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D27E20" w:rsidRPr="00C72A4B" w:rsidRDefault="00FE14A5" w:rsidP="00C72A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11643" wp14:editId="1A3007DF">
                <wp:simplePos x="0" y="0"/>
                <wp:positionH relativeFrom="column">
                  <wp:posOffset>123825</wp:posOffset>
                </wp:positionH>
                <wp:positionV relativeFrom="paragraph">
                  <wp:posOffset>2438400</wp:posOffset>
                </wp:positionV>
                <wp:extent cx="3914775" cy="7505700"/>
                <wp:effectExtent l="0" t="0" r="47625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5057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</w:tblGrid>
                            <w:tr w:rsidR="006161E0" w:rsidRPr="008A0525" w:rsidTr="00EA58B8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15A3" w:rsidRPr="005D15A3" w:rsidRDefault="005D15A3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61E0" w:rsidRPr="008A0525" w:rsidTr="00EA58B8">
                              <w:trPr>
                                <w:trHeight w:val="1089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:rsidR="00BF2ECE" w:rsidRDefault="00C31AB9" w:rsidP="00F91783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A large group was in attendance for February’s </w:t>
                                  </w:r>
                                  <w:r w:rsidR="0074377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meeting held at the Ground Round Restaurant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down town </w:t>
                                  </w:r>
                                  <w:r w:rsidR="0074377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St Joseph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and hosted by Nodaway Valley Bank. </w:t>
                                  </w:r>
                                </w:p>
                                <w:p w:rsidR="00CF03FD" w:rsidRPr="00CF03FD" w:rsidRDefault="00CF03FD" w:rsidP="00CF03FD"/>
                                <w:p w:rsidR="009B3325" w:rsidRPr="00BF2ECE" w:rsidRDefault="006161E0" w:rsidP="009B332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Vice President </w:t>
                                  </w:r>
                                  <w:r w:rsidR="00C31AB9">
                                    <w:rPr>
                                      <w:sz w:val="28"/>
                                      <w:szCs w:val="28"/>
                                    </w:rPr>
                                    <w:t>Anita Bearce w</w:t>
                                  </w:r>
                                  <w:r w:rsidR="00BF2ECE" w:rsidRPr="00BF2ECE">
                                    <w:rPr>
                                      <w:sz w:val="28"/>
                                      <w:szCs w:val="28"/>
                                    </w:rPr>
                                    <w:t>elcom</w:t>
                                  </w:r>
                                  <w:r w:rsidR="00C31AB9">
                                    <w:rPr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="00BF2ECE" w:rsidRP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 the group and </w:t>
                                  </w:r>
                                  <w:r w:rsidR="00C31AB9">
                                    <w:rPr>
                                      <w:sz w:val="28"/>
                                      <w:szCs w:val="28"/>
                                    </w:rPr>
                                    <w:t xml:space="preserve">asked for </w:t>
                                  </w:r>
                                  <w:r w:rsidR="00743773">
                                    <w:rPr>
                                      <w:sz w:val="28"/>
                                      <w:szCs w:val="28"/>
                                    </w:rPr>
                                    <w:t xml:space="preserve">the introduction of the </w:t>
                                  </w:r>
                                  <w:r w:rsidR="00C31AB9">
                                    <w:rPr>
                                      <w:sz w:val="28"/>
                                      <w:szCs w:val="28"/>
                                    </w:rPr>
                                    <w:t xml:space="preserve">four </w:t>
                                  </w:r>
                                  <w:r w:rsidR="004505AF" w:rsidRPr="00BF2ECE">
                                    <w:rPr>
                                      <w:sz w:val="28"/>
                                      <w:szCs w:val="28"/>
                                    </w:rPr>
                                    <w:t>guests</w:t>
                                  </w:r>
                                  <w:r w:rsidR="00C31AB9">
                                    <w:rPr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BF2ECE" w:rsidRP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 Anita asked the blessing</w:t>
                                  </w:r>
                                  <w:r w:rsidR="00F91783">
                                    <w:rPr>
                                      <w:sz w:val="28"/>
                                      <w:szCs w:val="28"/>
                                    </w:rPr>
                                    <w:t xml:space="preserve"> and t</w:t>
                                  </w:r>
                                  <w:r w:rsidR="00743773">
                                    <w:rPr>
                                      <w:sz w:val="28"/>
                                      <w:szCs w:val="28"/>
                                    </w:rPr>
                                    <w:t>he meal was s</w:t>
                                  </w:r>
                                  <w:r w:rsid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erved.  </w:t>
                                  </w:r>
                                  <w:r w:rsidR="00BF2ECE" w:rsidRP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30D5A" w:rsidRDefault="00730D5A" w:rsidP="00730D5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E05FF" w:rsidRDefault="00F91783" w:rsidP="00AE0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Metchel made motion to approve the November </w:t>
                                  </w:r>
                                  <w:r w:rsidR="00D046B7">
                                    <w:rPr>
                                      <w:sz w:val="28"/>
                                      <w:szCs w:val="28"/>
                                    </w:rPr>
                                    <w:t>minutes and treasurer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046B7">
                                    <w:rPr>
                                      <w:sz w:val="28"/>
                                      <w:szCs w:val="28"/>
                                    </w:rPr>
                                    <w:t xml:space="preserve">report,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Cindy </w:t>
                                  </w:r>
                                  <w:r w:rsidR="00D046B7">
                                    <w:rPr>
                                      <w:sz w:val="28"/>
                                      <w:szCs w:val="28"/>
                                    </w:rPr>
                                    <w:t xml:space="preserve">seconded and all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approved.  </w:t>
                                  </w:r>
                                </w:p>
                                <w:p w:rsidR="00F91783" w:rsidRPr="00BF2ECE" w:rsidRDefault="00F91783" w:rsidP="00AE0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73F85" w:rsidRDefault="00F91783" w:rsidP="00AE0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The Scholarship Committee reported that the information has been sent out to the High School counselo</w:t>
                                  </w:r>
                                  <w:r w:rsidR="00C31AB9">
                                    <w:rPr>
                                      <w:sz w:val="28"/>
                                      <w:szCs w:val="28"/>
                                    </w:rPr>
                                    <w:t xml:space="preserve">rs.  </w:t>
                                  </w:r>
                                </w:p>
                                <w:p w:rsidR="00F91783" w:rsidRPr="00BF2ECE" w:rsidRDefault="00F91783" w:rsidP="00AE0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31AB9" w:rsidRDefault="00F91783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Anit</w:t>
                                  </w:r>
                                  <w:r w:rsidR="00C31AB9">
                                    <w:rPr>
                                      <w:sz w:val="28"/>
                                      <w:szCs w:val="28"/>
                                    </w:rPr>
                                    <w:t xml:space="preserve">a announced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that </w:t>
                                  </w:r>
                                  <w:r w:rsidR="00C31AB9">
                                    <w:rPr>
                                      <w:sz w:val="28"/>
                                      <w:szCs w:val="28"/>
                                    </w:rPr>
                                    <w:t>we will be electing new officers for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046B7">
                                    <w:rPr>
                                      <w:sz w:val="28"/>
                                      <w:szCs w:val="28"/>
                                    </w:rPr>
                                    <w:t>the upcoming two year term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 </w:t>
                                  </w:r>
                                  <w:r w:rsidR="00D046B7">
                                    <w:rPr>
                                      <w:sz w:val="28"/>
                                      <w:szCs w:val="28"/>
                                    </w:rPr>
                                    <w:t xml:space="preserve">Nominations will be taken at the March meeting, and the election will be held at the April meeting. </w:t>
                                  </w:r>
                                </w:p>
                                <w:p w:rsidR="006161E0" w:rsidRDefault="006161E0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61E0" w:rsidRDefault="006161E0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61E0" w:rsidRDefault="006161E0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Cindy made motion to adjourn Penny seconded</w:t>
                                  </w:r>
                                </w:p>
                                <w:p w:rsidR="00BF2ECE" w:rsidRDefault="00D046B7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F03FD" w:rsidRDefault="00CF03FD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F03FD" w:rsidRPr="00BF2ECE" w:rsidRDefault="00CF03FD" w:rsidP="00CF03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Tammy Killan newly appointed CEO of the YWCA spoke to us on STRESS, how it affects us as women and ways to deal with it.  </w:t>
                                  </w:r>
                                </w:p>
                              </w:tc>
                            </w:tr>
                            <w:tr w:rsidR="006161E0" w:rsidRPr="008A0525" w:rsidTr="00EA58B8">
                              <w:trPr>
                                <w:trHeight w:val="453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6161E0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6161E0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9.75pt;margin-top:192pt;width:308.25pt;height:5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</w:tblGrid>
                      <w:tr w:rsidR="006161E0" w:rsidRPr="008A0525" w:rsidTr="00EA58B8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5D15A3" w:rsidRPr="005D15A3" w:rsidRDefault="005D15A3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61E0" w:rsidRPr="008A0525" w:rsidTr="00EA58B8">
                        <w:trPr>
                          <w:trHeight w:val="1089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:rsidR="00BF2ECE" w:rsidRDefault="00C31AB9" w:rsidP="00F91783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A large group was in attendance for February’s </w:t>
                            </w:r>
                            <w:r w:rsidR="0074377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meeting held at the Ground Round Restaurant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down town </w:t>
                            </w:r>
                            <w:r w:rsidR="0074377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St Joseph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and hosted by Nodaway Valley Bank. </w:t>
                            </w:r>
                          </w:p>
                          <w:p w:rsidR="00CF03FD" w:rsidRPr="00CF03FD" w:rsidRDefault="00CF03FD" w:rsidP="00CF03FD"/>
                          <w:p w:rsidR="009B3325" w:rsidRPr="00BF2ECE" w:rsidRDefault="006161E0" w:rsidP="009B33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Vice President </w:t>
                            </w:r>
                            <w:r w:rsidR="00C31AB9">
                              <w:rPr>
                                <w:sz w:val="28"/>
                                <w:szCs w:val="28"/>
                              </w:rPr>
                              <w:t>Anita Bearce w</w:t>
                            </w:r>
                            <w:r w:rsidR="00BF2ECE" w:rsidRPr="00BF2ECE">
                              <w:rPr>
                                <w:sz w:val="28"/>
                                <w:szCs w:val="28"/>
                              </w:rPr>
                              <w:t>elcom</w:t>
                            </w:r>
                            <w:r w:rsidR="00C31AB9"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  <w:r w:rsidR="00BF2ECE" w:rsidRPr="00BF2ECE">
                              <w:rPr>
                                <w:sz w:val="28"/>
                                <w:szCs w:val="28"/>
                              </w:rPr>
                              <w:t xml:space="preserve"> the group and </w:t>
                            </w:r>
                            <w:r w:rsidR="00C31AB9">
                              <w:rPr>
                                <w:sz w:val="28"/>
                                <w:szCs w:val="28"/>
                              </w:rPr>
                              <w:t xml:space="preserve">asked for </w:t>
                            </w:r>
                            <w:r w:rsidR="00743773">
                              <w:rPr>
                                <w:sz w:val="28"/>
                                <w:szCs w:val="28"/>
                              </w:rPr>
                              <w:t xml:space="preserve">the introduction of the </w:t>
                            </w:r>
                            <w:r w:rsidR="00C31AB9">
                              <w:rPr>
                                <w:sz w:val="28"/>
                                <w:szCs w:val="28"/>
                              </w:rPr>
                              <w:t xml:space="preserve">four </w:t>
                            </w:r>
                            <w:r w:rsidR="004505AF" w:rsidRPr="00BF2ECE">
                              <w:rPr>
                                <w:sz w:val="28"/>
                                <w:szCs w:val="28"/>
                              </w:rPr>
                              <w:t>guests</w:t>
                            </w:r>
                            <w:r w:rsidR="00C31AB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F2ECE" w:rsidRPr="00BF2ECE">
                              <w:rPr>
                                <w:sz w:val="28"/>
                                <w:szCs w:val="28"/>
                              </w:rPr>
                              <w:t xml:space="preserve"> Anita asked the blessing</w:t>
                            </w:r>
                            <w:r w:rsidR="00F91783">
                              <w:rPr>
                                <w:sz w:val="28"/>
                                <w:szCs w:val="28"/>
                              </w:rPr>
                              <w:t xml:space="preserve"> and t</w:t>
                            </w:r>
                            <w:r w:rsidR="00743773">
                              <w:rPr>
                                <w:sz w:val="28"/>
                                <w:szCs w:val="28"/>
                              </w:rPr>
                              <w:t>he meal was s</w:t>
                            </w:r>
                            <w:r w:rsidR="00BF2ECE">
                              <w:rPr>
                                <w:sz w:val="28"/>
                                <w:szCs w:val="28"/>
                              </w:rPr>
                              <w:t xml:space="preserve">erved.  </w:t>
                            </w:r>
                            <w:r w:rsidR="00BF2ECE" w:rsidRPr="00BF2E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0D5A" w:rsidRDefault="00730D5A" w:rsidP="00730D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05FF" w:rsidRDefault="00F91783" w:rsidP="00AE0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Metchel made motion to approve the November </w:t>
                            </w:r>
                            <w:r w:rsidR="00D046B7">
                              <w:rPr>
                                <w:sz w:val="28"/>
                                <w:szCs w:val="28"/>
                              </w:rPr>
                              <w:t>minutes and treasurer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46B7">
                              <w:rPr>
                                <w:sz w:val="28"/>
                                <w:szCs w:val="28"/>
                              </w:rPr>
                              <w:t xml:space="preserve">report,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Cindy </w:t>
                            </w:r>
                            <w:r w:rsidR="00D046B7">
                              <w:rPr>
                                <w:sz w:val="28"/>
                                <w:szCs w:val="28"/>
                              </w:rPr>
                              <w:t xml:space="preserve">seconded and all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approved.  </w:t>
                            </w:r>
                          </w:p>
                          <w:p w:rsidR="00F91783" w:rsidRPr="00BF2ECE" w:rsidRDefault="00F91783" w:rsidP="00AE0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3F85" w:rsidRDefault="00F91783" w:rsidP="00AE0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Scholarship Committee reported that the information has been sent out to the High School counselo</w:t>
                            </w:r>
                            <w:r w:rsidR="00C31AB9">
                              <w:rPr>
                                <w:sz w:val="28"/>
                                <w:szCs w:val="28"/>
                              </w:rPr>
                              <w:t xml:space="preserve">rs.  </w:t>
                            </w:r>
                          </w:p>
                          <w:p w:rsidR="00F91783" w:rsidRPr="00BF2ECE" w:rsidRDefault="00F91783" w:rsidP="00AE0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1AB9" w:rsidRDefault="00F91783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Anit</w:t>
                            </w:r>
                            <w:r w:rsidR="00C31AB9">
                              <w:rPr>
                                <w:sz w:val="28"/>
                                <w:szCs w:val="28"/>
                              </w:rPr>
                              <w:t xml:space="preserve">a announced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="00C31AB9">
                              <w:rPr>
                                <w:sz w:val="28"/>
                                <w:szCs w:val="28"/>
                              </w:rPr>
                              <w:t>we will be electing new officers for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46B7">
                              <w:rPr>
                                <w:sz w:val="28"/>
                                <w:szCs w:val="28"/>
                              </w:rPr>
                              <w:t>the upcoming two year term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D046B7">
                              <w:rPr>
                                <w:sz w:val="28"/>
                                <w:szCs w:val="28"/>
                              </w:rPr>
                              <w:t xml:space="preserve">Nominations will be taken at the March meeting, and the election will be held at the April meeting. </w:t>
                            </w:r>
                          </w:p>
                          <w:p w:rsidR="006161E0" w:rsidRDefault="006161E0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61E0" w:rsidRDefault="006161E0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61E0" w:rsidRDefault="006161E0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Cindy made motion to adjourn Penny seconded</w:t>
                            </w:r>
                          </w:p>
                          <w:p w:rsidR="00BF2ECE" w:rsidRDefault="00D046B7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03FD" w:rsidRDefault="00CF03FD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03FD" w:rsidRPr="00BF2ECE" w:rsidRDefault="00CF03FD" w:rsidP="00CF03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Tammy Killan newly appointed CEO of the YWCA spoke to us on STRESS, how it affects us as women and ways to deal with it.  </w:t>
                            </w:r>
                          </w:p>
                        </w:tc>
                      </w:tr>
                      <w:tr w:rsidR="006161E0" w:rsidRPr="008A0525" w:rsidTr="00EA58B8">
                        <w:trPr>
                          <w:trHeight w:val="453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6161E0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6161E0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FD74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7BA7B" wp14:editId="2299D0EF">
                <wp:simplePos x="0" y="0"/>
                <wp:positionH relativeFrom="column">
                  <wp:posOffset>1952625</wp:posOffset>
                </wp:positionH>
                <wp:positionV relativeFrom="paragraph">
                  <wp:posOffset>790575</wp:posOffset>
                </wp:positionV>
                <wp:extent cx="5075555" cy="147637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A8" w:rsidRDefault="009C04C5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MINUTES OF </w:t>
                            </w:r>
                            <w:r w:rsidR="00743773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FEBRUARY</w:t>
                            </w:r>
                            <w:r w:rsidR="005E785E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:rsidR="00743773" w:rsidRDefault="00743773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</w:p>
                          <w:p w:rsidR="009C04C5" w:rsidRPr="00FD741C" w:rsidRDefault="00743773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February 21, 2019</w:t>
                            </w:r>
                          </w:p>
                          <w:p w:rsidR="009C04C5" w:rsidRPr="00FD741C" w:rsidRDefault="009C04C5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FD741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HOST BANK:  </w:t>
                            </w:r>
                            <w:r w:rsidR="0074377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Nodaway Valley Bank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57BA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53.75pt;margin-top:62.25pt;width:399.6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" filled="f" stroked="f" strokecolor="#c6a27b [1944]">
                <v:textbox inset="3.6pt,,3.6pt">
                  <w:txbxContent>
                    <w:p w:rsidR="006045A8" w:rsidRDefault="009C04C5" w:rsidP="00FD741C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MINUTES OF </w:t>
                      </w:r>
                      <w:r w:rsidR="00743773">
                        <w:rPr>
                          <w:rFonts w:asciiTheme="majorHAnsi" w:hAnsiTheme="majorHAnsi"/>
                          <w:sz w:val="36"/>
                          <w:szCs w:val="36"/>
                        </w:rPr>
                        <w:t>FEBRUARY</w:t>
                      </w:r>
                      <w:r w:rsidR="005E785E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</w:t>
                      </w: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>MEETING</w:t>
                      </w:r>
                    </w:p>
                    <w:p w:rsidR="00743773" w:rsidRDefault="00743773" w:rsidP="00FD741C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</w:p>
                    <w:p w:rsidR="009C04C5" w:rsidRPr="00FD741C" w:rsidRDefault="00743773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February 21, 2019</w:t>
                      </w:r>
                    </w:p>
                    <w:p w:rsidR="009C04C5" w:rsidRPr="00FD741C" w:rsidRDefault="009C04C5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FD741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HOST BANK:  </w:t>
                      </w:r>
                      <w:r w:rsidR="00743773">
                        <w:rPr>
                          <w:rFonts w:asciiTheme="majorHAnsi" w:hAnsiTheme="majorHAnsi"/>
                          <w:sz w:val="32"/>
                          <w:szCs w:val="32"/>
                        </w:rPr>
                        <w:t>Nodaway Valley Bank</w:t>
                      </w:r>
                    </w:p>
                  </w:txbxContent>
                </v:textbox>
              </v:shape>
            </w:pict>
          </mc:Fallback>
        </mc:AlternateContent>
      </w:r>
      <w:r w:rsidR="008B4CFD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128E9" wp14:editId="1BBB1C15">
                <wp:simplePos x="0" y="0"/>
                <wp:positionH relativeFrom="margin">
                  <wp:posOffset>4124325</wp:posOffset>
                </wp:positionH>
                <wp:positionV relativeFrom="paragraph">
                  <wp:posOffset>8524875</wp:posOffset>
                </wp:positionV>
                <wp:extent cx="3113405" cy="7239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7239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61E0" w:rsidRDefault="006161E0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Treasures Report</w:t>
                            </w:r>
                          </w:p>
                          <w:p w:rsidR="008B4CFD" w:rsidRPr="007D1962" w:rsidRDefault="006161E0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01/31/2019  </w:t>
                            </w: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C31AB9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  <w:t>$5,675.40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F128E9" id="AutoShape 11" o:spid="_x0000_s1028" style="position:absolute;margin-left:324.75pt;margin-top:671.25pt;width:245.1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6161E0" w:rsidRDefault="006161E0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Treasures Report</w:t>
                      </w:r>
                    </w:p>
                    <w:p w:rsidR="008B4CFD" w:rsidRPr="007D1962" w:rsidRDefault="006161E0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01/31/2019  </w:t>
                      </w: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ab/>
                      </w:r>
                      <w:r w:rsidR="00C31AB9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ab/>
                        <w:t>$5,675.40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7893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2BE74" wp14:editId="368168F1">
                <wp:simplePos x="0" y="0"/>
                <wp:positionH relativeFrom="column">
                  <wp:posOffset>4171950</wp:posOffset>
                </wp:positionH>
                <wp:positionV relativeFrom="paragraph">
                  <wp:posOffset>7752715</wp:posOffset>
                </wp:positionV>
                <wp:extent cx="3052445" cy="409575"/>
                <wp:effectExtent l="0" t="0" r="1460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BA239F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2BE74" id="Text Box 12" o:spid="_x0000_s1029" type="#_x0000_t202" style="position:absolute;margin-left:328.5pt;margin-top:610.45pt;width:240.3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" filled="f" stroked="f">
                <v:textbox inset=",0,0,0">
                  <w:txbxContent>
                    <w:p w:rsidR="00BA239F" w:rsidRPr="008A0525" w:rsidRDefault="00BA239F" w:rsidP="002A48E7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3C8AF" wp14:editId="2F56A0F7">
                <wp:simplePos x="0" y="0"/>
                <wp:positionH relativeFrom="column">
                  <wp:posOffset>4057650</wp:posOffset>
                </wp:positionH>
                <wp:positionV relativeFrom="paragraph">
                  <wp:posOffset>9020175</wp:posOffset>
                </wp:positionV>
                <wp:extent cx="3467100" cy="704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C74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</w:p>
                          <w:p w:rsidR="00C17893" w:rsidRDefault="00C17893" w:rsidP="00C17893"/>
                          <w:p w:rsidR="00C17893" w:rsidRPr="00C17893" w:rsidRDefault="00C17893" w:rsidP="00C17893"/>
                          <w:p w:rsidR="00732F4C" w:rsidRPr="00732F4C" w:rsidRDefault="00732F4C" w:rsidP="00732F4C"/>
                          <w:p w:rsidR="00BE2C74" w:rsidRDefault="00BE2C74" w:rsidP="00C17893">
                            <w:pPr>
                              <w:pStyle w:val="Title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A3C8AF" id="Text Box 13" o:spid="_x0000_s1030" type="#_x0000_t202" style="position:absolute;margin-left:319.5pt;margin-top:710.25pt;width:273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" filled="f" stroked="f">
                <v:textbox inset="0,0,0,0">
                  <w:txbxContent>
                    <w:p w:rsidR="00BE2C74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  </w:t>
                      </w:r>
                    </w:p>
                    <w:p w:rsidR="00C17893" w:rsidRDefault="00C17893" w:rsidP="00C17893"/>
                    <w:p w:rsidR="00C17893" w:rsidRPr="00C17893" w:rsidRDefault="00C17893" w:rsidP="00C17893"/>
                    <w:p w:rsidR="00732F4C" w:rsidRPr="00732F4C" w:rsidRDefault="00732F4C" w:rsidP="00732F4C"/>
                    <w:p w:rsidR="00BE2C74" w:rsidRDefault="00BE2C74" w:rsidP="00C17893">
                      <w:pPr>
                        <w:pStyle w:val="Title"/>
                        <w:rPr>
                          <w:rFonts w:asciiTheme="majorHAnsi" w:hAnsiTheme="majorHAnsi"/>
                        </w:rPr>
                      </w:pPr>
                    </w:p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9F0D5" wp14:editId="6048F1B2">
                <wp:simplePos x="0" y="0"/>
                <wp:positionH relativeFrom="column">
                  <wp:posOffset>4181475</wp:posOffset>
                </wp:positionH>
                <wp:positionV relativeFrom="paragraph">
                  <wp:posOffset>2714625</wp:posOffset>
                </wp:positionV>
                <wp:extent cx="3036570" cy="240982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4098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6B" w:rsidRDefault="0060526B" w:rsidP="00C178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3383" w:rsidRDefault="00F43383" w:rsidP="00C178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B3325" w:rsidRDefault="00FB2336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7CD8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Upcoming meetings </w:t>
                            </w:r>
                          </w:p>
                          <w:p w:rsidR="009B3325" w:rsidRDefault="009B3325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31AB9" w:rsidRDefault="00C31AB9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B3325" w:rsidRPr="009B3325" w:rsidRDefault="009B3325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B332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9B332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Farmers State </w:t>
                            </w:r>
                          </w:p>
                          <w:p w:rsidR="009B3325" w:rsidRPr="009B3325" w:rsidRDefault="009B3325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B332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9B332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Commerce Bank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9F0D5" id="Text Box 14" o:spid="_x0000_s1031" type="#_x0000_t202" style="position:absolute;margin-left:329.25pt;margin-top:213.75pt;width:239.1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" fillcolor="white [3201]" strokecolor="#c0504d [3205]" strokeweight="2pt">
                <v:textbox>
                  <w:txbxContent>
                    <w:p w:rsidR="0060526B" w:rsidRDefault="0060526B" w:rsidP="00C178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43383" w:rsidRDefault="00F43383" w:rsidP="00C178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B3325" w:rsidRDefault="00FB2336" w:rsidP="009B332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</w:pPr>
                      <w:r w:rsidRPr="008C7CD8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Upcoming meetings </w:t>
                      </w:r>
                    </w:p>
                    <w:p w:rsidR="009B3325" w:rsidRDefault="009B3325" w:rsidP="009B332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</w:pPr>
                    </w:p>
                    <w:p w:rsidR="00C31AB9" w:rsidRDefault="00C31AB9" w:rsidP="009B332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</w:pPr>
                    </w:p>
                    <w:p w:rsidR="009B3325" w:rsidRPr="009B3325" w:rsidRDefault="009B3325" w:rsidP="009B3325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B332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March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- </w:t>
                      </w:r>
                      <w:r w:rsidRPr="009B332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Farmers State </w:t>
                      </w:r>
                    </w:p>
                    <w:p w:rsidR="009B3325" w:rsidRPr="009B3325" w:rsidRDefault="009B3325" w:rsidP="009B3325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B332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April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- </w:t>
                      </w:r>
                      <w:r w:rsidRPr="009B332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Commerce Bank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D1D17" wp14:editId="1A01FCFC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2381250</wp:posOffset>
                </wp:positionV>
                <wp:extent cx="3447415" cy="28575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D1D17" id="Text Box 7" o:spid="_x0000_s1032" type="#_x0000_t202" style="position:absolute;margin-left:9.75pt;margin-top:187.5pt;width:271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30C2A" wp14:editId="62067F12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A38B4F2" wp14:editId="3C825F23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30C2A" id="Text Box 5" o:spid="_x0000_s1033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0A38B4F2" wp14:editId="3C825F23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02F8C" wp14:editId="4D8CE7B3">
                <wp:simplePos x="0" y="0"/>
                <wp:positionH relativeFrom="column">
                  <wp:posOffset>123825</wp:posOffset>
                </wp:positionH>
                <wp:positionV relativeFrom="paragraph">
                  <wp:posOffset>666751</wp:posOffset>
                </wp:positionV>
                <wp:extent cx="7103745" cy="16573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6573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E02F8C" id="AutoShape 4" o:spid="_x0000_s1034" style="position:absolute;margin-left:9.75pt;margin-top:52.5pt;width:559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18FB3" wp14:editId="1E129F6B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18FB3" id="Text Box 8" o:spid="_x0000_s1035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A9A19" wp14:editId="39767CD6">
                <wp:simplePos x="0" y="0"/>
                <wp:positionH relativeFrom="margin">
                  <wp:posOffset>4324350</wp:posOffset>
                </wp:positionH>
                <wp:positionV relativeFrom="paragraph">
                  <wp:posOffset>5419724</wp:posOffset>
                </wp:positionV>
                <wp:extent cx="2778760" cy="2390775"/>
                <wp:effectExtent l="0" t="0" r="40640" b="666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3907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775"/>
                            </w:tblGrid>
                            <w:tr w:rsidR="003434CA" w:rsidRPr="008A0525" w:rsidTr="00C17893">
                              <w:trPr>
                                <w:trHeight w:val="810"/>
                              </w:trPr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C17893" w:rsidP="00C17893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kanna.</w:t>
                                  </w:r>
                                  <w:r w:rsidR="003434C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helton@btcbank.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bank</w:t>
                                  </w:r>
                                </w:p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 xml:space="preserve">: Holly </w:t>
                                      </w:r>
                                      <w:r w:rsidR="009B3325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 xml:space="preserve">Olsen </w:t>
                                      </w:r>
                                    </w:p>
                                    <w:p w:rsidR="00562D43" w:rsidRPr="00727409" w:rsidRDefault="00C17893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h</w:t>
                                      </w:r>
                                      <w:r w:rsidR="009B3325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olsen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C17893" w:rsidRDefault="00727409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C17893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Regina Chesnut</w:t>
                                      </w:r>
                                    </w:p>
                                    <w:p w:rsidR="00C17893" w:rsidRDefault="00C17893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rchesnut@plattevalleybank.com</w:t>
                                      </w:r>
                                    </w:p>
                                    <w:p w:rsidR="00562D43" w:rsidRPr="00727409" w:rsidRDefault="00B04BA6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margin-left:340.5pt;margin-top:426.75pt;width:218.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775"/>
                      </w:tblGrid>
                      <w:tr w:rsidR="003434CA" w:rsidRPr="008A0525" w:rsidTr="00C17893">
                        <w:trPr>
                          <w:trHeight w:val="810"/>
                        </w:trPr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C17893" w:rsidP="00C17893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kanna.</w:t>
                            </w:r>
                            <w:r w:rsidR="003434C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helton@btcbank.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bank</w:t>
                            </w:r>
                          </w:p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 xml:space="preserve">: Holly </w:t>
                                </w:r>
                                <w:r w:rsidR="009B332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 xml:space="preserve">Olsen </w:t>
                                </w:r>
                              </w:p>
                              <w:p w:rsidR="00562D43" w:rsidRPr="00727409" w:rsidRDefault="00C17893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h</w:t>
                                </w:r>
                                <w:r w:rsidR="009B332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olsen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C17893" w:rsidRDefault="00727409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C17893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Regina Chesnut</w:t>
                                </w:r>
                              </w:p>
                              <w:p w:rsidR="00C17893" w:rsidRDefault="00C17893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rchesnut@plattevalleybank.com</w:t>
                                </w:r>
                              </w:p>
                              <w:p w:rsidR="00562D43" w:rsidRPr="00727409" w:rsidRDefault="00B04BA6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66C0" wp14:editId="4AAF89E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166C0" id="AutoShape 3" o:spid="_x0000_s1037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DA1D01">
      <w:pgSz w:w="12240" w:h="15840"/>
      <w:pgMar w:top="360" w:right="360" w:bottom="360" w:left="360" w:header="720" w:footer="720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70AE8"/>
    <w:rsid w:val="0008409E"/>
    <w:rsid w:val="000904A8"/>
    <w:rsid w:val="000C5595"/>
    <w:rsid w:val="000C7D48"/>
    <w:rsid w:val="000E41A4"/>
    <w:rsid w:val="000F2E63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4414"/>
    <w:rsid w:val="002079DC"/>
    <w:rsid w:val="002115A7"/>
    <w:rsid w:val="00225938"/>
    <w:rsid w:val="00233696"/>
    <w:rsid w:val="00260387"/>
    <w:rsid w:val="0026142A"/>
    <w:rsid w:val="002866D4"/>
    <w:rsid w:val="002A06E0"/>
    <w:rsid w:val="002A48E7"/>
    <w:rsid w:val="002B0330"/>
    <w:rsid w:val="002C5567"/>
    <w:rsid w:val="002C7707"/>
    <w:rsid w:val="002E7927"/>
    <w:rsid w:val="002F1201"/>
    <w:rsid w:val="002F3E2C"/>
    <w:rsid w:val="002F7934"/>
    <w:rsid w:val="00303163"/>
    <w:rsid w:val="0031005E"/>
    <w:rsid w:val="00331936"/>
    <w:rsid w:val="003434CA"/>
    <w:rsid w:val="0034564A"/>
    <w:rsid w:val="0036184C"/>
    <w:rsid w:val="00364174"/>
    <w:rsid w:val="003816A4"/>
    <w:rsid w:val="00384854"/>
    <w:rsid w:val="00392B3A"/>
    <w:rsid w:val="003A2F3C"/>
    <w:rsid w:val="003A587F"/>
    <w:rsid w:val="003E1BE5"/>
    <w:rsid w:val="003E351D"/>
    <w:rsid w:val="003F08E1"/>
    <w:rsid w:val="004142EA"/>
    <w:rsid w:val="004505AF"/>
    <w:rsid w:val="00452612"/>
    <w:rsid w:val="0046142D"/>
    <w:rsid w:val="00467D13"/>
    <w:rsid w:val="004856F2"/>
    <w:rsid w:val="00487CA3"/>
    <w:rsid w:val="00491725"/>
    <w:rsid w:val="0049352E"/>
    <w:rsid w:val="004A67C1"/>
    <w:rsid w:val="004B127C"/>
    <w:rsid w:val="004B1B5D"/>
    <w:rsid w:val="004B2B1B"/>
    <w:rsid w:val="004C7C1C"/>
    <w:rsid w:val="005006D7"/>
    <w:rsid w:val="00527F6B"/>
    <w:rsid w:val="00531EA0"/>
    <w:rsid w:val="00562D43"/>
    <w:rsid w:val="00566E3B"/>
    <w:rsid w:val="00575FE8"/>
    <w:rsid w:val="005834A8"/>
    <w:rsid w:val="0058716D"/>
    <w:rsid w:val="005A7A62"/>
    <w:rsid w:val="005D15A3"/>
    <w:rsid w:val="005E2EEE"/>
    <w:rsid w:val="005E3C5C"/>
    <w:rsid w:val="005E785E"/>
    <w:rsid w:val="006045A8"/>
    <w:rsid w:val="0060526B"/>
    <w:rsid w:val="006154DF"/>
    <w:rsid w:val="006161E0"/>
    <w:rsid w:val="00627FB5"/>
    <w:rsid w:val="0067027A"/>
    <w:rsid w:val="006B4F78"/>
    <w:rsid w:val="006C6680"/>
    <w:rsid w:val="006D6C96"/>
    <w:rsid w:val="006E55E2"/>
    <w:rsid w:val="006F5478"/>
    <w:rsid w:val="006F549D"/>
    <w:rsid w:val="007048E4"/>
    <w:rsid w:val="007126F0"/>
    <w:rsid w:val="00717B83"/>
    <w:rsid w:val="00727409"/>
    <w:rsid w:val="00727F51"/>
    <w:rsid w:val="00730D5A"/>
    <w:rsid w:val="00732F4C"/>
    <w:rsid w:val="00740E10"/>
    <w:rsid w:val="00741A36"/>
    <w:rsid w:val="00743773"/>
    <w:rsid w:val="00743B57"/>
    <w:rsid w:val="007444C3"/>
    <w:rsid w:val="0075617D"/>
    <w:rsid w:val="0076557F"/>
    <w:rsid w:val="00773F85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B4CFD"/>
    <w:rsid w:val="008C044B"/>
    <w:rsid w:val="008C15CC"/>
    <w:rsid w:val="008C7CD8"/>
    <w:rsid w:val="008D48DE"/>
    <w:rsid w:val="008F06A2"/>
    <w:rsid w:val="009238DC"/>
    <w:rsid w:val="009277CF"/>
    <w:rsid w:val="00940812"/>
    <w:rsid w:val="009428F2"/>
    <w:rsid w:val="0097468A"/>
    <w:rsid w:val="00982A86"/>
    <w:rsid w:val="009B099E"/>
    <w:rsid w:val="009B308D"/>
    <w:rsid w:val="009B3325"/>
    <w:rsid w:val="009C04C5"/>
    <w:rsid w:val="009E4869"/>
    <w:rsid w:val="009E7BF0"/>
    <w:rsid w:val="009E7E7D"/>
    <w:rsid w:val="00A25AB5"/>
    <w:rsid w:val="00A35C82"/>
    <w:rsid w:val="00A444B5"/>
    <w:rsid w:val="00A71644"/>
    <w:rsid w:val="00A742B4"/>
    <w:rsid w:val="00A82169"/>
    <w:rsid w:val="00A84CB0"/>
    <w:rsid w:val="00A87241"/>
    <w:rsid w:val="00A93DAE"/>
    <w:rsid w:val="00AA2877"/>
    <w:rsid w:val="00AC135D"/>
    <w:rsid w:val="00AD1595"/>
    <w:rsid w:val="00AD190C"/>
    <w:rsid w:val="00AE05FF"/>
    <w:rsid w:val="00AE6DBE"/>
    <w:rsid w:val="00AF3C0F"/>
    <w:rsid w:val="00AF6CC1"/>
    <w:rsid w:val="00B04BA6"/>
    <w:rsid w:val="00B0561B"/>
    <w:rsid w:val="00B1637A"/>
    <w:rsid w:val="00B33E5D"/>
    <w:rsid w:val="00B41374"/>
    <w:rsid w:val="00B56AAB"/>
    <w:rsid w:val="00B62427"/>
    <w:rsid w:val="00B70980"/>
    <w:rsid w:val="00BA239F"/>
    <w:rsid w:val="00BC1623"/>
    <w:rsid w:val="00BC7BCA"/>
    <w:rsid w:val="00BD61E3"/>
    <w:rsid w:val="00BE093D"/>
    <w:rsid w:val="00BE2C74"/>
    <w:rsid w:val="00BF2ECE"/>
    <w:rsid w:val="00C07276"/>
    <w:rsid w:val="00C100A5"/>
    <w:rsid w:val="00C17893"/>
    <w:rsid w:val="00C208C2"/>
    <w:rsid w:val="00C23B74"/>
    <w:rsid w:val="00C31AB9"/>
    <w:rsid w:val="00C43B2D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3FD"/>
    <w:rsid w:val="00CF0A2A"/>
    <w:rsid w:val="00D046B7"/>
    <w:rsid w:val="00D156AD"/>
    <w:rsid w:val="00D23E76"/>
    <w:rsid w:val="00D301F0"/>
    <w:rsid w:val="00D43682"/>
    <w:rsid w:val="00D43C4B"/>
    <w:rsid w:val="00D45AEB"/>
    <w:rsid w:val="00D6062A"/>
    <w:rsid w:val="00D64485"/>
    <w:rsid w:val="00D66B75"/>
    <w:rsid w:val="00DA1D01"/>
    <w:rsid w:val="00DA62D3"/>
    <w:rsid w:val="00DB5B8C"/>
    <w:rsid w:val="00DB7065"/>
    <w:rsid w:val="00DB710A"/>
    <w:rsid w:val="00DC60EA"/>
    <w:rsid w:val="00DD0C66"/>
    <w:rsid w:val="00DE447E"/>
    <w:rsid w:val="00DE5677"/>
    <w:rsid w:val="00DF2A9F"/>
    <w:rsid w:val="00E02DC2"/>
    <w:rsid w:val="00E1023F"/>
    <w:rsid w:val="00E51E4D"/>
    <w:rsid w:val="00E838A8"/>
    <w:rsid w:val="00E867DD"/>
    <w:rsid w:val="00E91554"/>
    <w:rsid w:val="00EA58B8"/>
    <w:rsid w:val="00EC1524"/>
    <w:rsid w:val="00ED02B7"/>
    <w:rsid w:val="00EE2BCE"/>
    <w:rsid w:val="00EE3A27"/>
    <w:rsid w:val="00F06BEC"/>
    <w:rsid w:val="00F2263F"/>
    <w:rsid w:val="00F4214E"/>
    <w:rsid w:val="00F43383"/>
    <w:rsid w:val="00F47899"/>
    <w:rsid w:val="00F61E1F"/>
    <w:rsid w:val="00F76790"/>
    <w:rsid w:val="00F90CFB"/>
    <w:rsid w:val="00F91783"/>
    <w:rsid w:val="00F936AB"/>
    <w:rsid w:val="00F96D35"/>
    <w:rsid w:val="00FA73E0"/>
    <w:rsid w:val="00FB2336"/>
    <w:rsid w:val="00FB2D7F"/>
    <w:rsid w:val="00FD741C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7100C-C248-40D1-8AC3-FAF58866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Stephen D</cp:lastModifiedBy>
  <cp:revision>2</cp:revision>
  <cp:lastPrinted>2016-03-31T21:50:00Z</cp:lastPrinted>
  <dcterms:created xsi:type="dcterms:W3CDTF">2019-03-18T19:55:00Z</dcterms:created>
  <dcterms:modified xsi:type="dcterms:W3CDTF">2019-03-18T19:55:00Z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