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8B4CFD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F0450" wp14:editId="54A54A3A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8C7CD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Treasures report </w:t>
                            </w:r>
                            <w:r w:rsidR="008B4CF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4CFD" w:rsidRPr="007D1962" w:rsidRDefault="008B4CFD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$7,137.22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8F0450" id="AutoShape 11" o:spid="_x0000_s1026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8C7CD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Treasures report </w:t>
                      </w:r>
                      <w:r w:rsidR="008B4CF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4CFD" w:rsidRPr="007D1962" w:rsidRDefault="008B4CFD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$7,137.22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2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3628B" wp14:editId="42F83827">
                <wp:simplePos x="0" y="0"/>
                <wp:positionH relativeFrom="column">
                  <wp:posOffset>123825</wp:posOffset>
                </wp:positionH>
                <wp:positionV relativeFrom="paragraph">
                  <wp:posOffset>2495550</wp:posOffset>
                </wp:positionV>
                <wp:extent cx="3914775" cy="744855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44855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25612D" w:rsidRPr="008A0525" w:rsidTr="00467D13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612D" w:rsidRPr="008A0525" w:rsidTr="0025612D">
                              <w:trPr>
                                <w:trHeight w:val="10785"/>
                              </w:trPr>
                              <w:tc>
                                <w:tcPr>
                                  <w:tcW w:w="0" w:type="auto"/>
                                </w:tcPr>
                                <w:p w:rsidR="009C04C5" w:rsidRDefault="00E81E70" w:rsidP="00C17893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The March meeting was hosted by Nodaway Valley Bank and held at Galvins Restaurant</w:t>
                                  </w:r>
                                  <w:r w:rsidR="00331936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, St Joseph. </w:t>
                                  </w:r>
                                </w:p>
                                <w:p w:rsidR="00331936" w:rsidRDefault="00E81E70" w:rsidP="00331936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After a prayer was asked </w:t>
                                  </w:r>
                                  <w:r w:rsidR="009C04C5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President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Kanna Helton</w:t>
                                  </w:r>
                                  <w:r w:rsidR="005E785E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</w:t>
                                  </w:r>
                                  <w:r w:rsidR="00D66B75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called the meeting to order. </w:t>
                                  </w:r>
                                  <w:r w:rsidR="005E785E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Guest were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welcomed and asked to </w:t>
                                  </w:r>
                                  <w:r w:rsidR="005E785E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introduce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themselves to the group. </w:t>
                                  </w:r>
                                  <w:r w:rsidR="005E785E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  <w:p w:rsidR="009C04C5" w:rsidRDefault="00D66B75" w:rsidP="00D66B75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Samij</w:t>
                                  </w:r>
                                  <w:r w:rsidR="00331936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o made motion to approve the minutes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,</w:t>
                                  </w:r>
                                  <w:r w:rsidR="00331936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and Treasures repo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rt for the previous meeting </w:t>
                                  </w:r>
                                  <w:r w:rsidR="00E81E70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Cindy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seconded all approved. </w:t>
                                  </w:r>
                                </w:p>
                                <w:p w:rsidR="00D66B75" w:rsidRPr="00E81E70" w:rsidRDefault="00E81E70" w:rsidP="00D66B75">
                                  <w:pPr>
                                    <w:rPr>
                                      <w:b/>
                                    </w:rPr>
                                  </w:pPr>
                                  <w:r w:rsidRPr="00E81E70">
                                    <w:rPr>
                                      <w:b/>
                                    </w:rPr>
                                    <w:t xml:space="preserve">Old Business: </w:t>
                                  </w:r>
                                </w:p>
                                <w:p w:rsidR="00E81E70" w:rsidRDefault="00E81E70" w:rsidP="00D66B75">
                                  <w:r>
                                    <w:t xml:space="preserve">Bank contact directory, please submit your information. </w:t>
                                  </w:r>
                                </w:p>
                                <w:p w:rsidR="00D66B75" w:rsidRDefault="00E81E70" w:rsidP="00D66B75">
                                  <w:r>
                                    <w:t xml:space="preserve">New </w:t>
                                  </w:r>
                                  <w:r w:rsidR="00D66B75">
                                    <w:t xml:space="preserve">membership applications can be turned into Holly. </w:t>
                                  </w:r>
                                </w:p>
                                <w:p w:rsidR="00E81E70" w:rsidRDefault="00E81E70" w:rsidP="00D66B75">
                                  <w:r>
                                    <w:t xml:space="preserve">Three scholarship application s has been received thus far. </w:t>
                                  </w:r>
                                </w:p>
                                <w:p w:rsidR="00E81E70" w:rsidRDefault="00E81E70" w:rsidP="00D66B75">
                                  <w:r>
                                    <w:t xml:space="preserve">Holly made motion to approved old business Melanie seconded all approved. </w:t>
                                  </w:r>
                                </w:p>
                                <w:p w:rsidR="00D66B75" w:rsidRPr="00D66B75" w:rsidRDefault="00D66B75" w:rsidP="00D66B75"/>
                                <w:p w:rsidR="00E81E70" w:rsidRDefault="00E81E70" w:rsidP="009C04C5"/>
                                <w:p w:rsidR="00E81E70" w:rsidRPr="00E81E70" w:rsidRDefault="00E81E70" w:rsidP="009C04C5">
                                  <w:pPr>
                                    <w:rPr>
                                      <w:b/>
                                    </w:rPr>
                                  </w:pPr>
                                  <w:r w:rsidRPr="00E81E70">
                                    <w:rPr>
                                      <w:b/>
                                    </w:rPr>
                                    <w:t xml:space="preserve">New Business: </w:t>
                                  </w:r>
                                </w:p>
                                <w:p w:rsidR="00C10106" w:rsidRDefault="00C10106" w:rsidP="009C04C5">
                                  <w:r>
                                    <w:t xml:space="preserve">Samijo displayed the groups new Face Book page. After short discussion on the group </w:t>
                                  </w:r>
                                  <w:r w:rsidR="0025612D">
                                    <w:t>symbol</w:t>
                                  </w:r>
                                  <w:r>
                                    <w:t xml:space="preserve"> /image it was decided by vote to keep what we have.  Everyone was asked to like the page. </w:t>
                                  </w:r>
                                </w:p>
                                <w:p w:rsidR="0025612D" w:rsidRDefault="0025612D" w:rsidP="009C04C5"/>
                                <w:p w:rsidR="00C10106" w:rsidRDefault="00C10106" w:rsidP="009C04C5">
                                  <w:r>
                                    <w:t xml:space="preserve"> Metchell passed out brochures and informed the group </w:t>
                                  </w:r>
                                  <w:r w:rsidR="0025612D">
                                    <w:t>of “</w:t>
                                  </w:r>
                                  <w:r>
                                    <w:t>Take Defense</w:t>
                                  </w:r>
                                  <w:r w:rsidR="0025612D">
                                    <w:t xml:space="preserve">” </w:t>
                                  </w:r>
                                  <w:r w:rsidR="000F4CC6">
                                    <w:t xml:space="preserve"> a </w:t>
                                  </w:r>
                                  <w:r w:rsidR="0025612D">
                                    <w:t>self-defense</w:t>
                                  </w:r>
                                  <w:r>
                                    <w:t xml:space="preserve"> training for women </w:t>
                                  </w:r>
                                  <w:r w:rsidR="0025612D">
                                    <w:t>being held</w:t>
                                  </w:r>
                                  <w:r>
                                    <w:t xml:space="preserve"> on April 7</w:t>
                                  </w:r>
                                  <w:r w:rsidRPr="00C101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467D13" w:rsidRDefault="00C10106" w:rsidP="009C04C5">
                                  <w:r>
                                    <w:t xml:space="preserve"> </w:t>
                                  </w:r>
                                </w:p>
                                <w:p w:rsidR="0025612D" w:rsidRDefault="0025612D" w:rsidP="00FB2336">
                                  <w:r>
                                    <w:t xml:space="preserve">A summer activity to a Mustangs Baseball was discussed further Samijo will chair </w:t>
                                  </w:r>
                                  <w:r w:rsidR="000F4CC6">
                                    <w:t xml:space="preserve">with </w:t>
                                  </w:r>
                                  <w:r>
                                    <w:t xml:space="preserve"> Metchell and Hannah</w:t>
                                  </w:r>
                                  <w:r w:rsidR="000F4CC6">
                                    <w:t xml:space="preserve"> </w:t>
                                  </w:r>
                                  <w:r>
                                    <w:t xml:space="preserve"> assist</w:t>
                                  </w:r>
                                  <w:r w:rsidR="000F4CC6">
                                    <w:t xml:space="preserve">ing </w:t>
                                  </w:r>
                                  <w:r>
                                    <w:t xml:space="preserve"> in getting arrangements made. </w:t>
                                  </w:r>
                                </w:p>
                                <w:p w:rsidR="0025612D" w:rsidRDefault="0025612D" w:rsidP="00FB2336">
                                  <w:r>
                                    <w:t xml:space="preserve">Melanie made motion, Holly seconded to approve new business all approved. </w:t>
                                  </w:r>
                                </w:p>
                                <w:p w:rsidR="0025612D" w:rsidRDefault="0025612D" w:rsidP="00FB2336">
                                  <w:r>
                                    <w:t xml:space="preserve"> </w:t>
                                  </w:r>
                                </w:p>
                                <w:p w:rsidR="0025612D" w:rsidRDefault="0025612D" w:rsidP="00FB2336">
                                  <w:r>
                                    <w:t xml:space="preserve">Anita made motion to adjourn, Terri seconded all approved. </w:t>
                                  </w:r>
                                </w:p>
                                <w:p w:rsidR="0025612D" w:rsidRDefault="0025612D" w:rsidP="00FB2336"/>
                                <w:p w:rsidR="000F4CC6" w:rsidRDefault="000F4CC6" w:rsidP="00FB2336"/>
                                <w:p w:rsidR="0025612D" w:rsidRDefault="0025612D" w:rsidP="00FB2336">
                                  <w:r>
                                    <w:t>Guest speaker Jennifer Kline was introduced she spoke to us on Stress Management and Conflict Resolutions</w:t>
                                  </w:r>
                                </w:p>
                                <w:p w:rsidR="00FB2336" w:rsidRPr="009C04C5" w:rsidRDefault="00FB2336" w:rsidP="00FB2336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5612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5612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8C7CD8" w:rsidP="008C7CD8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After a short discussion on rescheduling meetings  in the event of a </w:t>
                                  </w:r>
                                </w:p>
                              </w:tc>
                            </w:tr>
                            <w:tr w:rsidR="0025612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8C7CD8" w:rsidRDefault="008C7CD8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scheduling conflicts  </w:t>
                                  </w:r>
                                </w:p>
                                <w:p w:rsidR="00C17893" w:rsidRPr="008A0525" w:rsidRDefault="008C7CD8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Anita made motion to adjourn and Holly seconded all approved </w:t>
                                  </w:r>
                                </w:p>
                              </w:tc>
                            </w:tr>
                            <w:tr w:rsidR="0025612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5612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9.75pt;margin-top:196.5pt;width:308.25pt;height:58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25612D" w:rsidRPr="008A0525" w:rsidTr="00467D13">
                        <w:trPr>
                          <w:trHeight w:val="540"/>
                        </w:trPr>
                        <w:tc>
                          <w:tcPr>
                            <w:tcW w:w="0" w:type="auto"/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612D" w:rsidRPr="008A0525" w:rsidTr="0025612D">
                        <w:trPr>
                          <w:trHeight w:val="10785"/>
                        </w:trPr>
                        <w:tc>
                          <w:tcPr>
                            <w:tcW w:w="0" w:type="auto"/>
                          </w:tcPr>
                          <w:p w:rsidR="009C04C5" w:rsidRDefault="00E81E70" w:rsidP="00C178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The March meeting was hosted by Nodaway Valley Bank and held at Galvins Restaurant</w:t>
                            </w:r>
                            <w:r w:rsidR="0033193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St Joseph. </w:t>
                            </w:r>
                          </w:p>
                          <w:p w:rsidR="00331936" w:rsidRDefault="00E81E70" w:rsidP="00331936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After a prayer was asked </w:t>
                            </w:r>
                            <w:r w:rsidR="009C04C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Kanna Helton</w:t>
                            </w:r>
                            <w:r w:rsidR="005E78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D66B75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called the meeting to order. </w:t>
                            </w:r>
                            <w:r w:rsidR="005E78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Guest were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welcomed and asked to </w:t>
                            </w:r>
                            <w:r w:rsidR="005E78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introduce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themselves to the group. </w:t>
                            </w:r>
                            <w:r w:rsidR="005E78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. </w:t>
                            </w:r>
                          </w:p>
                          <w:p w:rsidR="009C04C5" w:rsidRDefault="00D66B75" w:rsidP="00D66B75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Samij</w:t>
                            </w:r>
                            <w:r w:rsidR="0033193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o made motion to approve the minutes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</w:t>
                            </w:r>
                            <w:r w:rsidR="0033193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and Treasures repo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rt for the previous meeting </w:t>
                            </w:r>
                            <w:r w:rsidR="00E81E7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Cindy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seconded all approved. </w:t>
                            </w:r>
                          </w:p>
                          <w:p w:rsidR="00D66B75" w:rsidRPr="00E81E70" w:rsidRDefault="00E81E70" w:rsidP="00D66B75">
                            <w:pPr>
                              <w:rPr>
                                <w:b/>
                              </w:rPr>
                            </w:pPr>
                            <w:r w:rsidRPr="00E81E70">
                              <w:rPr>
                                <w:b/>
                              </w:rPr>
                              <w:t xml:space="preserve">Old Business: </w:t>
                            </w:r>
                          </w:p>
                          <w:p w:rsidR="00E81E70" w:rsidRDefault="00E81E70" w:rsidP="00D66B75">
                            <w:r>
                              <w:t xml:space="preserve">Bank contact directory, please submit your information. </w:t>
                            </w:r>
                          </w:p>
                          <w:p w:rsidR="00D66B75" w:rsidRDefault="00E81E70" w:rsidP="00D66B75">
                            <w:r>
                              <w:t xml:space="preserve">New </w:t>
                            </w:r>
                            <w:r w:rsidR="00D66B75">
                              <w:t xml:space="preserve">membership applications can be turned into Holly. </w:t>
                            </w:r>
                          </w:p>
                          <w:p w:rsidR="00E81E70" w:rsidRDefault="00E81E70" w:rsidP="00D66B75">
                            <w:r>
                              <w:t xml:space="preserve">Three scholarship application s has been received thus far. </w:t>
                            </w:r>
                          </w:p>
                          <w:p w:rsidR="00E81E70" w:rsidRDefault="00E81E70" w:rsidP="00D66B75">
                            <w:r>
                              <w:t xml:space="preserve">Holly made motion to approved old business Melanie seconded all approved. </w:t>
                            </w:r>
                          </w:p>
                          <w:p w:rsidR="00D66B75" w:rsidRPr="00D66B75" w:rsidRDefault="00D66B75" w:rsidP="00D66B75"/>
                          <w:p w:rsidR="00E81E70" w:rsidRDefault="00E81E70" w:rsidP="009C04C5"/>
                          <w:p w:rsidR="00E81E70" w:rsidRPr="00E81E70" w:rsidRDefault="00E81E70" w:rsidP="009C04C5">
                            <w:pPr>
                              <w:rPr>
                                <w:b/>
                              </w:rPr>
                            </w:pPr>
                            <w:r w:rsidRPr="00E81E70">
                              <w:rPr>
                                <w:b/>
                              </w:rPr>
                              <w:t xml:space="preserve">New Business: </w:t>
                            </w:r>
                          </w:p>
                          <w:p w:rsidR="00C10106" w:rsidRDefault="00C10106" w:rsidP="009C04C5">
                            <w:r>
                              <w:t xml:space="preserve">Samijo displayed the groups new Face Book page. After short discussion on the group </w:t>
                            </w:r>
                            <w:r w:rsidR="0025612D">
                              <w:t>symbol</w:t>
                            </w:r>
                            <w:r>
                              <w:t xml:space="preserve"> /image it was decided by vote to keep what we have.  Everyone was asked to like the page. </w:t>
                            </w:r>
                          </w:p>
                          <w:p w:rsidR="0025612D" w:rsidRDefault="0025612D" w:rsidP="009C04C5"/>
                          <w:p w:rsidR="00C10106" w:rsidRDefault="00C10106" w:rsidP="009C04C5">
                            <w:r>
                              <w:t xml:space="preserve"> Metchell passed out brochures and informed the group </w:t>
                            </w:r>
                            <w:r w:rsidR="0025612D">
                              <w:t>of “</w:t>
                            </w:r>
                            <w:r>
                              <w:t>Take Defense</w:t>
                            </w:r>
                            <w:r w:rsidR="0025612D">
                              <w:t xml:space="preserve">” </w:t>
                            </w:r>
                            <w:r w:rsidR="000F4CC6">
                              <w:t xml:space="preserve"> a </w:t>
                            </w:r>
                            <w:r w:rsidR="0025612D">
                              <w:t>self-defense</w:t>
                            </w:r>
                            <w:r>
                              <w:t xml:space="preserve"> training for women </w:t>
                            </w:r>
                            <w:r w:rsidR="0025612D">
                              <w:t>being held</w:t>
                            </w:r>
                            <w:r>
                              <w:t xml:space="preserve"> on April 7</w:t>
                            </w:r>
                            <w:r w:rsidRPr="00C1010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:rsidR="00467D13" w:rsidRDefault="00C10106" w:rsidP="009C04C5">
                            <w:r>
                              <w:t xml:space="preserve"> </w:t>
                            </w:r>
                          </w:p>
                          <w:p w:rsidR="0025612D" w:rsidRDefault="0025612D" w:rsidP="00FB2336">
                            <w:r>
                              <w:t xml:space="preserve">A summer activity to a Mustangs Baseball was discussed further Samijo will chair </w:t>
                            </w:r>
                            <w:r w:rsidR="000F4CC6">
                              <w:t xml:space="preserve">with </w:t>
                            </w:r>
                            <w:r>
                              <w:t xml:space="preserve"> Metchell and Hannah</w:t>
                            </w:r>
                            <w:r w:rsidR="000F4CC6">
                              <w:t xml:space="preserve"> </w:t>
                            </w:r>
                            <w:r>
                              <w:t xml:space="preserve"> assist</w:t>
                            </w:r>
                            <w:r w:rsidR="000F4CC6">
                              <w:t xml:space="preserve">ing </w:t>
                            </w:r>
                            <w:r>
                              <w:t xml:space="preserve"> in getting arrangements made. </w:t>
                            </w:r>
                          </w:p>
                          <w:p w:rsidR="0025612D" w:rsidRDefault="0025612D" w:rsidP="00FB2336">
                            <w:r>
                              <w:t xml:space="preserve">Melanie made motion, Holly seconded to approve new business all approved. </w:t>
                            </w:r>
                          </w:p>
                          <w:p w:rsidR="0025612D" w:rsidRDefault="0025612D" w:rsidP="00FB2336">
                            <w:r>
                              <w:t xml:space="preserve"> </w:t>
                            </w:r>
                          </w:p>
                          <w:p w:rsidR="0025612D" w:rsidRDefault="0025612D" w:rsidP="00FB2336">
                            <w:r>
                              <w:t xml:space="preserve">Anita made motion to adjourn, Terri seconded all approved. </w:t>
                            </w:r>
                          </w:p>
                          <w:p w:rsidR="0025612D" w:rsidRDefault="0025612D" w:rsidP="00FB2336"/>
                          <w:p w:rsidR="000F4CC6" w:rsidRDefault="000F4CC6" w:rsidP="00FB2336"/>
                          <w:p w:rsidR="0025612D" w:rsidRDefault="0025612D" w:rsidP="00FB2336">
                            <w:r>
                              <w:t>Guest speaker Jennifer Kline was introduced she spoke to us on Stress Management and Conflict Resolutions</w:t>
                            </w:r>
                          </w:p>
                          <w:p w:rsidR="00FB2336" w:rsidRPr="009C04C5" w:rsidRDefault="00FB2336" w:rsidP="00FB2336">
                            <w:r>
                              <w:t xml:space="preserve"> </w:t>
                            </w:r>
                          </w:p>
                        </w:tc>
                      </w:tr>
                      <w:tr w:rsidR="0025612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5612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8C7CD8" w:rsidP="008C7CD8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After a short discussion on rescheduling meetings  in the event of a </w:t>
                            </w:r>
                          </w:p>
                        </w:tc>
                      </w:tr>
                      <w:tr w:rsidR="0025612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8C7CD8" w:rsidRDefault="008C7CD8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scheduling conflicts  </w:t>
                            </w:r>
                          </w:p>
                          <w:p w:rsidR="00C17893" w:rsidRPr="008A0525" w:rsidRDefault="008C7CD8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Anita made motion to adjourn and Holly seconded all approved </w:t>
                            </w:r>
                          </w:p>
                        </w:tc>
                      </w:tr>
                      <w:tr w:rsidR="0025612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5612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66158" wp14:editId="6D31395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E661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0DC27" wp14:editId="48BA843B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0DC27" id="Text Box 13" o:spid="_x0000_s1029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I5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bjNAdbWT4C&#10;g5UEggEXYfHBoZbqJ0Y9LJEM6x97ohhGzUcBU2A3znRQ02E7HYig8DTD1CiMxsvajLtp3ym+qwF7&#10;nDQhb2BWKu5obIdqjOM4YbAaXDbHNWZ3z/O7szov29VvAA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u/ZI5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FB0E3" wp14:editId="75E1CC0E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26B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CD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8C7CD8" w:rsidRPr="008C7CD8" w:rsidRDefault="008C7CD8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B2336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April – Wells Bank</w:t>
                            </w:r>
                          </w:p>
                          <w:p w:rsidR="00FB2336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September – Platte Valley</w:t>
                            </w:r>
                          </w:p>
                          <w:p w:rsidR="00FB2336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October- Farmers </w:t>
                            </w:r>
                            <w:r w:rsidR="008C7CD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State</w:t>
                            </w:r>
                          </w:p>
                          <w:p w:rsidR="008C7CD8" w:rsidRPr="00467D13" w:rsidRDefault="008C7CD8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November - BTC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FB0E3" id="Text Box 14" o:spid="_x0000_s1030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oE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o7NnIJ1Zb66KHfhODkbU1c34mAj8LT6FN/aJ3xgT7aQFtyGE6crcD/OiSP&#10;eJpI0nLW0iqVPPxcC684M18tzerFZDqNu5cu05Ozgi5+X7Pc19h1cw3UkQk9HE6mY8Sj2R21h+aF&#10;tn4Ro5JKWEmxS4674zX2C06vhlSLRQLRtjmBd/bJyeg6shwn6bl7Ed4N44Y0qfewWzoxezd1PTZa&#10;WlisEXSdRjLy3LM68E+bmoZ6eFXiU7B/T6i3t2/+G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C4P6oE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26B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8C7CD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8C7CD8" w:rsidRPr="008C7CD8" w:rsidRDefault="008C7CD8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</w:p>
                    <w:p w:rsidR="00FB2336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April – Wells Bank</w:t>
                      </w:r>
                    </w:p>
                    <w:p w:rsidR="00FB2336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September – Platte Valley</w:t>
                      </w:r>
                    </w:p>
                    <w:p w:rsidR="00FB2336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October- Farmers </w:t>
                      </w:r>
                      <w:r w:rsidR="008C7CD8">
                        <w:rPr>
                          <w:rFonts w:ascii="Kristen ITC" w:hAnsi="Kristen ITC"/>
                          <w:sz w:val="32"/>
                          <w:szCs w:val="32"/>
                        </w:rPr>
                        <w:t>State</w:t>
                      </w:r>
                    </w:p>
                    <w:p w:rsidR="008C7CD8" w:rsidRPr="00467D13" w:rsidRDefault="008C7CD8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November - BTC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7571B" wp14:editId="3AC5A24B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7571B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D7E9" wp14:editId="6E3AD61D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673465" wp14:editId="1B51C961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FD7E9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D673465" wp14:editId="1B51C961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19E2" wp14:editId="2A2EDCFA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E81E70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9C04C5" w:rsidRDefault="0025612D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March 8</w:t>
                            </w:r>
                            <w:r w:rsidR="005E78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HOST BANK:  </w:t>
                            </w:r>
                            <w:r w:rsidR="00E81E7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Nodaway Valley Bank </w:t>
                            </w:r>
                            <w:r w:rsidR="005E785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04C5" w:rsidRDefault="009C04C5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Speaker:  </w:t>
                            </w:r>
                            <w:r w:rsidR="00E81E7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Jennifer Kline, LCSW</w:t>
                            </w:r>
                          </w:p>
                          <w:p w:rsidR="00E81E70" w:rsidRPr="009C04C5" w:rsidRDefault="00E81E70" w:rsidP="008A0525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Northwest Behavioral Health Services </w:t>
                            </w:r>
                          </w:p>
                          <w:p w:rsidR="009C04C5" w:rsidRPr="009C04C5" w:rsidRDefault="009C04C5" w:rsidP="009C04C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519E2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p w:rsidR="006045A8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E81E70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MARCH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9C04C5" w:rsidRDefault="0025612D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March 8</w:t>
                      </w:r>
                      <w:r w:rsidR="005E78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2018</w:t>
                      </w:r>
                    </w:p>
                    <w:p w:rsid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HOST BANK:  </w:t>
                      </w:r>
                      <w:r w:rsidR="00E81E7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Nodaway Valley Bank </w:t>
                      </w:r>
                      <w:r w:rsidR="005E785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04C5" w:rsidRDefault="009C04C5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Speaker:  </w:t>
                      </w:r>
                      <w:r w:rsidR="00E81E7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Jennifer Kline, LCSW</w:t>
                      </w:r>
                    </w:p>
                    <w:p w:rsidR="00E81E70" w:rsidRPr="009C04C5" w:rsidRDefault="00E81E70" w:rsidP="008A0525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Northwest Behavioral Health Services </w:t>
                      </w:r>
                    </w:p>
                    <w:p w:rsidR="009C04C5" w:rsidRPr="009C04C5" w:rsidRDefault="009C04C5" w:rsidP="009C04C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FC54B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FC54B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02FB"/>
    <w:rsid w:val="0008409E"/>
    <w:rsid w:val="000904A8"/>
    <w:rsid w:val="000C5595"/>
    <w:rsid w:val="000C7D48"/>
    <w:rsid w:val="000E41A4"/>
    <w:rsid w:val="000F2E63"/>
    <w:rsid w:val="000F4CC6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5612D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816A4"/>
    <w:rsid w:val="00384854"/>
    <w:rsid w:val="003A2F3C"/>
    <w:rsid w:val="003A587F"/>
    <w:rsid w:val="003E1BE5"/>
    <w:rsid w:val="003E351D"/>
    <w:rsid w:val="003F08E1"/>
    <w:rsid w:val="004142EA"/>
    <w:rsid w:val="00452612"/>
    <w:rsid w:val="0046142D"/>
    <w:rsid w:val="00467D13"/>
    <w:rsid w:val="004856F2"/>
    <w:rsid w:val="00487CA3"/>
    <w:rsid w:val="00491725"/>
    <w:rsid w:val="0049352E"/>
    <w:rsid w:val="00497F20"/>
    <w:rsid w:val="004A67C1"/>
    <w:rsid w:val="004B127C"/>
    <w:rsid w:val="004B1B5D"/>
    <w:rsid w:val="004B2B1B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5E785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82A86"/>
    <w:rsid w:val="009B099E"/>
    <w:rsid w:val="009B308D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E093D"/>
    <w:rsid w:val="00BE2C74"/>
    <w:rsid w:val="00C07276"/>
    <w:rsid w:val="00C100A5"/>
    <w:rsid w:val="00C10106"/>
    <w:rsid w:val="00C17893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1E70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336"/>
    <w:rsid w:val="00FB2D7F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EA86-E42A-4271-989E-8694C41F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Gary S</cp:lastModifiedBy>
  <cp:revision>2</cp:revision>
  <cp:lastPrinted>2016-03-31T21:50:00Z</cp:lastPrinted>
  <dcterms:created xsi:type="dcterms:W3CDTF">2018-07-27T20:36:00Z</dcterms:created>
  <dcterms:modified xsi:type="dcterms:W3CDTF">2018-07-27T20:36:00Z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