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27E20" w:rsidRPr="00C72A4B" w:rsidRDefault="008B4CFD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F0450" wp14:editId="54A54A3A">
                <wp:simplePos x="0" y="0"/>
                <wp:positionH relativeFrom="margin">
                  <wp:posOffset>4124325</wp:posOffset>
                </wp:positionH>
                <wp:positionV relativeFrom="paragraph">
                  <wp:posOffset>8524875</wp:posOffset>
                </wp:positionV>
                <wp:extent cx="3113405" cy="7239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239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Default="008C7CD8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Treasures report </w:t>
                            </w:r>
                          </w:p>
                          <w:p w:rsidR="008B4CFD" w:rsidRPr="007D1962" w:rsidRDefault="00BD6500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3/30/2018           </w:t>
                            </w:r>
                            <w:r w:rsidR="008B4CF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6,548.79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8F0450" id="AutoShape 11" o:spid="_x0000_s1026" style="position:absolute;margin-left:324.75pt;margin-top:671.25pt;width:245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Default="008C7CD8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Treasures report </w:t>
                      </w:r>
                    </w:p>
                    <w:p w:rsidR="008B4CFD" w:rsidRPr="007D1962" w:rsidRDefault="00BD6500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3/30/2018           </w:t>
                      </w:r>
                      <w:r w:rsidR="008B4CF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6,548.79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23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3628B" wp14:editId="42F83827">
                <wp:simplePos x="0" y="0"/>
                <wp:positionH relativeFrom="column">
                  <wp:posOffset>123825</wp:posOffset>
                </wp:positionH>
                <wp:positionV relativeFrom="paragraph">
                  <wp:posOffset>2495550</wp:posOffset>
                </wp:positionV>
                <wp:extent cx="3914775" cy="744855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44855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A01FFB" w:rsidRPr="008A0525" w:rsidTr="00A01FFB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1FFB" w:rsidRPr="008A0525" w:rsidTr="0025612D">
                              <w:trPr>
                                <w:trHeight w:val="10785"/>
                              </w:trPr>
                              <w:tc>
                                <w:tcPr>
                                  <w:tcW w:w="0" w:type="auto"/>
                                </w:tcPr>
                                <w:p w:rsidR="009C3124" w:rsidRDefault="009C3124" w:rsidP="00331936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Our April 12, 2018 meeting was hosted by Wells Bank and held at their new branch in Platte City, Missouri. </w:t>
                                  </w:r>
                                </w:p>
                                <w:p w:rsidR="009C3124" w:rsidRDefault="009C3124" w:rsidP="009C3124">
                                  <w:r>
                                    <w:t>After an extensive  tour of their beautiful and  modern facility</w:t>
                                  </w:r>
                                </w:p>
                                <w:p w:rsidR="009C3124" w:rsidRPr="009C3124" w:rsidRDefault="009C3124" w:rsidP="009C3124">
                                  <w:r>
                                    <w:t xml:space="preserve">Guest </w:t>
                                  </w:r>
                                  <w:proofErr w:type="gramStart"/>
                                  <w:r>
                                    <w:t>were</w:t>
                                  </w:r>
                                  <w:proofErr w:type="gramEnd"/>
                                  <w:r>
                                    <w:t xml:space="preserve"> we</w:t>
                                  </w:r>
                                  <w:r w:rsidR="00437F9A">
                                    <w:t xml:space="preserve">lcomed and a prayer was given. Treasurer 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Holly Olsen then called the meeting to order. </w:t>
                                  </w:r>
                                </w:p>
                                <w:p w:rsidR="009C04C5" w:rsidRDefault="00EE6590" w:rsidP="00D66B75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Melanie</w:t>
                                  </w:r>
                                  <w:r w:rsidR="00331936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made motion to approve the minutes</w:t>
                                  </w:r>
                                  <w:r w:rsidR="00D66B75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,</w:t>
                                  </w:r>
                                  <w:r w:rsidR="00331936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and Treasures repo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rt for the previous meeting Samijo </w:t>
                                  </w:r>
                                  <w:r w:rsidR="00D66B75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seconded all approved. </w:t>
                                  </w:r>
                                </w:p>
                                <w:p w:rsidR="00D66B75" w:rsidRPr="00E81E70" w:rsidRDefault="00E81E70" w:rsidP="00D66B75">
                                  <w:pPr>
                                    <w:rPr>
                                      <w:b/>
                                    </w:rPr>
                                  </w:pPr>
                                  <w:r w:rsidRPr="00E81E70">
                                    <w:rPr>
                                      <w:b/>
                                    </w:rPr>
                                    <w:t xml:space="preserve">Old Business: </w:t>
                                  </w:r>
                                </w:p>
                                <w:p w:rsidR="00E81E70" w:rsidRDefault="00E81E70" w:rsidP="00D66B75">
                                  <w:r>
                                    <w:t xml:space="preserve">Bank contact directory, please submit your information. </w:t>
                                  </w:r>
                                </w:p>
                                <w:p w:rsidR="00D66B75" w:rsidRDefault="00E81E70" w:rsidP="00D66B75">
                                  <w:r>
                                    <w:t xml:space="preserve">New </w:t>
                                  </w:r>
                                  <w:r w:rsidR="00D66B75">
                                    <w:t xml:space="preserve">membership applications can be turned into Holly. </w:t>
                                  </w:r>
                                </w:p>
                                <w:p w:rsidR="00EE6590" w:rsidRDefault="00EE6590" w:rsidP="00D66B75">
                                  <w:r>
                                    <w:t>Melanie</w:t>
                                  </w:r>
                                  <w:r w:rsidR="00E81E70">
                                    <w:t xml:space="preserve"> made motion to approved old business </w:t>
                                  </w:r>
                                  <w:r>
                                    <w:t xml:space="preserve">Penny </w:t>
                                  </w:r>
                                </w:p>
                                <w:p w:rsidR="00E81E70" w:rsidRDefault="00E81E70" w:rsidP="00D66B75">
                                  <w:r>
                                    <w:t xml:space="preserve">seconded all approved. </w:t>
                                  </w:r>
                                </w:p>
                                <w:p w:rsidR="00D66B75" w:rsidRPr="00D66B75" w:rsidRDefault="00D66B75" w:rsidP="00D66B75"/>
                                <w:p w:rsidR="00E81E70" w:rsidRDefault="00E81E70" w:rsidP="009C04C5">
                                  <w:pPr>
                                    <w:rPr>
                                      <w:b/>
                                    </w:rPr>
                                  </w:pPr>
                                  <w:r w:rsidRPr="00E81E70">
                                    <w:rPr>
                                      <w:b/>
                                    </w:rPr>
                                    <w:t xml:space="preserve">New Business: </w:t>
                                  </w:r>
                                </w:p>
                                <w:p w:rsidR="00EE6590" w:rsidRDefault="00EE6590" w:rsidP="009C04C5">
                                  <w:r>
                                    <w:t xml:space="preserve">The Scholarship committee will be meeting April 16 to review and select the winners of the 2018 scholarships. </w:t>
                                  </w:r>
                                </w:p>
                                <w:p w:rsidR="00BF27A3" w:rsidRDefault="00BF27A3" w:rsidP="009C04C5"/>
                                <w:p w:rsidR="00EE6590" w:rsidRDefault="00EE6590" w:rsidP="009C04C5">
                                  <w:r>
                                    <w:t>Regina took names of members needing a name tag</w:t>
                                  </w:r>
                                </w:p>
                                <w:p w:rsidR="00BF27A3" w:rsidRDefault="00BF27A3" w:rsidP="009C04C5"/>
                                <w:p w:rsidR="00A01FFB" w:rsidRDefault="00BF27A3" w:rsidP="009C04C5">
                                  <w:r>
                                    <w:t>Penny asked for discussion and comments on what everyone</w:t>
                                  </w:r>
                                  <w:r w:rsidR="00A01FFB">
                                    <w:t xml:space="preserve"> </w:t>
                                  </w:r>
                                </w:p>
                                <w:p w:rsidR="00EE6590" w:rsidRDefault="00BF27A3" w:rsidP="009C04C5">
                                  <w:proofErr w:type="gramStart"/>
                                  <w:r>
                                    <w:t>is</w:t>
                                  </w:r>
                                  <w:proofErr w:type="gramEnd"/>
                                  <w:r>
                                    <w:t xml:space="preserve"> doing to prepare for  the new Beneficial Ownership Enhancement that will go into effect May 11</w:t>
                                  </w:r>
                                  <w:r w:rsidRPr="00BF27A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.</w:t>
                                  </w:r>
                                </w:p>
                                <w:p w:rsidR="00EE6590" w:rsidRPr="00EE6590" w:rsidRDefault="00EE6590" w:rsidP="009C04C5">
                                  <w:r>
                                    <w:t xml:space="preserve"> </w:t>
                                  </w:r>
                                </w:p>
                                <w:p w:rsidR="00BF27A3" w:rsidRDefault="00EE6590" w:rsidP="009C04C5">
                                  <w:r w:rsidRPr="00BF27A3">
                                    <w:t xml:space="preserve"> </w:t>
                                  </w:r>
                                  <w:r w:rsidR="00BF27A3">
                                    <w:t xml:space="preserve">Samijo presented what information was gathered on the summer activity to a St Joseph Mustang  ballgame. </w:t>
                                  </w:r>
                                </w:p>
                                <w:p w:rsidR="00BF27A3" w:rsidRDefault="00A01FFB" w:rsidP="009C04C5">
                                  <w:r>
                                    <w:t>Questionnaires</w:t>
                                  </w:r>
                                  <w:r w:rsidR="00BF27A3">
                                    <w:t xml:space="preserve"> were handed out to get  </w:t>
                                  </w:r>
                                  <w:r>
                                    <w:t>everyone’s</w:t>
                                  </w:r>
                                  <w:r w:rsidR="00BF27A3">
                                    <w:t xml:space="preserve"> preference </w:t>
                                  </w:r>
                                </w:p>
                                <w:p w:rsidR="00BF27A3" w:rsidRDefault="00BF27A3" w:rsidP="009C04C5">
                                  <w:r>
                                    <w:t xml:space="preserve">on picking a date in </w:t>
                                  </w:r>
                                  <w:r w:rsidR="00A01FFB">
                                    <w:t>July,</w:t>
                                  </w:r>
                                  <w:r>
                                    <w:t xml:space="preserve"> and how we’d like to pay for the evening of fun. The committee will review the </w:t>
                                  </w:r>
                                  <w:r w:rsidR="00A01FFB">
                                    <w:t>questioners</w:t>
                                  </w:r>
                                  <w:r>
                                    <w:t xml:space="preserve"> and let us know what </w:t>
                                  </w:r>
                                  <w:r w:rsidR="00E83470">
                                    <w:t xml:space="preserve">the decision is. </w:t>
                                  </w:r>
                                </w:p>
                                <w:p w:rsidR="00BD6500" w:rsidRPr="00BF27A3" w:rsidRDefault="00BD6500" w:rsidP="009C04C5"/>
                                <w:p w:rsidR="0025612D" w:rsidRDefault="00E83470" w:rsidP="00FB2336">
                                  <w:r>
                                    <w:t xml:space="preserve">Dana </w:t>
                                  </w:r>
                                  <w:r w:rsidR="0025612D">
                                    <w:t xml:space="preserve">made motion to adjourn, </w:t>
                                  </w:r>
                                  <w:r>
                                    <w:t>Mitchell</w:t>
                                  </w:r>
                                  <w:r w:rsidR="0025612D">
                                    <w:t xml:space="preserve"> seconded </w:t>
                                  </w:r>
                                  <w:r>
                                    <w:t xml:space="preserve">and </w:t>
                                  </w:r>
                                  <w:r w:rsidR="0025612D">
                                    <w:t xml:space="preserve">all approved. </w:t>
                                  </w:r>
                                </w:p>
                                <w:p w:rsidR="0025612D" w:rsidRDefault="0025612D" w:rsidP="00FB2336"/>
                                <w:p w:rsidR="00FB2336" w:rsidRPr="009C04C5" w:rsidRDefault="00FB2336" w:rsidP="00FB2336">
                                  <w:r>
                                    <w:t xml:space="preserve"> </w:t>
                                  </w:r>
                                  <w:r w:rsidR="00A01FFB">
                                    <w:t xml:space="preserve">Betsy Johnson from the Federal Reserve Bank spoke on the economic condition and the Federal Reserve Bank and its History. </w:t>
                                  </w:r>
                                </w:p>
                              </w:tc>
                            </w:tr>
                            <w:tr w:rsidR="00A01FFB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01FFB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8C7CD8" w:rsidP="008C7CD8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After a short discussion on rescheduling meetings  in the event of a </w:t>
                                  </w:r>
                                </w:p>
                              </w:tc>
                            </w:tr>
                            <w:tr w:rsidR="00A01FFB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8C7CD8" w:rsidRDefault="008C7CD8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scheduling conflicts  </w:t>
                                  </w:r>
                                </w:p>
                                <w:p w:rsidR="00C17893" w:rsidRPr="008A0525" w:rsidRDefault="008C7CD8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Anita made motion to adjourn and Holly seconded all approved </w:t>
                                  </w:r>
                                </w:p>
                              </w:tc>
                            </w:tr>
                            <w:tr w:rsidR="00A01FFB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01FFB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9.75pt;margin-top:196.5pt;width:308.25pt;height:5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A01FFB" w:rsidRPr="008A0525" w:rsidTr="00A01FFB">
                        <w:trPr>
                          <w:trHeight w:val="180"/>
                        </w:trPr>
                        <w:tc>
                          <w:tcPr>
                            <w:tcW w:w="0" w:type="auto"/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1FFB" w:rsidRPr="008A0525" w:rsidTr="0025612D">
                        <w:trPr>
                          <w:trHeight w:val="10785"/>
                        </w:trPr>
                        <w:tc>
                          <w:tcPr>
                            <w:tcW w:w="0" w:type="auto"/>
                          </w:tcPr>
                          <w:p w:rsidR="009C3124" w:rsidRDefault="009C3124" w:rsidP="00331936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Our April 12, 2018 meeting was hosted by Wells Bank and held at their new branch in Platte City, Missouri. </w:t>
                            </w:r>
                          </w:p>
                          <w:p w:rsidR="009C3124" w:rsidRDefault="009C3124" w:rsidP="009C3124">
                            <w:r>
                              <w:t>After an extensive  tour of their beautiful and  modern facility</w:t>
                            </w:r>
                          </w:p>
                          <w:p w:rsidR="009C3124" w:rsidRPr="009C3124" w:rsidRDefault="009C3124" w:rsidP="009C3124">
                            <w:r>
                              <w:t xml:space="preserve">Guest </w:t>
                            </w:r>
                            <w:proofErr w:type="gramStart"/>
                            <w:r>
                              <w:t>were</w:t>
                            </w:r>
                            <w:proofErr w:type="gramEnd"/>
                            <w:r>
                              <w:t xml:space="preserve"> we</w:t>
                            </w:r>
                            <w:r w:rsidR="00437F9A">
                              <w:t xml:space="preserve">lcomed and a prayer was given. Treasurer </w:t>
                            </w:r>
                            <w:bookmarkStart w:id="1" w:name="_GoBack"/>
                            <w:bookmarkEnd w:id="1"/>
                            <w:r>
                              <w:t xml:space="preserve">Holly Olsen then called the meeting to order. </w:t>
                            </w:r>
                          </w:p>
                          <w:p w:rsidR="009C04C5" w:rsidRDefault="00EE6590" w:rsidP="00D66B75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Melanie</w:t>
                            </w:r>
                            <w:r w:rsidR="0033193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made motion to approve the minutes</w:t>
                            </w:r>
                            <w:r w:rsidR="00D66B7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,</w:t>
                            </w:r>
                            <w:r w:rsidR="0033193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and Treasures repo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rt for the previous meeting Samijo </w:t>
                            </w:r>
                            <w:r w:rsidR="00D66B7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seconded all approved. </w:t>
                            </w:r>
                          </w:p>
                          <w:p w:rsidR="00D66B75" w:rsidRPr="00E81E70" w:rsidRDefault="00E81E70" w:rsidP="00D66B75">
                            <w:pPr>
                              <w:rPr>
                                <w:b/>
                              </w:rPr>
                            </w:pPr>
                            <w:r w:rsidRPr="00E81E70">
                              <w:rPr>
                                <w:b/>
                              </w:rPr>
                              <w:t xml:space="preserve">Old Business: </w:t>
                            </w:r>
                          </w:p>
                          <w:p w:rsidR="00E81E70" w:rsidRDefault="00E81E70" w:rsidP="00D66B75">
                            <w:r>
                              <w:t xml:space="preserve">Bank contact directory, please submit your information. </w:t>
                            </w:r>
                          </w:p>
                          <w:p w:rsidR="00D66B75" w:rsidRDefault="00E81E70" w:rsidP="00D66B75">
                            <w:r>
                              <w:t xml:space="preserve">New </w:t>
                            </w:r>
                            <w:r w:rsidR="00D66B75">
                              <w:t xml:space="preserve">membership applications can be turned into Holly. </w:t>
                            </w:r>
                          </w:p>
                          <w:p w:rsidR="00EE6590" w:rsidRDefault="00EE6590" w:rsidP="00D66B75">
                            <w:r>
                              <w:t>Melanie</w:t>
                            </w:r>
                            <w:r w:rsidR="00E81E70">
                              <w:t xml:space="preserve"> made motion to approved old business </w:t>
                            </w:r>
                            <w:r>
                              <w:t xml:space="preserve">Penny </w:t>
                            </w:r>
                          </w:p>
                          <w:p w:rsidR="00E81E70" w:rsidRDefault="00E81E70" w:rsidP="00D66B75">
                            <w:r>
                              <w:t xml:space="preserve">seconded all approved. </w:t>
                            </w:r>
                          </w:p>
                          <w:p w:rsidR="00D66B75" w:rsidRPr="00D66B75" w:rsidRDefault="00D66B75" w:rsidP="00D66B75"/>
                          <w:p w:rsidR="00E81E70" w:rsidRDefault="00E81E70" w:rsidP="009C04C5">
                            <w:pPr>
                              <w:rPr>
                                <w:b/>
                              </w:rPr>
                            </w:pPr>
                            <w:r w:rsidRPr="00E81E70">
                              <w:rPr>
                                <w:b/>
                              </w:rPr>
                              <w:t xml:space="preserve">New Business: </w:t>
                            </w:r>
                          </w:p>
                          <w:p w:rsidR="00EE6590" w:rsidRDefault="00EE6590" w:rsidP="009C04C5">
                            <w:r>
                              <w:t xml:space="preserve">The Scholarship committee will be meeting April 16 to review and select the winners of the 2018 scholarships. </w:t>
                            </w:r>
                          </w:p>
                          <w:p w:rsidR="00BF27A3" w:rsidRDefault="00BF27A3" w:rsidP="009C04C5"/>
                          <w:p w:rsidR="00EE6590" w:rsidRDefault="00EE6590" w:rsidP="009C04C5">
                            <w:r>
                              <w:t>Regina took names of members needing a name tag</w:t>
                            </w:r>
                          </w:p>
                          <w:p w:rsidR="00BF27A3" w:rsidRDefault="00BF27A3" w:rsidP="009C04C5"/>
                          <w:p w:rsidR="00A01FFB" w:rsidRDefault="00BF27A3" w:rsidP="009C04C5">
                            <w:r>
                              <w:t>Penny asked for discussion and comments on what everyone</w:t>
                            </w:r>
                            <w:r w:rsidR="00A01FFB">
                              <w:t xml:space="preserve"> </w:t>
                            </w:r>
                          </w:p>
                          <w:p w:rsidR="00EE6590" w:rsidRDefault="00BF27A3" w:rsidP="009C04C5"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doing to prepare for  the new Beneficial Ownership Enhancement that will go into effect May 11</w:t>
                            </w:r>
                            <w:r w:rsidRPr="00BF27A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EE6590" w:rsidRPr="00EE6590" w:rsidRDefault="00EE6590" w:rsidP="009C04C5">
                            <w:r>
                              <w:t xml:space="preserve"> </w:t>
                            </w:r>
                          </w:p>
                          <w:p w:rsidR="00BF27A3" w:rsidRDefault="00EE6590" w:rsidP="009C04C5">
                            <w:r w:rsidRPr="00BF27A3">
                              <w:t xml:space="preserve"> </w:t>
                            </w:r>
                            <w:r w:rsidR="00BF27A3">
                              <w:t xml:space="preserve">Samijo presented what information was gathered on the summer activity to a St Joseph Mustang  ballgame. </w:t>
                            </w:r>
                          </w:p>
                          <w:p w:rsidR="00BF27A3" w:rsidRDefault="00A01FFB" w:rsidP="009C04C5">
                            <w:r>
                              <w:t>Questionnaires</w:t>
                            </w:r>
                            <w:r w:rsidR="00BF27A3">
                              <w:t xml:space="preserve"> were handed out to get  </w:t>
                            </w:r>
                            <w:r>
                              <w:t>everyone’s</w:t>
                            </w:r>
                            <w:r w:rsidR="00BF27A3">
                              <w:t xml:space="preserve"> preference </w:t>
                            </w:r>
                          </w:p>
                          <w:p w:rsidR="00BF27A3" w:rsidRDefault="00BF27A3" w:rsidP="009C04C5">
                            <w:r>
                              <w:t xml:space="preserve">on picking a date in </w:t>
                            </w:r>
                            <w:r w:rsidR="00A01FFB">
                              <w:t>July,</w:t>
                            </w:r>
                            <w:r>
                              <w:t xml:space="preserve"> and how we’d like to pay for the evening of fun. The committee will review the </w:t>
                            </w:r>
                            <w:r w:rsidR="00A01FFB">
                              <w:t>questioners</w:t>
                            </w:r>
                            <w:r>
                              <w:t xml:space="preserve"> and let us know what </w:t>
                            </w:r>
                            <w:r w:rsidR="00E83470">
                              <w:t xml:space="preserve">the decision is. </w:t>
                            </w:r>
                          </w:p>
                          <w:p w:rsidR="00BD6500" w:rsidRPr="00BF27A3" w:rsidRDefault="00BD6500" w:rsidP="009C04C5"/>
                          <w:p w:rsidR="0025612D" w:rsidRDefault="00E83470" w:rsidP="00FB2336">
                            <w:r>
                              <w:t xml:space="preserve">Dana </w:t>
                            </w:r>
                            <w:r w:rsidR="0025612D">
                              <w:t xml:space="preserve">made motion to adjourn, </w:t>
                            </w:r>
                            <w:r>
                              <w:t>Mitchell</w:t>
                            </w:r>
                            <w:r w:rsidR="0025612D">
                              <w:t xml:space="preserve"> seconded </w:t>
                            </w:r>
                            <w:r>
                              <w:t xml:space="preserve">and </w:t>
                            </w:r>
                            <w:r w:rsidR="0025612D">
                              <w:t xml:space="preserve">all approved. </w:t>
                            </w:r>
                          </w:p>
                          <w:p w:rsidR="0025612D" w:rsidRDefault="0025612D" w:rsidP="00FB2336"/>
                          <w:p w:rsidR="00FB2336" w:rsidRPr="009C04C5" w:rsidRDefault="00FB2336" w:rsidP="00FB2336">
                            <w:r>
                              <w:t xml:space="preserve"> </w:t>
                            </w:r>
                            <w:r w:rsidR="00A01FFB">
                              <w:t xml:space="preserve">Betsy Johnson from the Federal Reserve Bank spoke on the economic condition and the Federal Reserve Bank and its History. </w:t>
                            </w:r>
                          </w:p>
                        </w:tc>
                      </w:tr>
                      <w:tr w:rsidR="00A01FFB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A01FFB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8C7CD8" w:rsidP="008C7CD8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After a short discussion on rescheduling meetings  in the event of a </w:t>
                            </w:r>
                          </w:p>
                        </w:tc>
                      </w:tr>
                      <w:tr w:rsidR="00A01FFB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8C7CD8" w:rsidRDefault="008C7CD8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scheduling conflicts  </w:t>
                            </w:r>
                          </w:p>
                          <w:p w:rsidR="00C17893" w:rsidRPr="008A0525" w:rsidRDefault="008C7CD8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Anita made motion to adjourn and Holly seconded all approved </w:t>
                            </w:r>
                          </w:p>
                        </w:tc>
                      </w:tr>
                      <w:tr w:rsidR="00A01FFB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A01FFB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C17893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66158" wp14:editId="6D313951">
                <wp:simplePos x="0" y="0"/>
                <wp:positionH relativeFrom="column">
                  <wp:posOffset>4171950</wp:posOffset>
                </wp:positionH>
                <wp:positionV relativeFrom="paragraph">
                  <wp:posOffset>7752715</wp:posOffset>
                </wp:positionV>
                <wp:extent cx="3052445" cy="4095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E661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28.5pt;margin-top:610.45pt;width:240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0DC27" wp14:editId="48BA843B">
                <wp:simplePos x="0" y="0"/>
                <wp:positionH relativeFrom="column">
                  <wp:posOffset>4057650</wp:posOffset>
                </wp:positionH>
                <wp:positionV relativeFrom="paragraph">
                  <wp:posOffset>9020175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BE2C74" w:rsidRDefault="00BE2C74" w:rsidP="00C17893">
                            <w:pPr>
                              <w:pStyle w:val="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0DC27" id="Text Box 13" o:spid="_x0000_s1029" type="#_x0000_t202" style="position:absolute;margin-left:319.5pt;margin-top:710.25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I5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BE2C74" w:rsidRDefault="00BE2C74" w:rsidP="00C17893">
                      <w:pPr>
                        <w:pStyle w:val="Title"/>
                        <w:rPr>
                          <w:rFonts w:asciiTheme="majorHAnsi" w:hAnsiTheme="majorHAnsi"/>
                        </w:rPr>
                      </w:pPr>
                    </w:p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FB0E3" wp14:editId="75E1CC0E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7CD8" w:rsidRDefault="008C7CD8" w:rsidP="00467D1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D6500" w:rsidRDefault="00BD6500" w:rsidP="00467D1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  <w:t xml:space="preserve">Upcoming Meetings </w:t>
                            </w:r>
                          </w:p>
                          <w:p w:rsidR="00BD6500" w:rsidRPr="00BD6500" w:rsidRDefault="00BD6500" w:rsidP="00467D1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B2336" w:rsidRPr="00BD6500" w:rsidRDefault="00FB2336" w:rsidP="00467D1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BD650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September – Platte Valley</w:t>
                            </w:r>
                          </w:p>
                          <w:p w:rsidR="00FB2336" w:rsidRPr="00BD6500" w:rsidRDefault="00FB2336" w:rsidP="00467D1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BD650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October- Farmers </w:t>
                            </w:r>
                            <w:r w:rsidR="008C7CD8" w:rsidRPr="00BD650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State</w:t>
                            </w:r>
                          </w:p>
                          <w:p w:rsidR="008C7CD8" w:rsidRPr="00BD6500" w:rsidRDefault="008C7CD8" w:rsidP="00467D1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BD650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November - BTC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FB0E3" id="Text Box 14" o:spid="_x0000_s1030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oEeA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" fillcolor="white [3201]" strokecolor="#c0504d [3205]" strokeweight="2pt">
                <v:textbox>
                  <w:txbxContent>
                    <w:p w:rsidR="0060526B" w:rsidRDefault="0060526B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C7CD8" w:rsidRDefault="008C7CD8" w:rsidP="00467D1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  <w:p w:rsidR="00BD6500" w:rsidRDefault="00BD6500" w:rsidP="00467D1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  <w:t xml:space="preserve">Upcoming Meetings </w:t>
                      </w:r>
                    </w:p>
                    <w:p w:rsidR="00BD6500" w:rsidRPr="00BD6500" w:rsidRDefault="00BD6500" w:rsidP="00467D1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</w:p>
                    <w:p w:rsidR="00FB2336" w:rsidRPr="00BD6500" w:rsidRDefault="00FB2336" w:rsidP="00467D1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BD6500">
                        <w:rPr>
                          <w:rFonts w:ascii="Calibri" w:hAnsi="Calibri"/>
                          <w:sz w:val="32"/>
                          <w:szCs w:val="32"/>
                        </w:rPr>
                        <w:t>September – Platte Valley</w:t>
                      </w:r>
                    </w:p>
                    <w:p w:rsidR="00FB2336" w:rsidRPr="00BD6500" w:rsidRDefault="00FB2336" w:rsidP="00467D1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BD6500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October- Farmers </w:t>
                      </w:r>
                      <w:r w:rsidR="008C7CD8" w:rsidRPr="00BD6500">
                        <w:rPr>
                          <w:rFonts w:ascii="Calibri" w:hAnsi="Calibri"/>
                          <w:sz w:val="32"/>
                          <w:szCs w:val="32"/>
                        </w:rPr>
                        <w:t>State</w:t>
                      </w:r>
                    </w:p>
                    <w:p w:rsidR="008C7CD8" w:rsidRPr="00BD6500" w:rsidRDefault="008C7CD8" w:rsidP="00467D1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BD6500">
                        <w:rPr>
                          <w:rFonts w:ascii="Calibri" w:hAnsi="Calibri"/>
                          <w:sz w:val="32"/>
                          <w:szCs w:val="32"/>
                        </w:rPr>
                        <w:t>November - BTC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7571B" wp14:editId="3AC5A24B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7571B" id="Text Box 7" o:spid="_x0000_s1031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FD7E9" wp14:editId="6E3AD61D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673465" wp14:editId="1B51C961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FD7E9" id="Text Box 5" o:spid="_x0000_s1032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q4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W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CD+Wq4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D673465" wp14:editId="1B51C961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519E2" wp14:editId="2A2EDCFA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 w:rsidR="00BD6500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APRIL</w:t>
                            </w:r>
                            <w:r w:rsidR="00E81E70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9C04C5" w:rsidRPr="00BD6500" w:rsidRDefault="00BD6500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April 12</w:t>
                            </w:r>
                            <w:r w:rsidR="005E785E"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9C04C5" w:rsidRPr="00BD6500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HOST BANK:  </w:t>
                            </w:r>
                            <w:r w:rsidR="00BD6500"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Wells</w:t>
                            </w:r>
                            <w:r w:rsidR="00E81E70"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Bank </w:t>
                            </w:r>
                            <w:r w:rsidR="005E785E"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4C5" w:rsidRPr="00BD6500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Speaker:  </w:t>
                            </w:r>
                            <w:r w:rsidR="00BD6500"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Elizabeth Johnson </w:t>
                            </w:r>
                          </w:p>
                          <w:p w:rsidR="00E81E70" w:rsidRDefault="00BD6500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D650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Federal Reserve Bank </w:t>
                            </w:r>
                          </w:p>
                          <w:p w:rsidR="00A01FFB" w:rsidRPr="00BD6500" w:rsidRDefault="00A01FFB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Economic Research Department</w:t>
                            </w:r>
                          </w:p>
                          <w:p w:rsidR="009C04C5" w:rsidRPr="009C04C5" w:rsidRDefault="009C04C5" w:rsidP="009C04C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519E2" id="Text Box 6" o:spid="_x0000_s1033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Sjdyi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p w:rsidR="006045A8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MINUTES OF </w:t>
                      </w:r>
                      <w:r w:rsidR="00BD6500">
                        <w:rPr>
                          <w:rFonts w:asciiTheme="majorHAnsi" w:hAnsiTheme="majorHAnsi"/>
                          <w:sz w:val="36"/>
                          <w:szCs w:val="36"/>
                        </w:rPr>
                        <w:t>APRIL</w:t>
                      </w:r>
                      <w:r w:rsidR="00E81E70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MEETING</w:t>
                      </w:r>
                    </w:p>
                    <w:p w:rsidR="009C04C5" w:rsidRPr="00BD6500" w:rsidRDefault="00BD6500" w:rsidP="008A052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April 12</w:t>
                      </w:r>
                      <w:r w:rsidR="005E785E"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2018</w:t>
                      </w:r>
                    </w:p>
                    <w:p w:rsidR="009C04C5" w:rsidRPr="00BD6500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HOST BANK:  </w:t>
                      </w:r>
                      <w:r w:rsidR="00BD6500"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Wells</w:t>
                      </w:r>
                      <w:r w:rsidR="00E81E70"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Bank </w:t>
                      </w:r>
                      <w:r w:rsidR="005E785E"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4C5" w:rsidRPr="00BD6500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Speaker:  </w:t>
                      </w:r>
                      <w:r w:rsidR="00BD6500"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Elizabeth Johnson </w:t>
                      </w:r>
                    </w:p>
                    <w:p w:rsidR="00E81E70" w:rsidRDefault="00BD6500" w:rsidP="008A052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D650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Federal Reserve Bank </w:t>
                      </w:r>
                    </w:p>
                    <w:p w:rsidR="00A01FFB" w:rsidRPr="00BD6500" w:rsidRDefault="00A01FFB" w:rsidP="008A052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Economic Research Department</w:t>
                      </w:r>
                    </w:p>
                    <w:p w:rsidR="009C04C5" w:rsidRPr="009C04C5" w:rsidRDefault="009C04C5" w:rsidP="009C04C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F8C" wp14:editId="4D8CE7B3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E02F8C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8FB3" wp14:editId="1E129F6B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18FB3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A19" wp14:editId="39767CD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775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: Holly </w:t>
                                      </w:r>
                                      <w:r w:rsidR="009C3124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Olsen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9C3124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olsen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437F9A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775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: Holly </w:t>
                                </w:r>
                                <w:r w:rsidR="009C3124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Olsen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9C3124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olsen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437F9A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0F4CC6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B0646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5612D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31936"/>
    <w:rsid w:val="003434CA"/>
    <w:rsid w:val="0034564A"/>
    <w:rsid w:val="0036184C"/>
    <w:rsid w:val="00364174"/>
    <w:rsid w:val="003816A4"/>
    <w:rsid w:val="00384854"/>
    <w:rsid w:val="003A2F3C"/>
    <w:rsid w:val="003A587F"/>
    <w:rsid w:val="003E1BE5"/>
    <w:rsid w:val="003E351D"/>
    <w:rsid w:val="003F08E1"/>
    <w:rsid w:val="004142EA"/>
    <w:rsid w:val="00437F9A"/>
    <w:rsid w:val="00452612"/>
    <w:rsid w:val="0046142D"/>
    <w:rsid w:val="00467D13"/>
    <w:rsid w:val="004856F2"/>
    <w:rsid w:val="00487CA3"/>
    <w:rsid w:val="00491725"/>
    <w:rsid w:val="0049352E"/>
    <w:rsid w:val="00497F20"/>
    <w:rsid w:val="004A67C1"/>
    <w:rsid w:val="004B127C"/>
    <w:rsid w:val="004B1B5D"/>
    <w:rsid w:val="004B2B1B"/>
    <w:rsid w:val="005006D7"/>
    <w:rsid w:val="00527F6B"/>
    <w:rsid w:val="00531EA0"/>
    <w:rsid w:val="00562D43"/>
    <w:rsid w:val="00566E3B"/>
    <w:rsid w:val="00575FE8"/>
    <w:rsid w:val="005834A8"/>
    <w:rsid w:val="0058716D"/>
    <w:rsid w:val="005A7A62"/>
    <w:rsid w:val="005D15A3"/>
    <w:rsid w:val="005E2EEE"/>
    <w:rsid w:val="005E785E"/>
    <w:rsid w:val="006045A8"/>
    <w:rsid w:val="0060526B"/>
    <w:rsid w:val="006154DF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B4CFD"/>
    <w:rsid w:val="008C044B"/>
    <w:rsid w:val="008C15CC"/>
    <w:rsid w:val="008C7CD8"/>
    <w:rsid w:val="008D48DE"/>
    <w:rsid w:val="008F06A2"/>
    <w:rsid w:val="009238DC"/>
    <w:rsid w:val="009277CF"/>
    <w:rsid w:val="00940812"/>
    <w:rsid w:val="009428F2"/>
    <w:rsid w:val="00982A86"/>
    <w:rsid w:val="009B099E"/>
    <w:rsid w:val="009B308D"/>
    <w:rsid w:val="009C04C5"/>
    <w:rsid w:val="009C3124"/>
    <w:rsid w:val="009E4869"/>
    <w:rsid w:val="009E7BF0"/>
    <w:rsid w:val="009E7E7D"/>
    <w:rsid w:val="00A01FFB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62427"/>
    <w:rsid w:val="00B70980"/>
    <w:rsid w:val="00BA239F"/>
    <w:rsid w:val="00BC1623"/>
    <w:rsid w:val="00BC7BCA"/>
    <w:rsid w:val="00BD61E3"/>
    <w:rsid w:val="00BD6500"/>
    <w:rsid w:val="00BE093D"/>
    <w:rsid w:val="00BE2C74"/>
    <w:rsid w:val="00BF27A3"/>
    <w:rsid w:val="00C07276"/>
    <w:rsid w:val="00C100A5"/>
    <w:rsid w:val="00C10106"/>
    <w:rsid w:val="00C17893"/>
    <w:rsid w:val="00C208C2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562E9"/>
    <w:rsid w:val="00D6062A"/>
    <w:rsid w:val="00D64485"/>
    <w:rsid w:val="00D66B7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DF384A"/>
    <w:rsid w:val="00E02DC2"/>
    <w:rsid w:val="00E1023F"/>
    <w:rsid w:val="00E51E4D"/>
    <w:rsid w:val="00E81E70"/>
    <w:rsid w:val="00E83470"/>
    <w:rsid w:val="00E838A8"/>
    <w:rsid w:val="00E867DD"/>
    <w:rsid w:val="00E91554"/>
    <w:rsid w:val="00EC1524"/>
    <w:rsid w:val="00ED02B7"/>
    <w:rsid w:val="00EE2BCE"/>
    <w:rsid w:val="00EE3A27"/>
    <w:rsid w:val="00EE6590"/>
    <w:rsid w:val="00F06BEC"/>
    <w:rsid w:val="00F2263F"/>
    <w:rsid w:val="00F4214E"/>
    <w:rsid w:val="00F47899"/>
    <w:rsid w:val="00F61E1F"/>
    <w:rsid w:val="00F76790"/>
    <w:rsid w:val="00F90CFB"/>
    <w:rsid w:val="00F936AB"/>
    <w:rsid w:val="00F96D35"/>
    <w:rsid w:val="00FA73E0"/>
    <w:rsid w:val="00FB2336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2F436-60F5-4180-AE32-061B74CA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Gary S</cp:lastModifiedBy>
  <cp:revision>3</cp:revision>
  <cp:lastPrinted>2016-03-31T21:50:00Z</cp:lastPrinted>
  <dcterms:created xsi:type="dcterms:W3CDTF">2018-09-24T19:07:00Z</dcterms:created>
  <dcterms:modified xsi:type="dcterms:W3CDTF">2018-09-26T21:55:00Z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