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bookmarkStart w:id="0" w:name="_GoBack"/>
    <w:bookmarkEnd w:id="0"/>
    <w:p w:rsidR="00D27E20" w:rsidRPr="00C72A4B" w:rsidRDefault="005042AD" w:rsidP="00C72A4B"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AA44B7" wp14:editId="601B00C3">
                <wp:simplePos x="0" y="0"/>
                <wp:positionH relativeFrom="margin">
                  <wp:posOffset>4171950</wp:posOffset>
                </wp:positionH>
                <wp:positionV relativeFrom="paragraph">
                  <wp:posOffset>8801100</wp:posOffset>
                </wp:positionV>
                <wp:extent cx="3113405" cy="723900"/>
                <wp:effectExtent l="0" t="0" r="29845" b="571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7239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61E0" w:rsidRDefault="006161E0" w:rsidP="00D23E76">
                            <w:pP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Treasures Report</w:t>
                            </w:r>
                          </w:p>
                          <w:p w:rsidR="008B4CFD" w:rsidRPr="007D1962" w:rsidRDefault="00236A32" w:rsidP="00D23E76">
                            <w:pP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03/29/2019 </w:t>
                            </w: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ab/>
                              <w:t xml:space="preserve">  $4,448.39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AA44B7" id="AutoShape 11" o:spid="_x0000_s1026" style="position:absolute;margin-left:328.5pt;margin-top:693pt;width:245.1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p w:rsidR="006161E0" w:rsidRDefault="006161E0" w:rsidP="00D23E76">
                      <w:pPr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Treasures Report</w:t>
                      </w:r>
                    </w:p>
                    <w:p w:rsidR="008B4CFD" w:rsidRPr="007D1962" w:rsidRDefault="00236A32" w:rsidP="00D23E76">
                      <w:pPr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 xml:space="preserve">03/29/2019 </w:t>
                      </w: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ab/>
                        <w:t xml:space="preserve">  $4,448.39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EFACA7" wp14:editId="3DBF40DC">
                <wp:simplePos x="0" y="0"/>
                <wp:positionH relativeFrom="margin">
                  <wp:posOffset>4324350</wp:posOffset>
                </wp:positionH>
                <wp:positionV relativeFrom="paragraph">
                  <wp:posOffset>5591175</wp:posOffset>
                </wp:positionV>
                <wp:extent cx="2778760" cy="2847975"/>
                <wp:effectExtent l="0" t="0" r="40640" b="666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847975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"/>
                              <w:gridCol w:w="3768"/>
                            </w:tblGrid>
                            <w:tr w:rsidR="003434CA" w:rsidRPr="008A0525" w:rsidTr="00C17893">
                              <w:trPr>
                                <w:trHeight w:val="810"/>
                              </w:trPr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p w:rsidR="005042AD" w:rsidRDefault="005042AD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Outgoing Officers </w:t>
                                  </w:r>
                                </w:p>
                                <w:p w:rsidR="001939B1" w:rsidRDefault="008A0525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236A3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="001939B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Kanna Helton</w:t>
                                  </w:r>
                                </w:p>
                                <w:p w:rsidR="00562D43" w:rsidRPr="00727409" w:rsidRDefault="00C17893" w:rsidP="00C17893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kanna.</w:t>
                                  </w:r>
                                  <w:r w:rsidR="003434C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helton@btcbank.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bank</w:t>
                                  </w:r>
                                </w:p>
                              </w:tc>
                            </w:tr>
                            <w:tr w:rsidR="003434CA" w:rsidRPr="008A0525" w:rsidTr="00C17893"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2117855229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236A32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 xml:space="preserve">: 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Anita Bearce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abearce@plattevalleybank.com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3434CA" w:rsidRPr="008A0525" w:rsidTr="00C17893"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1290096979"/>
                                  </w:sdtPr>
                                  <w:sdtEndPr/>
                                  <w:sdtContent>
                                    <w:p w:rsidR="003434CA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236A32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70C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 xml:space="preserve">: Holly </w:t>
                                      </w:r>
                                      <w:r w:rsidR="009B3325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 xml:space="preserve">Olsen </w:t>
                                      </w:r>
                                    </w:p>
                                    <w:p w:rsidR="00562D43" w:rsidRPr="00727409" w:rsidRDefault="00C17893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h</w:t>
                                      </w:r>
                                      <w:r w:rsidR="009B3325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olsen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@plattevalleybank.com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978347358"/>
                                  </w:sdtPr>
                                  <w:sdtEndPr/>
                                  <w:sdtContent>
                                    <w:p w:rsidR="00C17893" w:rsidRDefault="00727409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236A32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70C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: </w:t>
                                      </w:r>
                                      <w:r w:rsidR="00C17893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Regina Chesnut</w:t>
                                      </w:r>
                                    </w:p>
                                    <w:p w:rsidR="00C17893" w:rsidRDefault="00C17893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rchesnut@plattevalleybank.com</w:t>
                                      </w:r>
                                    </w:p>
                                    <w:p w:rsidR="00562D43" w:rsidRPr="00727409" w:rsidRDefault="00F977FA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margin-left:340.5pt;margin-top:440.25pt;width:218.8pt;height:2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"/>
                        <w:gridCol w:w="3768"/>
                      </w:tblGrid>
                      <w:tr w:rsidR="003434CA" w:rsidRPr="008A0525" w:rsidTr="00C17893">
                        <w:trPr>
                          <w:trHeight w:val="810"/>
                        </w:trPr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p w:rsidR="005042AD" w:rsidRDefault="005042AD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Outgoing Officers </w:t>
                            </w:r>
                          </w:p>
                          <w:p w:rsidR="001939B1" w:rsidRDefault="008A0525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236A3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1939B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Kanna Helton</w:t>
                            </w:r>
                          </w:p>
                          <w:p w:rsidR="00562D43" w:rsidRPr="00727409" w:rsidRDefault="00C17893" w:rsidP="00C17893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kanna.</w:t>
                            </w:r>
                            <w:r w:rsidR="003434C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helton@btcbank.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bank</w:t>
                            </w:r>
                          </w:p>
                        </w:tc>
                      </w:tr>
                      <w:tr w:rsidR="003434CA" w:rsidRPr="008A0525" w:rsidTr="00C17893"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2117855229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236A32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70C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 xml:space="preserve">: 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Anita Bearce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abearce@plattevalleybank.com</w:t>
                                </w:r>
                              </w:p>
                            </w:sdtContent>
                          </w:sdt>
                        </w:tc>
                      </w:tr>
                      <w:tr w:rsidR="003434CA" w:rsidRPr="008A0525" w:rsidTr="00C17893"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1290096979"/>
                            </w:sdtPr>
                            <w:sdtEndPr/>
                            <w:sdtContent>
                              <w:p w:rsidR="003434CA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236A32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70C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 xml:space="preserve">: Holly </w:t>
                                </w:r>
                                <w:r w:rsidR="009B3325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 xml:space="preserve">Olsen </w:t>
                                </w:r>
                              </w:p>
                              <w:p w:rsidR="00562D43" w:rsidRPr="00727409" w:rsidRDefault="00C17893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h</w:t>
                                </w:r>
                                <w:r w:rsidR="009B3325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olsen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@plattevalleybank.com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978347358"/>
                            </w:sdtPr>
                            <w:sdtEndPr/>
                            <w:sdtContent>
                              <w:p w:rsidR="00C17893" w:rsidRDefault="00727409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236A32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70C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C17893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Regina Chesnut</w:t>
                                </w:r>
                              </w:p>
                              <w:p w:rsidR="00C17893" w:rsidRDefault="00C17893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rchesnut@plattevalleybank.com</w:t>
                                </w:r>
                              </w:p>
                              <w:p w:rsidR="00562D43" w:rsidRPr="00727409" w:rsidRDefault="00F977FA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8089E" wp14:editId="33DF874A">
                <wp:simplePos x="0" y="0"/>
                <wp:positionH relativeFrom="column">
                  <wp:posOffset>4181475</wp:posOffset>
                </wp:positionH>
                <wp:positionV relativeFrom="paragraph">
                  <wp:posOffset>2714625</wp:posOffset>
                </wp:positionV>
                <wp:extent cx="3036570" cy="2705100"/>
                <wp:effectExtent l="0" t="0" r="1143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270510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26B" w:rsidRPr="005042AD" w:rsidRDefault="005042AD" w:rsidP="00134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042AD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New Officers </w:t>
                            </w:r>
                          </w:p>
                          <w:p w:rsidR="001346E6" w:rsidRPr="001346E6" w:rsidRDefault="001346E6" w:rsidP="00134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346E6" w:rsidRPr="00532EF6" w:rsidRDefault="001346E6" w:rsidP="00134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2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President:  Samijo</w:t>
                            </w:r>
                            <w:r w:rsidR="00532EF6" w:rsidRPr="00532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Mitchell</w:t>
                            </w:r>
                          </w:p>
                          <w:p w:rsidR="00532EF6" w:rsidRDefault="00F977FA" w:rsidP="00134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532EF6" w:rsidRPr="00236A32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>Samijo.mitchell@primelending.com</w:t>
                              </w:r>
                            </w:hyperlink>
                          </w:p>
                          <w:p w:rsidR="00532EF6" w:rsidRPr="00532EF6" w:rsidRDefault="00532EF6" w:rsidP="00134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2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346E6" w:rsidRPr="00532EF6" w:rsidRDefault="001346E6" w:rsidP="00134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2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Vice President – Metchel</w:t>
                            </w:r>
                            <w:r w:rsidR="00532EF6" w:rsidRPr="00532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Rosmolen</w:t>
                            </w:r>
                          </w:p>
                          <w:p w:rsidR="00532EF6" w:rsidRPr="00236A32" w:rsidRDefault="00F977FA" w:rsidP="00134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532EF6" w:rsidRPr="00236A32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>Metchel.rosmolen@commercebank.com</w:t>
                              </w:r>
                            </w:hyperlink>
                          </w:p>
                          <w:p w:rsidR="00532EF6" w:rsidRPr="00532EF6" w:rsidRDefault="00532EF6" w:rsidP="00134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2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346E6" w:rsidRPr="00532EF6" w:rsidRDefault="001346E6" w:rsidP="00134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2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Treasurer – Holly Olsen </w:t>
                            </w:r>
                          </w:p>
                          <w:p w:rsidR="00532EF6" w:rsidRPr="00236A32" w:rsidRDefault="00F977FA" w:rsidP="00134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532EF6" w:rsidRPr="00236A32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>holsen@plattevalleybank.com</w:t>
                              </w:r>
                            </w:hyperlink>
                            <w:r w:rsidR="00532EF6" w:rsidRPr="00236A32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2EF6" w:rsidRPr="00532EF6" w:rsidRDefault="00532EF6" w:rsidP="00134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346E6" w:rsidRPr="00532EF6" w:rsidRDefault="001346E6" w:rsidP="00134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2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Secretary:  Sarah Morgan</w:t>
                            </w:r>
                          </w:p>
                          <w:p w:rsidR="001346E6" w:rsidRPr="00236A32" w:rsidRDefault="00532EF6" w:rsidP="00134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u w:val="single"/>
                              </w:rPr>
                            </w:pPr>
                            <w:r w:rsidRPr="00236A32">
                              <w:rPr>
                                <w:rFonts w:ascii="Times New Roman" w:hAnsi="Times New Roman" w:cs="Times New Roman"/>
                                <w:color w:val="0070C0"/>
                                <w:u w:val="single"/>
                              </w:rPr>
                              <w:t>sarah.morgan@clsconnect.com</w:t>
                            </w:r>
                          </w:p>
                          <w:p w:rsidR="00F43383" w:rsidRDefault="00F43383" w:rsidP="00C178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28089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329.25pt;margin-top:213.75pt;width:239.1pt;height:21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" fillcolor="white [3201]" strokecolor="#c0504d [3205]" strokeweight="2pt">
                <v:textbox>
                  <w:txbxContent>
                    <w:p w:rsidR="0060526B" w:rsidRPr="005042AD" w:rsidRDefault="005042AD" w:rsidP="001346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5042AD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 xml:space="preserve">New Officers </w:t>
                      </w:r>
                    </w:p>
                    <w:p w:rsidR="001346E6" w:rsidRPr="001346E6" w:rsidRDefault="001346E6" w:rsidP="001346E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346E6" w:rsidRPr="00532EF6" w:rsidRDefault="001346E6" w:rsidP="001346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2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President:  Samijo</w:t>
                      </w:r>
                      <w:r w:rsidR="00532EF6" w:rsidRPr="00532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Mitchell</w:t>
                      </w:r>
                    </w:p>
                    <w:p w:rsidR="00532EF6" w:rsidRDefault="00FD053A" w:rsidP="001346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0" w:history="1">
                        <w:r w:rsidR="00532EF6" w:rsidRPr="00236A32">
                          <w:rPr>
                            <w:rStyle w:val="Hyperlink"/>
                            <w:rFonts w:ascii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t>Samijo.mitchell@primelending.com</w:t>
                        </w:r>
                      </w:hyperlink>
                    </w:p>
                    <w:p w:rsidR="00532EF6" w:rsidRPr="00532EF6" w:rsidRDefault="00532EF6" w:rsidP="001346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2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346E6" w:rsidRPr="00532EF6" w:rsidRDefault="001346E6" w:rsidP="001346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2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Vice President – Metchel</w:t>
                      </w:r>
                      <w:r w:rsidR="00532EF6" w:rsidRPr="00532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Rosmolen</w:t>
                      </w:r>
                    </w:p>
                    <w:p w:rsidR="00532EF6" w:rsidRPr="00236A32" w:rsidRDefault="00FD053A" w:rsidP="001346E6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hyperlink r:id="rId11" w:history="1">
                        <w:r w:rsidR="00532EF6" w:rsidRPr="00236A32">
                          <w:rPr>
                            <w:rStyle w:val="Hyperlink"/>
                            <w:rFonts w:ascii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t>Metchel.rosmolen@commercebank.com</w:t>
                        </w:r>
                      </w:hyperlink>
                    </w:p>
                    <w:p w:rsidR="00532EF6" w:rsidRPr="00532EF6" w:rsidRDefault="00532EF6" w:rsidP="001346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2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346E6" w:rsidRPr="00532EF6" w:rsidRDefault="001346E6" w:rsidP="001346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2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Treasurer – Holly Olsen </w:t>
                      </w:r>
                    </w:p>
                    <w:p w:rsidR="00532EF6" w:rsidRPr="00236A32" w:rsidRDefault="00FD053A" w:rsidP="001346E6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hyperlink r:id="rId12" w:history="1">
                        <w:r w:rsidR="00532EF6" w:rsidRPr="00236A32">
                          <w:rPr>
                            <w:rStyle w:val="Hyperlink"/>
                            <w:rFonts w:ascii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t>holsen@plattevalleybank.com</w:t>
                        </w:r>
                      </w:hyperlink>
                      <w:r w:rsidR="00532EF6" w:rsidRPr="00236A32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532EF6" w:rsidRPr="00532EF6" w:rsidRDefault="00532EF6" w:rsidP="001346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346E6" w:rsidRPr="00532EF6" w:rsidRDefault="001346E6" w:rsidP="001346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2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Secretary:  Sarah Morgan</w:t>
                      </w:r>
                    </w:p>
                    <w:p w:rsidR="001346E6" w:rsidRPr="00236A32" w:rsidRDefault="00532EF6" w:rsidP="001346E6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u w:val="single"/>
                        </w:rPr>
                      </w:pPr>
                      <w:r w:rsidRPr="00236A32">
                        <w:rPr>
                          <w:rFonts w:ascii="Times New Roman" w:hAnsi="Times New Roman" w:cs="Times New Roman"/>
                          <w:color w:val="0070C0"/>
                          <w:u w:val="single"/>
                        </w:rPr>
                        <w:t>sarah.morgan@clsconnect.com</w:t>
                      </w:r>
                    </w:p>
                    <w:p w:rsidR="00F43383" w:rsidRDefault="00F43383" w:rsidP="00C1789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A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5FF52" wp14:editId="7B30B3AB">
                <wp:simplePos x="0" y="0"/>
                <wp:positionH relativeFrom="column">
                  <wp:posOffset>4057650</wp:posOffset>
                </wp:positionH>
                <wp:positionV relativeFrom="paragraph">
                  <wp:posOffset>8524875</wp:posOffset>
                </wp:positionV>
                <wp:extent cx="3467100" cy="7239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C74" w:rsidRDefault="00152F7E" w:rsidP="00BE2C74">
                            <w:pPr>
                              <w:pStyle w:val="Title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   </w:t>
                            </w:r>
                          </w:p>
                          <w:p w:rsidR="00C17893" w:rsidRDefault="00C17893" w:rsidP="00C17893"/>
                          <w:p w:rsidR="00C17893" w:rsidRPr="00C17893" w:rsidRDefault="00C17893" w:rsidP="00C17893"/>
                          <w:p w:rsidR="00732F4C" w:rsidRPr="00732F4C" w:rsidRDefault="00732F4C" w:rsidP="00732F4C"/>
                          <w:p w:rsidR="003434CA" w:rsidRDefault="003434CA" w:rsidP="003434CA">
                            <w:pPr>
                              <w:pStyle w:val="SmallPrint"/>
                              <w:jc w:val="lef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40812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TREASURER’S</w:t>
                            </w:r>
                            <w:r w:rsidR="008C044B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REPORT: </w:t>
                            </w:r>
                            <w:r w:rsidR="0012760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16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$8</w:t>
                            </w:r>
                            <w:r w:rsidR="00014562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9B308D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  <w:r w:rsidR="0085254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84.69</w:t>
                            </w:r>
                          </w:p>
                          <w:p w:rsidR="00891F6A" w:rsidRPr="00891F6A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55FF52" id="Text Box 13" o:spid="_x0000_s1029" type="#_x0000_t202" style="position:absolute;margin-left:319.5pt;margin-top:671.25pt;width:273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" filled="f" stroked="f">
                <v:textbox inset="0,0,0,0">
                  <w:txbxContent>
                    <w:p w:rsidR="00BE2C74" w:rsidRDefault="00152F7E" w:rsidP="00BE2C74">
                      <w:pPr>
                        <w:pStyle w:val="Title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   </w:t>
                      </w:r>
                    </w:p>
                    <w:p w:rsidR="00C17893" w:rsidRDefault="00C17893" w:rsidP="00C17893"/>
                    <w:p w:rsidR="00C17893" w:rsidRPr="00C17893" w:rsidRDefault="00C17893" w:rsidP="00C17893"/>
                    <w:p w:rsidR="00732F4C" w:rsidRPr="00732F4C" w:rsidRDefault="00732F4C" w:rsidP="00732F4C"/>
                    <w:p w:rsidR="003434CA" w:rsidRDefault="003434CA" w:rsidP="003434CA">
                      <w:pPr>
                        <w:pStyle w:val="SmallPrint"/>
                        <w:jc w:val="lef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940812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>TREASURER’S</w:t>
                      </w:r>
                      <w:r w:rsidR="008C044B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REPORT: </w:t>
                      </w:r>
                      <w:r w:rsidR="0012760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0316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>$8</w:t>
                      </w:r>
                      <w:r w:rsidR="00014562">
                        <w:rPr>
                          <w:b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9B308D">
                        <w:rPr>
                          <w:b/>
                          <w:color w:val="auto"/>
                          <w:sz w:val="22"/>
                          <w:szCs w:val="22"/>
                        </w:rPr>
                        <w:t>8</w:t>
                      </w:r>
                      <w:r w:rsidR="00852547">
                        <w:rPr>
                          <w:b/>
                          <w:color w:val="auto"/>
                          <w:sz w:val="22"/>
                          <w:szCs w:val="22"/>
                        </w:rPr>
                        <w:t>84.69</w:t>
                      </w:r>
                    </w:p>
                    <w:p w:rsidR="00891F6A" w:rsidRPr="00891F6A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6A32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9A0E2" wp14:editId="6D4DB805">
                <wp:simplePos x="0" y="0"/>
                <wp:positionH relativeFrom="column">
                  <wp:posOffset>4171950</wp:posOffset>
                </wp:positionH>
                <wp:positionV relativeFrom="paragraph">
                  <wp:posOffset>8524875</wp:posOffset>
                </wp:positionV>
                <wp:extent cx="3052445" cy="723900"/>
                <wp:effectExtent l="0" t="0" r="1460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9F" w:rsidRPr="008A0525" w:rsidRDefault="00BA239F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69A0E2" id="Text Box 12" o:spid="_x0000_s1030" type="#_x0000_t202" style="position:absolute;margin-left:328.5pt;margin-top:671.25pt;width:240.3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" filled="f" stroked="f">
                <v:textbox inset=",0,0,0">
                  <w:txbxContent>
                    <w:p w:rsidR="00BA239F" w:rsidRPr="008A0525" w:rsidRDefault="00BA239F" w:rsidP="002A48E7">
                      <w:pPr>
                        <w:pStyle w:val="Heading4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3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98150" wp14:editId="7102D0AC">
                <wp:simplePos x="0" y="0"/>
                <wp:positionH relativeFrom="column">
                  <wp:posOffset>1952625</wp:posOffset>
                </wp:positionH>
                <wp:positionV relativeFrom="paragraph">
                  <wp:posOffset>790575</wp:posOffset>
                </wp:positionV>
                <wp:extent cx="5075555" cy="1647825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A8" w:rsidRDefault="009C04C5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9C04C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MINUTES OF </w:t>
                            </w:r>
                            <w:r w:rsidR="00F84422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APRIL</w:t>
                            </w:r>
                            <w:r w:rsidR="005E785E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C04C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MEETING</w:t>
                            </w:r>
                          </w:p>
                          <w:p w:rsidR="009C04C5" w:rsidRPr="00FD741C" w:rsidRDefault="00F84422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April 11,</w:t>
                            </w:r>
                            <w:r w:rsidR="00743773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  <w:p w:rsidR="009C04C5" w:rsidRDefault="009C04C5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FD741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HOST BANK:  </w:t>
                            </w:r>
                            <w:r w:rsidR="00F8442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Commerce Bank </w:t>
                            </w:r>
                          </w:p>
                          <w:p w:rsidR="007713D8" w:rsidRDefault="007713D8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:rsidR="007713D8" w:rsidRDefault="00F84422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Speaker:  Amy Jenkins </w:t>
                            </w:r>
                          </w:p>
                          <w:p w:rsidR="00F84422" w:rsidRPr="00FD741C" w:rsidRDefault="00F84422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InterServ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998150" id="Text Box 6" o:spid="_x0000_s1031" type="#_x0000_t202" style="position:absolute;margin-left:153.75pt;margin-top:62.25pt;width:399.6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" filled="f" stroked="f" strokecolor="#c6a27b [1944]">
                <v:textbox inset="3.6pt,,3.6pt">
                  <w:txbxContent>
                    <w:p w:rsidR="006045A8" w:rsidRDefault="009C04C5" w:rsidP="00FD741C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9C04C5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MINUTES OF </w:t>
                      </w:r>
                      <w:r w:rsidR="00F84422">
                        <w:rPr>
                          <w:rFonts w:asciiTheme="majorHAnsi" w:hAnsiTheme="majorHAnsi"/>
                          <w:sz w:val="36"/>
                          <w:szCs w:val="36"/>
                        </w:rPr>
                        <w:t>APRIL</w:t>
                      </w:r>
                      <w:r w:rsidR="005E785E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</w:t>
                      </w:r>
                      <w:r w:rsidRPr="009C04C5">
                        <w:rPr>
                          <w:rFonts w:asciiTheme="majorHAnsi" w:hAnsiTheme="majorHAnsi"/>
                          <w:sz w:val="36"/>
                          <w:szCs w:val="36"/>
                        </w:rPr>
                        <w:t>MEETING</w:t>
                      </w:r>
                    </w:p>
                    <w:p w:rsidR="009C04C5" w:rsidRPr="00FD741C" w:rsidRDefault="00F84422" w:rsidP="00FD741C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April 11,</w:t>
                      </w:r>
                      <w:r w:rsidR="00743773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2019</w:t>
                      </w:r>
                    </w:p>
                    <w:p w:rsidR="009C04C5" w:rsidRDefault="009C04C5" w:rsidP="00FD741C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FD741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HOST BANK:  </w:t>
                      </w:r>
                      <w:r w:rsidR="00F84422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Commerce Bank </w:t>
                      </w:r>
                    </w:p>
                    <w:p w:rsidR="007713D8" w:rsidRDefault="007713D8" w:rsidP="00FD741C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:rsidR="007713D8" w:rsidRDefault="00F84422" w:rsidP="00FD741C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Speaker:  Amy Jenkins </w:t>
                      </w:r>
                    </w:p>
                    <w:p w:rsidR="00F84422" w:rsidRPr="00FD741C" w:rsidRDefault="00F84422" w:rsidP="00FD741C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InterServ</w:t>
                      </w:r>
                    </w:p>
                  </w:txbxContent>
                </v:textbox>
              </v:shape>
            </w:pict>
          </mc:Fallback>
        </mc:AlternateContent>
      </w:r>
      <w:r w:rsidR="00FE14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C44EF" wp14:editId="35BD2E69">
                <wp:simplePos x="0" y="0"/>
                <wp:positionH relativeFrom="column">
                  <wp:posOffset>123825</wp:posOffset>
                </wp:positionH>
                <wp:positionV relativeFrom="paragraph">
                  <wp:posOffset>2438400</wp:posOffset>
                </wp:positionV>
                <wp:extent cx="3914775" cy="7505700"/>
                <wp:effectExtent l="0" t="0" r="47625" b="571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750570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08"/>
                            </w:tblGrid>
                            <w:tr w:rsidR="005042AD" w:rsidRPr="008A0525" w:rsidTr="00EA58B8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15A3" w:rsidRPr="005D15A3" w:rsidRDefault="005D15A3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42AD" w:rsidRPr="008A0525" w:rsidTr="00EA58B8">
                              <w:trPr>
                                <w:trHeight w:val="1089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:rsidR="00DC7119" w:rsidRDefault="001346E6" w:rsidP="005C4C08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Commerce Bank hosted the April meeting at Jakes Steakhouse, downtown St Joseph.   A large group was in attendance along with </w:t>
                                  </w:r>
                                  <w:r w:rsidR="00DC711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>two visitors from Commerce Bank</w:t>
                                  </w:r>
                                  <w:r w:rsidR="00236A3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="00DC711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our speaker and her intern. </w:t>
                                  </w:r>
                                </w:p>
                                <w:p w:rsidR="005042AD" w:rsidRDefault="001346E6" w:rsidP="005042AD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1346E6" w:rsidRPr="005042AD" w:rsidRDefault="001346E6" w:rsidP="005042AD">
                                  <w:pPr>
                                    <w:pStyle w:val="Title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5042AD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Anita </w:t>
                                  </w:r>
                                  <w:r w:rsidR="00DC7119" w:rsidRPr="005042AD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Bearce </w:t>
                                  </w:r>
                                  <w:r w:rsidRPr="005042AD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called the meeting to order, </w:t>
                                  </w:r>
                                  <w:r w:rsidR="00532EF6" w:rsidRPr="005042AD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and </w:t>
                                  </w:r>
                                  <w:r w:rsidRPr="005042AD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Dawn Atkins offered prayer over the meeting and meal. </w:t>
                                  </w:r>
                                </w:p>
                                <w:p w:rsidR="00DC7119" w:rsidRDefault="00DC7119" w:rsidP="001346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The nominations of the new officers were announced and motion was made by Dawn to accept the nominations Donna seconded the motion and all approved. </w:t>
                                  </w:r>
                                </w:p>
                                <w:p w:rsidR="00DC7119" w:rsidRDefault="00DC7119" w:rsidP="001346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346E6" w:rsidRDefault="001346E6" w:rsidP="001346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The scholarship committee reported that 22 applications were received with 10 meeting the </w:t>
                                  </w:r>
                                  <w:r w:rsidR="00532EF6">
                                    <w:rPr>
                                      <w:sz w:val="28"/>
                                      <w:szCs w:val="28"/>
                                    </w:rPr>
                                    <w:t>required criteria.  The two recipients of  $500.00</w:t>
                                  </w:r>
                                </w:p>
                                <w:p w:rsidR="00532EF6" w:rsidRDefault="00532EF6" w:rsidP="001346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Scholarships are Lauren Cox of Smithville School District and Emma Hurtgen from the Chillicothe School District. Karington Kadel </w:t>
                                  </w:r>
                                  <w:r w:rsidR="00DC7119">
                                    <w:rPr>
                                      <w:sz w:val="28"/>
                                      <w:szCs w:val="28"/>
                                    </w:rPr>
                                    <w:t xml:space="preserve">also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from Smithville was selected as an alternate. </w:t>
                                  </w:r>
                                </w:p>
                                <w:p w:rsidR="00DC7119" w:rsidRDefault="00DC7119" w:rsidP="001346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42AD" w:rsidRDefault="00DC7119" w:rsidP="001346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Amy Jenkins with InterServ </w:t>
                                  </w:r>
                                  <w:r w:rsidR="00236A32">
                                    <w:rPr>
                                      <w:sz w:val="28"/>
                                      <w:szCs w:val="28"/>
                                    </w:rPr>
                                    <w:t>talked about her duties and all of the great things that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I</w:t>
                                  </w:r>
                                  <w:r w:rsidR="00236A32">
                                    <w:rPr>
                                      <w:sz w:val="28"/>
                                      <w:szCs w:val="28"/>
                                    </w:rPr>
                                    <w:t>nterServ does for the community. Helpful Brochures on services and contact information was handed out to the group.</w:t>
                                  </w:r>
                                </w:p>
                                <w:p w:rsidR="005042AD" w:rsidRDefault="005042AD" w:rsidP="001346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7119" w:rsidRPr="001346E6" w:rsidRDefault="005042AD" w:rsidP="001346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The meeting was adjourned by Samijo Mitchell</w:t>
                                  </w:r>
                                  <w:r w:rsidR="00236A3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346E6" w:rsidRDefault="005042AD" w:rsidP="005C4C08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>Platte Valley Bank will host the September meeting.  Everyone have a great summer!</w:t>
                                  </w:r>
                                </w:p>
                                <w:p w:rsidR="001346E6" w:rsidRDefault="001346E6" w:rsidP="005C4C08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7D33" w:rsidRPr="00267D33" w:rsidRDefault="00267D33" w:rsidP="00267D33"/>
                                <w:p w:rsidR="00267D33" w:rsidRPr="00267D33" w:rsidRDefault="00267D33" w:rsidP="00267D33"/>
                                <w:p w:rsidR="00493B44" w:rsidRPr="00493B44" w:rsidRDefault="00493B44" w:rsidP="00493B44"/>
                                <w:p w:rsidR="00493B44" w:rsidRPr="00493B44" w:rsidRDefault="00493B44" w:rsidP="00493B44"/>
                                <w:p w:rsidR="005C4C08" w:rsidRPr="005C4C08" w:rsidRDefault="005C4C08" w:rsidP="005C4C08"/>
                                <w:p w:rsidR="005C4C08" w:rsidRPr="00AE629B" w:rsidRDefault="005C4C08" w:rsidP="00AE629B"/>
                                <w:p w:rsidR="009B3325" w:rsidRPr="00BF2ECE" w:rsidRDefault="00C31AB9" w:rsidP="00DC7119">
                                  <w:pPr>
                                    <w:pStyle w:val="Titl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730D5A" w:rsidRDefault="00730D5A" w:rsidP="00730D5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91783" w:rsidRPr="00BF2ECE" w:rsidRDefault="00F91783" w:rsidP="00AE0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61E0" w:rsidRDefault="006161E0" w:rsidP="00D66B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F03FD" w:rsidRPr="00BF2ECE" w:rsidRDefault="00CF03FD" w:rsidP="00CF03F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042AD" w:rsidRPr="008A0525" w:rsidTr="00EA58B8">
                              <w:trPr>
                                <w:trHeight w:val="453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C17893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5042AD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C17893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5042AD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C17893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margin-left:9.75pt;margin-top:192pt;width:308.25pt;height:59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08"/>
                      </w:tblGrid>
                      <w:tr w:rsidR="005042AD" w:rsidRPr="008A0525" w:rsidTr="00EA58B8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5D15A3" w:rsidRPr="005D15A3" w:rsidRDefault="005D15A3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42AD" w:rsidRPr="008A0525" w:rsidTr="00EA58B8">
                        <w:trPr>
                          <w:trHeight w:val="1089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:rsidR="00DC7119" w:rsidRDefault="001346E6" w:rsidP="005C4C08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Commerce Bank hosted the April meeting at Jakes Steakhouse, downtown St Joseph.   A large group was in attendance along with </w:t>
                            </w:r>
                            <w:r w:rsidR="00DC7119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two visitors from Commerce Bank</w:t>
                            </w:r>
                            <w:r w:rsidR="00236A32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C7119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our speaker and her intern. </w:t>
                            </w:r>
                          </w:p>
                          <w:p w:rsidR="005042AD" w:rsidRDefault="001346E6" w:rsidP="005042AD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346E6" w:rsidRPr="005042AD" w:rsidRDefault="001346E6" w:rsidP="005042AD">
                            <w:pPr>
                              <w:pStyle w:val="Titl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042A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Anita </w:t>
                            </w:r>
                            <w:r w:rsidR="00DC7119" w:rsidRPr="005042A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Bearce </w:t>
                            </w:r>
                            <w:r w:rsidRPr="005042A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called the meeting to order, </w:t>
                            </w:r>
                            <w:r w:rsidR="00532EF6" w:rsidRPr="005042A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5042A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Dawn Atkins offered prayer over the meeting and meal. </w:t>
                            </w:r>
                          </w:p>
                          <w:p w:rsidR="00DC7119" w:rsidRDefault="00DC7119" w:rsidP="001346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nominations of the new officers were announced and motion was made by Dawn to accept the nominations Donna seconded the motion and all approved. </w:t>
                            </w:r>
                          </w:p>
                          <w:p w:rsidR="00DC7119" w:rsidRDefault="00DC7119" w:rsidP="001346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46E6" w:rsidRDefault="001346E6" w:rsidP="001346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scholarship committee reported that 22 applications were received with 10 meeting the </w:t>
                            </w:r>
                            <w:r w:rsidR="00532EF6">
                              <w:rPr>
                                <w:sz w:val="28"/>
                                <w:szCs w:val="28"/>
                              </w:rPr>
                              <w:t>required criteria.  The two recipients of  $500.00</w:t>
                            </w:r>
                          </w:p>
                          <w:p w:rsidR="00532EF6" w:rsidRDefault="00532EF6" w:rsidP="001346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Scholarships are Lauren Cox of Smithville School District and Emma Hurtgen from the Chillicothe School District. Karington Kadel </w:t>
                            </w:r>
                            <w:r w:rsidR="00DC7119">
                              <w:rPr>
                                <w:sz w:val="28"/>
                                <w:szCs w:val="28"/>
                              </w:rPr>
                              <w:t xml:space="preserve">also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from Smithville was selected as an alternate. </w:t>
                            </w:r>
                          </w:p>
                          <w:p w:rsidR="00DC7119" w:rsidRDefault="00DC7119" w:rsidP="001346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42AD" w:rsidRDefault="00DC7119" w:rsidP="001346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Amy Jenkins with InterServ </w:t>
                            </w:r>
                            <w:r w:rsidR="00236A32">
                              <w:rPr>
                                <w:sz w:val="28"/>
                                <w:szCs w:val="28"/>
                              </w:rPr>
                              <w:t>talked about her duties and all of the great things that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="00236A32">
                              <w:rPr>
                                <w:sz w:val="28"/>
                                <w:szCs w:val="28"/>
                              </w:rPr>
                              <w:t>nterServ does for the community. Helpful Brochures on services and contact information was handed out to the group.</w:t>
                            </w:r>
                          </w:p>
                          <w:p w:rsidR="005042AD" w:rsidRDefault="005042AD" w:rsidP="001346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7119" w:rsidRPr="001346E6" w:rsidRDefault="005042AD" w:rsidP="001346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meeting was adjourned by Samijo Mitchell</w:t>
                            </w:r>
                            <w:r w:rsidR="00236A3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346E6" w:rsidRDefault="005042AD" w:rsidP="005C4C08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Platte Valley Bank will host the September meeting.  Everyone have a great summer!</w:t>
                            </w:r>
                          </w:p>
                          <w:p w:rsidR="001346E6" w:rsidRDefault="001346E6" w:rsidP="005C4C08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267D33" w:rsidRPr="00267D33" w:rsidRDefault="00267D33" w:rsidP="00267D33"/>
                          <w:p w:rsidR="00267D33" w:rsidRPr="00267D33" w:rsidRDefault="00267D33" w:rsidP="00267D33"/>
                          <w:p w:rsidR="00493B44" w:rsidRPr="00493B44" w:rsidRDefault="00493B44" w:rsidP="00493B44"/>
                          <w:p w:rsidR="00493B44" w:rsidRPr="00493B44" w:rsidRDefault="00493B44" w:rsidP="00493B44"/>
                          <w:p w:rsidR="005C4C08" w:rsidRPr="005C4C08" w:rsidRDefault="005C4C08" w:rsidP="005C4C08"/>
                          <w:p w:rsidR="005C4C08" w:rsidRPr="00AE629B" w:rsidRDefault="005C4C08" w:rsidP="00AE629B"/>
                          <w:p w:rsidR="009B3325" w:rsidRPr="00BF2ECE" w:rsidRDefault="00C31AB9" w:rsidP="00DC711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0D5A" w:rsidRDefault="00730D5A" w:rsidP="00730D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91783" w:rsidRPr="00BF2ECE" w:rsidRDefault="00F91783" w:rsidP="00AE0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61E0" w:rsidRDefault="006161E0" w:rsidP="00D66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03FD" w:rsidRPr="00BF2ECE" w:rsidRDefault="00CF03FD" w:rsidP="00CF03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042AD" w:rsidRPr="008A0525" w:rsidTr="00EA58B8">
                        <w:trPr>
                          <w:trHeight w:val="453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C17893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5042AD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C17893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5042AD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C17893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01817" wp14:editId="08890519">
                <wp:simplePos x="0" y="0"/>
                <wp:positionH relativeFrom="column">
                  <wp:posOffset>123825</wp:posOffset>
                </wp:positionH>
                <wp:positionV relativeFrom="paragraph">
                  <wp:posOffset>2381250</wp:posOffset>
                </wp:positionV>
                <wp:extent cx="3447415" cy="285750"/>
                <wp:effectExtent l="0" t="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7E" w:rsidRPr="008A0525" w:rsidRDefault="00152F7E" w:rsidP="00152F7E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601817" id="Text Box 7" o:spid="_x0000_s1033" type="#_x0000_t202" style="position:absolute;margin-left:9.75pt;margin-top:187.5pt;width:271.4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" filled="f" stroked="f">
                <v:textbox inset=",0,0,0">
                  <w:txbxContent>
                    <w:p w:rsidR="00152F7E" w:rsidRPr="008A0525" w:rsidRDefault="00152F7E" w:rsidP="00152F7E">
                      <w:pPr>
                        <w:pStyle w:val="Heading4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5424A" wp14:editId="781CB8D1">
                <wp:simplePos x="0" y="0"/>
                <wp:positionH relativeFrom="column">
                  <wp:posOffset>238125</wp:posOffset>
                </wp:positionH>
                <wp:positionV relativeFrom="paragraph">
                  <wp:posOffset>762000</wp:posOffset>
                </wp:positionV>
                <wp:extent cx="1181100" cy="16764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D8ECAE1" wp14:editId="1A0A1AEB">
                                      <wp:extent cx="1657350" cy="1476375"/>
                                      <wp:effectExtent l="0" t="0" r="0" b="9525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57350" cy="1476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95424A" id="Text Box 5" o:spid="_x0000_s1034" type="#_x0000_t202" style="position:absolute;margin-left:18.75pt;margin-top:60pt;width:93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 wp14:anchorId="6D8ECAE1" wp14:editId="1A0A1AEB">
                                <wp:extent cx="1657350" cy="1476375"/>
                                <wp:effectExtent l="0" t="0" r="0" b="952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1476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B2304" wp14:editId="57AAF1F2">
                <wp:simplePos x="0" y="0"/>
                <wp:positionH relativeFrom="column">
                  <wp:posOffset>123825</wp:posOffset>
                </wp:positionH>
                <wp:positionV relativeFrom="paragraph">
                  <wp:posOffset>666751</wp:posOffset>
                </wp:positionV>
                <wp:extent cx="7103745" cy="1657350"/>
                <wp:effectExtent l="0" t="0" r="40005" b="571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745" cy="1657350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236A32" w:rsidRDefault="007C1833" w:rsidP="007C1833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EB2304" id="AutoShape 4" o:spid="_x0000_s1035" style="position:absolute;margin-left:9.75pt;margin-top:52.5pt;width:559.3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236A32" w:rsidRDefault="007C1833" w:rsidP="007C1833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936AB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0B22C" wp14:editId="1F901E73">
                <wp:simplePos x="0" y="0"/>
                <wp:positionH relativeFrom="column">
                  <wp:posOffset>4181475</wp:posOffset>
                </wp:positionH>
                <wp:positionV relativeFrom="paragraph">
                  <wp:posOffset>5124450</wp:posOffset>
                </wp:positionV>
                <wp:extent cx="3052445" cy="209550"/>
                <wp:effectExtent l="0" t="0" r="146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CB1A69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10B22C" id="Text Box 8" o:spid="_x0000_s1036" type="#_x0000_t202" style="position:absolute;margin-left:329.25pt;margin-top:403.5pt;width:240.3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" filled="f" stroked="f">
                <v:textbox inset=",0,0,0">
                  <w:txbxContent>
                    <w:p w:rsidR="00CB1A69" w:rsidRPr="008A0525" w:rsidRDefault="00CB1A69" w:rsidP="002A48E7">
                      <w:pPr>
                        <w:pStyle w:val="Heading4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A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166C0" wp14:editId="4AAF89EC">
                <wp:simplePos x="0" y="0"/>
                <wp:positionH relativeFrom="column">
                  <wp:posOffset>85725</wp:posOffset>
                </wp:positionH>
                <wp:positionV relativeFrom="paragraph">
                  <wp:posOffset>95250</wp:posOffset>
                </wp:positionV>
                <wp:extent cx="7132320" cy="485775"/>
                <wp:effectExtent l="0" t="0" r="30480" b="666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485775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7B747A">
                                <w:pPr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6166C0" id="AutoShape 3" o:spid="_x0000_s1037" style="position:absolute;margin-left:6.75pt;margin-top:7.5pt;width:561.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7B747A">
                          <w:pPr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sectPr w:rsidR="00D27E20" w:rsidRPr="00C72A4B" w:rsidSect="00DA1D01">
      <w:pgSz w:w="12240" w:h="15840"/>
      <w:pgMar w:top="360" w:right="360" w:bottom="360" w:left="360" w:header="720" w:footer="720" w:gutter="0"/>
      <w:pgBorders w:offsetFrom="page">
        <w:top w:val="single" w:sz="4" w:space="24" w:color="FABF8F" w:themeColor="accent6" w:themeTint="99"/>
        <w:left w:val="single" w:sz="4" w:space="24" w:color="FABF8F" w:themeColor="accent6" w:themeTint="99"/>
        <w:bottom w:val="single" w:sz="4" w:space="24" w:color="FABF8F" w:themeColor="accent6" w:themeTint="99"/>
        <w:right w:val="single" w:sz="4" w:space="24" w:color="FABF8F" w:themeColor="accent6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25"/>
    <w:rsid w:val="0001257B"/>
    <w:rsid w:val="00014562"/>
    <w:rsid w:val="0003296B"/>
    <w:rsid w:val="00070AE8"/>
    <w:rsid w:val="0008409E"/>
    <w:rsid w:val="000904A8"/>
    <w:rsid w:val="000C5595"/>
    <w:rsid w:val="000C7D48"/>
    <w:rsid w:val="000E41A4"/>
    <w:rsid w:val="000F2E63"/>
    <w:rsid w:val="00101CFF"/>
    <w:rsid w:val="00122E62"/>
    <w:rsid w:val="001259D2"/>
    <w:rsid w:val="00127603"/>
    <w:rsid w:val="00133A59"/>
    <w:rsid w:val="001346E6"/>
    <w:rsid w:val="00142BB8"/>
    <w:rsid w:val="00152F7E"/>
    <w:rsid w:val="00174CD5"/>
    <w:rsid w:val="0018251B"/>
    <w:rsid w:val="001859AC"/>
    <w:rsid w:val="001878A7"/>
    <w:rsid w:val="001939B1"/>
    <w:rsid w:val="001D00A1"/>
    <w:rsid w:val="001D0411"/>
    <w:rsid w:val="001D1925"/>
    <w:rsid w:val="001D6B0A"/>
    <w:rsid w:val="001E0C17"/>
    <w:rsid w:val="00204414"/>
    <w:rsid w:val="002079DC"/>
    <w:rsid w:val="002115A7"/>
    <w:rsid w:val="00225938"/>
    <w:rsid w:val="00233696"/>
    <w:rsid w:val="00236A32"/>
    <w:rsid w:val="00260387"/>
    <w:rsid w:val="0026142A"/>
    <w:rsid w:val="00267D33"/>
    <w:rsid w:val="002866D4"/>
    <w:rsid w:val="002A06E0"/>
    <w:rsid w:val="002A48E7"/>
    <w:rsid w:val="002B0330"/>
    <w:rsid w:val="002C5567"/>
    <w:rsid w:val="002C7707"/>
    <w:rsid w:val="002E7927"/>
    <w:rsid w:val="002F1201"/>
    <w:rsid w:val="002F3E2C"/>
    <w:rsid w:val="002F7934"/>
    <w:rsid w:val="00303163"/>
    <w:rsid w:val="0031005E"/>
    <w:rsid w:val="00331936"/>
    <w:rsid w:val="003434CA"/>
    <w:rsid w:val="0034564A"/>
    <w:rsid w:val="0036184C"/>
    <w:rsid w:val="00364174"/>
    <w:rsid w:val="00364FCD"/>
    <w:rsid w:val="003816A4"/>
    <w:rsid w:val="00384854"/>
    <w:rsid w:val="0039030B"/>
    <w:rsid w:val="00392B3A"/>
    <w:rsid w:val="003A2F3C"/>
    <w:rsid w:val="003A587F"/>
    <w:rsid w:val="003E1BE5"/>
    <w:rsid w:val="003E351D"/>
    <w:rsid w:val="003F08E1"/>
    <w:rsid w:val="004142EA"/>
    <w:rsid w:val="004251C7"/>
    <w:rsid w:val="004505AF"/>
    <w:rsid w:val="00452612"/>
    <w:rsid w:val="0046142D"/>
    <w:rsid w:val="00467D13"/>
    <w:rsid w:val="004856F2"/>
    <w:rsid w:val="00487CA3"/>
    <w:rsid w:val="00491725"/>
    <w:rsid w:val="0049352E"/>
    <w:rsid w:val="00493B44"/>
    <w:rsid w:val="004A67C1"/>
    <w:rsid w:val="004B127C"/>
    <w:rsid w:val="004B1B5D"/>
    <w:rsid w:val="004B2B1B"/>
    <w:rsid w:val="004C7C1C"/>
    <w:rsid w:val="005006D7"/>
    <w:rsid w:val="005042AD"/>
    <w:rsid w:val="00527F6B"/>
    <w:rsid w:val="00531EA0"/>
    <w:rsid w:val="00532EF6"/>
    <w:rsid w:val="00562D43"/>
    <w:rsid w:val="00566E3B"/>
    <w:rsid w:val="00575FE8"/>
    <w:rsid w:val="005834A8"/>
    <w:rsid w:val="0058716D"/>
    <w:rsid w:val="005A7A62"/>
    <w:rsid w:val="005C4C08"/>
    <w:rsid w:val="005D15A3"/>
    <w:rsid w:val="005E2EEE"/>
    <w:rsid w:val="005E3C5C"/>
    <w:rsid w:val="005E785E"/>
    <w:rsid w:val="006045A8"/>
    <w:rsid w:val="0060526B"/>
    <w:rsid w:val="006154DF"/>
    <w:rsid w:val="006161E0"/>
    <w:rsid w:val="00627FB5"/>
    <w:rsid w:val="0067027A"/>
    <w:rsid w:val="006B4F78"/>
    <w:rsid w:val="006C6680"/>
    <w:rsid w:val="006D6C96"/>
    <w:rsid w:val="006E55E2"/>
    <w:rsid w:val="006F5478"/>
    <w:rsid w:val="006F549D"/>
    <w:rsid w:val="007048E4"/>
    <w:rsid w:val="007126F0"/>
    <w:rsid w:val="00717B83"/>
    <w:rsid w:val="00727409"/>
    <w:rsid w:val="00727F51"/>
    <w:rsid w:val="00730D5A"/>
    <w:rsid w:val="00732F4C"/>
    <w:rsid w:val="00740E10"/>
    <w:rsid w:val="00741A36"/>
    <w:rsid w:val="00743773"/>
    <w:rsid w:val="00743B57"/>
    <w:rsid w:val="007444C3"/>
    <w:rsid w:val="0075617D"/>
    <w:rsid w:val="0076557F"/>
    <w:rsid w:val="007713D8"/>
    <w:rsid w:val="00773F85"/>
    <w:rsid w:val="0078582C"/>
    <w:rsid w:val="007B747A"/>
    <w:rsid w:val="007C1833"/>
    <w:rsid w:val="007C5E53"/>
    <w:rsid w:val="007D1962"/>
    <w:rsid w:val="007E1BDF"/>
    <w:rsid w:val="007E4964"/>
    <w:rsid w:val="00806428"/>
    <w:rsid w:val="00822FE9"/>
    <w:rsid w:val="00837616"/>
    <w:rsid w:val="0084725B"/>
    <w:rsid w:val="00847D51"/>
    <w:rsid w:val="00852547"/>
    <w:rsid w:val="008727B2"/>
    <w:rsid w:val="0087568B"/>
    <w:rsid w:val="00891F6A"/>
    <w:rsid w:val="008A0525"/>
    <w:rsid w:val="008B0000"/>
    <w:rsid w:val="008B31E4"/>
    <w:rsid w:val="008B4CFD"/>
    <w:rsid w:val="008C044B"/>
    <w:rsid w:val="008C15CC"/>
    <w:rsid w:val="008C7CD8"/>
    <w:rsid w:val="008D48DE"/>
    <w:rsid w:val="008F06A2"/>
    <w:rsid w:val="009238DC"/>
    <w:rsid w:val="009277CF"/>
    <w:rsid w:val="00940812"/>
    <w:rsid w:val="009428F2"/>
    <w:rsid w:val="00954440"/>
    <w:rsid w:val="0097468A"/>
    <w:rsid w:val="00982A86"/>
    <w:rsid w:val="009B099E"/>
    <w:rsid w:val="009B308D"/>
    <w:rsid w:val="009B3325"/>
    <w:rsid w:val="009C04C5"/>
    <w:rsid w:val="009E4869"/>
    <w:rsid w:val="009E7BF0"/>
    <w:rsid w:val="009E7E7D"/>
    <w:rsid w:val="00A25AB5"/>
    <w:rsid w:val="00A35C82"/>
    <w:rsid w:val="00A444B5"/>
    <w:rsid w:val="00A71644"/>
    <w:rsid w:val="00A742B4"/>
    <w:rsid w:val="00A82169"/>
    <w:rsid w:val="00A84CB0"/>
    <w:rsid w:val="00A93DAE"/>
    <w:rsid w:val="00AA2877"/>
    <w:rsid w:val="00AC135D"/>
    <w:rsid w:val="00AD1595"/>
    <w:rsid w:val="00AD190C"/>
    <w:rsid w:val="00AE05FF"/>
    <w:rsid w:val="00AE629B"/>
    <w:rsid w:val="00AE6DBE"/>
    <w:rsid w:val="00AF3C0F"/>
    <w:rsid w:val="00AF6CC1"/>
    <w:rsid w:val="00B0561B"/>
    <w:rsid w:val="00B1637A"/>
    <w:rsid w:val="00B33E5D"/>
    <w:rsid w:val="00B41374"/>
    <w:rsid w:val="00B56AAB"/>
    <w:rsid w:val="00B62427"/>
    <w:rsid w:val="00B70980"/>
    <w:rsid w:val="00BA239F"/>
    <w:rsid w:val="00BC1623"/>
    <w:rsid w:val="00BC7BCA"/>
    <w:rsid w:val="00BD61E3"/>
    <w:rsid w:val="00BE093D"/>
    <w:rsid w:val="00BE2C74"/>
    <w:rsid w:val="00BE3A73"/>
    <w:rsid w:val="00BF2ECE"/>
    <w:rsid w:val="00C07276"/>
    <w:rsid w:val="00C100A5"/>
    <w:rsid w:val="00C17893"/>
    <w:rsid w:val="00C208C2"/>
    <w:rsid w:val="00C23B74"/>
    <w:rsid w:val="00C31AB9"/>
    <w:rsid w:val="00C43B2D"/>
    <w:rsid w:val="00C47331"/>
    <w:rsid w:val="00C500A8"/>
    <w:rsid w:val="00C72A4B"/>
    <w:rsid w:val="00C82087"/>
    <w:rsid w:val="00C84CED"/>
    <w:rsid w:val="00C97DCF"/>
    <w:rsid w:val="00CB1A69"/>
    <w:rsid w:val="00CC204C"/>
    <w:rsid w:val="00CC21FA"/>
    <w:rsid w:val="00CC665E"/>
    <w:rsid w:val="00CD0E4D"/>
    <w:rsid w:val="00CF0027"/>
    <w:rsid w:val="00CF03FD"/>
    <w:rsid w:val="00CF0A2A"/>
    <w:rsid w:val="00D046B7"/>
    <w:rsid w:val="00D156AD"/>
    <w:rsid w:val="00D23E76"/>
    <w:rsid w:val="00D301F0"/>
    <w:rsid w:val="00D43682"/>
    <w:rsid w:val="00D43C4B"/>
    <w:rsid w:val="00D45AEB"/>
    <w:rsid w:val="00D6062A"/>
    <w:rsid w:val="00D64485"/>
    <w:rsid w:val="00D66B75"/>
    <w:rsid w:val="00DA1D01"/>
    <w:rsid w:val="00DA62D3"/>
    <w:rsid w:val="00DB5B8C"/>
    <w:rsid w:val="00DB7065"/>
    <w:rsid w:val="00DB710A"/>
    <w:rsid w:val="00DC60EA"/>
    <w:rsid w:val="00DC7119"/>
    <w:rsid w:val="00DD0C66"/>
    <w:rsid w:val="00DE447E"/>
    <w:rsid w:val="00DE5677"/>
    <w:rsid w:val="00DF2A9F"/>
    <w:rsid w:val="00E02DC2"/>
    <w:rsid w:val="00E1023F"/>
    <w:rsid w:val="00E51E4D"/>
    <w:rsid w:val="00E838A8"/>
    <w:rsid w:val="00E867DD"/>
    <w:rsid w:val="00E91554"/>
    <w:rsid w:val="00EA58B8"/>
    <w:rsid w:val="00EC1524"/>
    <w:rsid w:val="00ED02B7"/>
    <w:rsid w:val="00EE2BCE"/>
    <w:rsid w:val="00EE3A27"/>
    <w:rsid w:val="00F06BEC"/>
    <w:rsid w:val="00F2263F"/>
    <w:rsid w:val="00F4214E"/>
    <w:rsid w:val="00F43383"/>
    <w:rsid w:val="00F47899"/>
    <w:rsid w:val="00F61E1F"/>
    <w:rsid w:val="00F76790"/>
    <w:rsid w:val="00F84422"/>
    <w:rsid w:val="00F90CFB"/>
    <w:rsid w:val="00F91783"/>
    <w:rsid w:val="00F936AB"/>
    <w:rsid w:val="00F96D35"/>
    <w:rsid w:val="00FA73E0"/>
    <w:rsid w:val="00FB2336"/>
    <w:rsid w:val="00FB2D7F"/>
    <w:rsid w:val="00FD053A"/>
    <w:rsid w:val="00FD741C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chel.rosmolen@commercebank.com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Samijo.mitchell@primelending.com" TargetMode="External"/><Relationship Id="rId12" Type="http://schemas.openxmlformats.org/officeDocument/2006/relationships/hyperlink" Target="mailto:holsen@plattevalleyban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chel.rosmolen@commercebank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mijo.mitchell@primelendin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lsen@plattevalleybank.com" TargetMode="External"/><Relationship Id="rId14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BBFFF-4974-4243-96D9-2648C390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Stephen D</cp:lastModifiedBy>
  <cp:revision>2</cp:revision>
  <cp:lastPrinted>2016-03-31T21:50:00Z</cp:lastPrinted>
  <dcterms:created xsi:type="dcterms:W3CDTF">2019-09-13T14:02:00Z</dcterms:created>
  <dcterms:modified xsi:type="dcterms:W3CDTF">2019-09-13T14:02:00Z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