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B8B7" w:themeColor="accent2" w:themeTint="66"/>
  <w:body>
    <w:bookmarkStart w:id="0" w:name="_GoBack"/>
    <w:bookmarkEnd w:id="0"/>
    <w:p w:rsidR="00D27E20" w:rsidRPr="00C72A4B" w:rsidRDefault="00FA09BD" w:rsidP="00C72A4B">
      <w:r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EA3D5A" wp14:editId="37408D52">
                <wp:simplePos x="0" y="0"/>
                <wp:positionH relativeFrom="margin">
                  <wp:posOffset>4124325</wp:posOffset>
                </wp:positionH>
                <wp:positionV relativeFrom="paragraph">
                  <wp:posOffset>8267700</wp:posOffset>
                </wp:positionV>
                <wp:extent cx="3113405" cy="838200"/>
                <wp:effectExtent l="0" t="0" r="29845" b="5715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3405" cy="838200"/>
                        </a:xfrm>
                        <a:prstGeom prst="roundRect">
                          <a:avLst>
                            <a:gd name="adj" fmla="val 4514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04414" w:rsidRDefault="00FA09BD" w:rsidP="00D23E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October –</w:t>
                            </w:r>
                            <w:r w:rsidR="00204414">
                              <w:rPr>
                                <w:sz w:val="28"/>
                                <w:szCs w:val="28"/>
                              </w:rPr>
                              <w:t xml:space="preserve"> Commerce Bank</w:t>
                            </w:r>
                          </w:p>
                          <w:p w:rsidR="00FA09BD" w:rsidRDefault="00FA09BD" w:rsidP="00D23E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November – Nodaway Valley </w:t>
                            </w:r>
                          </w:p>
                          <w:p w:rsidR="00BD3108" w:rsidRDefault="00BD3108" w:rsidP="00D23E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D3108" w:rsidRPr="007D1962" w:rsidRDefault="00BD3108" w:rsidP="00D23E76">
                            <w:pPr>
                              <w:rPr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AEA3D5A" id="AutoShape 11" o:spid="_x0000_s1026" style="position:absolute;margin-left:324.75pt;margin-top:651pt;width:245.15pt;height:6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9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" fillcolor="white [3201]" strokecolor="#d99594 [1941]" strokeweight="1pt">
                <v:fill color2="#e5b8b7 [1301]" focus="100%" type="gradient"/>
                <v:shadow on="t" color="#622423 [1605]" opacity=".5" offset="1pt"/>
                <v:textbox inset=",7.2pt">
                  <w:txbxContent>
                    <w:p w:rsidR="00204414" w:rsidRDefault="00FA09BD" w:rsidP="00D23E7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October –</w:t>
                      </w:r>
                      <w:r w:rsidR="00204414">
                        <w:rPr>
                          <w:sz w:val="28"/>
                          <w:szCs w:val="28"/>
                        </w:rPr>
                        <w:t xml:space="preserve"> Commerce Bank</w:t>
                      </w:r>
                    </w:p>
                    <w:p w:rsidR="00FA09BD" w:rsidRDefault="00FA09BD" w:rsidP="00D23E7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November – Nodaway Valley </w:t>
                      </w:r>
                    </w:p>
                    <w:p w:rsidR="00BD3108" w:rsidRDefault="00BD3108" w:rsidP="00D23E7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D3108" w:rsidRPr="007D1962" w:rsidRDefault="00BD3108" w:rsidP="00D23E76">
                      <w:pPr>
                        <w:rPr>
                          <w:color w:val="5F497A" w:themeColor="accent4" w:themeShade="BF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29353D" wp14:editId="3BEC14E4">
                <wp:simplePos x="0" y="0"/>
                <wp:positionH relativeFrom="column">
                  <wp:posOffset>4171950</wp:posOffset>
                </wp:positionH>
                <wp:positionV relativeFrom="paragraph">
                  <wp:posOffset>7886700</wp:posOffset>
                </wp:positionV>
                <wp:extent cx="3052445" cy="295275"/>
                <wp:effectExtent l="0" t="0" r="14605" b="952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39F" w:rsidRPr="008A0525" w:rsidRDefault="00BD3108" w:rsidP="002A48E7">
                            <w:pPr>
                              <w:pStyle w:val="Heading4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Upcoming Meetings </w:t>
                            </w:r>
                          </w:p>
                        </w:txbxContent>
                      </wps:txbx>
                      <wps:bodyPr rot="0" vert="horz" wrap="square" lIns="9144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29353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328.5pt;margin-top:621pt;width:240.3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" filled="f" stroked="f">
                <v:textbox inset=",0,0,0">
                  <w:txbxContent>
                    <w:p w:rsidR="00BA239F" w:rsidRPr="008A0525" w:rsidRDefault="00BD3108" w:rsidP="002A48E7">
                      <w:pPr>
                        <w:pStyle w:val="Heading4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Upcoming Meetings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167B29" wp14:editId="3D7F831A">
                <wp:simplePos x="0" y="0"/>
                <wp:positionH relativeFrom="column">
                  <wp:posOffset>4057650</wp:posOffset>
                </wp:positionH>
                <wp:positionV relativeFrom="paragraph">
                  <wp:posOffset>8762365</wp:posOffset>
                </wp:positionV>
                <wp:extent cx="3467100" cy="1000125"/>
                <wp:effectExtent l="0" t="0" r="0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108" w:rsidRDefault="00152F7E" w:rsidP="00BE2C74">
                            <w:pPr>
                              <w:pStyle w:val="Title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 xml:space="preserve"> </w:t>
                            </w:r>
                          </w:p>
                          <w:p w:rsidR="00FA09BD" w:rsidRPr="00FA09BD" w:rsidRDefault="00FA09BD" w:rsidP="00FA09BD"/>
                          <w:p w:rsidR="00BE2C74" w:rsidRDefault="00152F7E" w:rsidP="00BE2C74">
                            <w:pPr>
                              <w:pStyle w:val="Title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 xml:space="preserve">  </w:t>
                            </w:r>
                            <w:r w:rsidR="000E41A4">
                              <w:rPr>
                                <w:b/>
                                <w:color w:val="auto"/>
                              </w:rPr>
                              <w:t>TREASURER’S REPORT</w:t>
                            </w:r>
                            <w:r w:rsidR="00BD3108">
                              <w:rPr>
                                <w:b/>
                                <w:color w:val="auto"/>
                              </w:rPr>
                              <w:t xml:space="preserve">: </w:t>
                            </w:r>
                          </w:p>
                          <w:p w:rsidR="00236216" w:rsidRPr="00236216" w:rsidRDefault="00236216" w:rsidP="00236216">
                            <w:r>
                              <w:t xml:space="preserve">   Balance as of 8/31/17 $6,815.05</w:t>
                            </w:r>
                          </w:p>
                          <w:p w:rsidR="00732F4C" w:rsidRPr="00732F4C" w:rsidRDefault="00236216" w:rsidP="00732F4C">
                            <w: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color w:val="auto"/>
                              </w:rPr>
                              <w:id w:val="-436130711"/>
                            </w:sdtPr>
                            <w:sdtEndPr>
                              <w:rPr>
                                <w:rFonts w:asciiTheme="majorHAnsi" w:hAnsiTheme="majorHAnsi"/>
                              </w:rPr>
                            </w:sdtEndPr>
                            <w:sdtContent>
                              <w:p w:rsidR="000E41A4" w:rsidRPr="000E41A4" w:rsidRDefault="000E41A4" w:rsidP="000E41A4">
                                <w:pPr>
                                  <w:pStyle w:val="Title"/>
                                  <w:rPr>
                                    <w:rFonts w:asciiTheme="majorHAnsi" w:hAnsiTheme="majorHAnsi"/>
                                    <w:color w:val="auto"/>
                                  </w:rPr>
                                </w:pPr>
                                <w:r>
                                  <w:rPr>
                                    <w:rFonts w:asciiTheme="majorHAnsi" w:hAnsiTheme="majorHAnsi"/>
                                    <w:color w:val="auto"/>
                                  </w:rPr>
                                  <w:t xml:space="preserve"> </w:t>
                                </w:r>
                              </w:p>
                              <w:p w:rsidR="00BE2C74" w:rsidRDefault="00A65298" w:rsidP="00BE2C74">
                                <w:pPr>
                                  <w:rPr>
                                    <w:rFonts w:asciiTheme="majorHAnsi" w:hAnsiTheme="majorHAnsi"/>
                                  </w:rPr>
                                </w:pPr>
                              </w:p>
                            </w:sdtContent>
                          </w:sdt>
                          <w:p w:rsidR="003434CA" w:rsidRDefault="003434CA" w:rsidP="003434CA">
                            <w:pPr>
                              <w:pStyle w:val="SmallPrint"/>
                              <w:jc w:val="left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940812" w:rsidRDefault="00891F6A" w:rsidP="00891F6A">
                            <w:pPr>
                              <w:pStyle w:val="SmallPrint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</w:t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TREASURER’S</w:t>
                            </w:r>
                            <w:r w:rsidR="008C044B" w:rsidRPr="00891F6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REPORT: </w:t>
                            </w:r>
                            <w:r w:rsidR="00127603" w:rsidRPr="00891F6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03163" w:rsidRPr="00891F6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$8</w:t>
                            </w:r>
                            <w:r w:rsidR="00014562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,</w:t>
                            </w:r>
                            <w:r w:rsidR="009B308D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8</w:t>
                            </w:r>
                            <w:r w:rsidR="00852547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84.69</w:t>
                            </w:r>
                          </w:p>
                          <w:p w:rsidR="00891F6A" w:rsidRPr="00891F6A" w:rsidRDefault="00891F6A" w:rsidP="00891F6A">
                            <w:pPr>
                              <w:pStyle w:val="SmallPrint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                                                      </w:t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167B29" id="Text Box 13" o:spid="_x0000_s1028" type="#_x0000_t202" style="position:absolute;margin-left:319.5pt;margin-top:689.95pt;width:273pt;height:7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d0QswIAALU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" filled="f" stroked="f">
                <v:textbox inset="0,0,0,0">
                  <w:txbxContent>
                    <w:p w:rsidR="00BD3108" w:rsidRDefault="00152F7E" w:rsidP="00BE2C74">
                      <w:pPr>
                        <w:pStyle w:val="Title"/>
                        <w:rPr>
                          <w:b/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 xml:space="preserve"> </w:t>
                      </w:r>
                    </w:p>
                    <w:p w:rsidR="00FA09BD" w:rsidRPr="00FA09BD" w:rsidRDefault="00FA09BD" w:rsidP="00FA09BD"/>
                    <w:p w:rsidR="00BE2C74" w:rsidRDefault="00152F7E" w:rsidP="00BE2C74">
                      <w:pPr>
                        <w:pStyle w:val="Title"/>
                        <w:rPr>
                          <w:b/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 xml:space="preserve">  </w:t>
                      </w:r>
                      <w:r w:rsidR="000E41A4">
                        <w:rPr>
                          <w:b/>
                          <w:color w:val="auto"/>
                        </w:rPr>
                        <w:t>TREASURER’S REPORT</w:t>
                      </w:r>
                      <w:r w:rsidR="00BD3108">
                        <w:rPr>
                          <w:b/>
                          <w:color w:val="auto"/>
                        </w:rPr>
                        <w:t xml:space="preserve">: </w:t>
                      </w:r>
                    </w:p>
                    <w:p w:rsidR="00236216" w:rsidRPr="00236216" w:rsidRDefault="00236216" w:rsidP="00236216">
                      <w:r>
                        <w:t xml:space="preserve">   Balance as of 8/31/17 $6,815.05</w:t>
                      </w:r>
                    </w:p>
                    <w:p w:rsidR="00732F4C" w:rsidRPr="00732F4C" w:rsidRDefault="00236216" w:rsidP="00732F4C">
                      <w:r>
                        <w:t xml:space="preserve"> </w:t>
                      </w:r>
                    </w:p>
                    <w:sdt>
                      <w:sdtPr>
                        <w:rPr>
                          <w:color w:val="auto"/>
                        </w:rPr>
                        <w:id w:val="-436130711"/>
                      </w:sdtPr>
                      <w:sdtEndPr>
                        <w:rPr>
                          <w:rFonts w:asciiTheme="majorHAnsi" w:hAnsiTheme="majorHAnsi"/>
                        </w:rPr>
                      </w:sdtEndPr>
                      <w:sdtContent>
                        <w:p w:rsidR="000E41A4" w:rsidRPr="000E41A4" w:rsidRDefault="000E41A4" w:rsidP="000E41A4">
                          <w:pPr>
                            <w:pStyle w:val="Title"/>
                            <w:rPr>
                              <w:rFonts w:asciiTheme="majorHAnsi" w:hAnsiTheme="majorHAnsi"/>
                              <w:color w:val="auto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auto"/>
                            </w:rPr>
                            <w:t xml:space="preserve"> </w:t>
                          </w:r>
                        </w:p>
                        <w:p w:rsidR="00BE2C74" w:rsidRDefault="003205A7" w:rsidP="00BE2C74">
                          <w:pPr>
                            <w:rPr>
                              <w:rFonts w:asciiTheme="majorHAnsi" w:hAnsiTheme="majorHAnsi"/>
                            </w:rPr>
                          </w:pPr>
                        </w:p>
                      </w:sdtContent>
                    </w:sdt>
                    <w:p w:rsidR="003434CA" w:rsidRDefault="003434CA" w:rsidP="003434CA">
                      <w:pPr>
                        <w:pStyle w:val="SmallPrint"/>
                        <w:jc w:val="left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:rsidR="00940812" w:rsidRDefault="00891F6A" w:rsidP="00891F6A">
                      <w:pPr>
                        <w:pStyle w:val="SmallPrint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                                                                                            </w:t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>TREASURER’S</w:t>
                      </w:r>
                      <w:r w:rsidR="008C044B" w:rsidRPr="00891F6A"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REPORT: </w:t>
                      </w:r>
                      <w:r w:rsidR="00127603" w:rsidRPr="00891F6A"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303163" w:rsidRPr="00891F6A">
                        <w:rPr>
                          <w:b/>
                          <w:color w:val="auto"/>
                          <w:sz w:val="22"/>
                          <w:szCs w:val="22"/>
                        </w:rPr>
                        <w:t>$8</w:t>
                      </w:r>
                      <w:r w:rsidR="00014562">
                        <w:rPr>
                          <w:b/>
                          <w:color w:val="auto"/>
                          <w:sz w:val="22"/>
                          <w:szCs w:val="22"/>
                        </w:rPr>
                        <w:t>,</w:t>
                      </w:r>
                      <w:r w:rsidR="009B308D">
                        <w:rPr>
                          <w:b/>
                          <w:color w:val="auto"/>
                          <w:sz w:val="22"/>
                          <w:szCs w:val="22"/>
                        </w:rPr>
                        <w:t>8</w:t>
                      </w:r>
                      <w:r w:rsidR="00852547">
                        <w:rPr>
                          <w:b/>
                          <w:color w:val="auto"/>
                          <w:sz w:val="22"/>
                          <w:szCs w:val="22"/>
                        </w:rPr>
                        <w:t>84.69</w:t>
                      </w:r>
                    </w:p>
                    <w:p w:rsidR="00891F6A" w:rsidRPr="00891F6A" w:rsidRDefault="00891F6A" w:rsidP="00891F6A">
                      <w:pPr>
                        <w:pStyle w:val="SmallPrint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                                                      </w:t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E41A4"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D5408E" wp14:editId="131A65B3">
                <wp:simplePos x="0" y="0"/>
                <wp:positionH relativeFrom="column">
                  <wp:posOffset>4181475</wp:posOffset>
                </wp:positionH>
                <wp:positionV relativeFrom="paragraph">
                  <wp:posOffset>2714625</wp:posOffset>
                </wp:positionV>
                <wp:extent cx="3036570" cy="2409825"/>
                <wp:effectExtent l="0" t="0" r="1143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6570" cy="2409825"/>
                        </a:xfrm>
                        <a:prstGeom prst="rect">
                          <a:avLst/>
                        </a:prstGeom>
                        <a:ln/>
                        <a:effec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91F" w:rsidRDefault="007D491F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36216" w:rsidRPr="00236216" w:rsidRDefault="00236216" w:rsidP="00236216">
                            <w:pPr>
                              <w:pStyle w:val="Heading3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36216">
                              <w:rPr>
                                <w:rFonts w:asciiTheme="majorHAnsi" w:hAnsiTheme="majorHAnsi"/>
                                <w:color w:val="auto"/>
                                <w:sz w:val="24"/>
                                <w:szCs w:val="24"/>
                              </w:rPr>
                              <w:t xml:space="preserve">Speaker:  Michael Hague </w:t>
                            </w:r>
                          </w:p>
                          <w:p w:rsidR="00236216" w:rsidRPr="00236216" w:rsidRDefault="00236216" w:rsidP="0023621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36216">
                              <w:rPr>
                                <w:sz w:val="24"/>
                                <w:szCs w:val="24"/>
                              </w:rPr>
                              <w:t>Security Solutions &amp; Training</w:t>
                            </w:r>
                          </w:p>
                          <w:p w:rsidR="00236216" w:rsidRPr="00236216" w:rsidRDefault="00236216" w:rsidP="0023621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36216">
                              <w:rPr>
                                <w:sz w:val="24"/>
                                <w:szCs w:val="24"/>
                              </w:rPr>
                              <w:t>Topic: What to do when there is an active shooter present</w:t>
                            </w:r>
                          </w:p>
                          <w:p w:rsidR="00236216" w:rsidRPr="00236216" w:rsidRDefault="0023621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36216" w:rsidRPr="00236216" w:rsidRDefault="0023621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36216" w:rsidRPr="00236216" w:rsidRDefault="00236216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D491F" w:rsidRPr="00236216" w:rsidRDefault="007D491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36216">
                              <w:rPr>
                                <w:sz w:val="24"/>
                                <w:szCs w:val="24"/>
                              </w:rPr>
                              <w:t xml:space="preserve">Anita made motion to adjourn the meeting, seconded by </w:t>
                            </w:r>
                            <w:r w:rsidR="00236216" w:rsidRPr="00236216">
                              <w:rPr>
                                <w:sz w:val="24"/>
                                <w:szCs w:val="24"/>
                              </w:rPr>
                              <w:t>Sammie Jo</w:t>
                            </w:r>
                            <w:r w:rsidRPr="00236216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7D491F" w:rsidRDefault="007D491F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D491F" w:rsidRDefault="007D491F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D5408E" id="Text Box 14" o:spid="_x0000_s1029" type="#_x0000_t202" style="position:absolute;margin-left:329.25pt;margin-top:213.75pt;width:239.1pt;height:18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" fillcolor="white [3201]" strokecolor="#c0504d [3205]" strokeweight="2pt">
                <v:textbox>
                  <w:txbxContent>
                    <w:p w:rsidR="007D491F" w:rsidRDefault="007D491F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236216" w:rsidRPr="00236216" w:rsidRDefault="00236216" w:rsidP="00236216">
                      <w:pPr>
                        <w:pStyle w:val="Heading3"/>
                        <w:jc w:val="center"/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</w:rPr>
                      </w:pPr>
                      <w:r w:rsidRPr="00236216">
                        <w:rPr>
                          <w:rFonts w:asciiTheme="majorHAnsi" w:hAnsiTheme="majorHAnsi"/>
                          <w:color w:val="auto"/>
                          <w:sz w:val="24"/>
                          <w:szCs w:val="24"/>
                        </w:rPr>
                        <w:t xml:space="preserve">Speaker:  Michael Hague </w:t>
                      </w:r>
                    </w:p>
                    <w:p w:rsidR="00236216" w:rsidRPr="00236216" w:rsidRDefault="00236216" w:rsidP="0023621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36216">
                        <w:rPr>
                          <w:sz w:val="24"/>
                          <w:szCs w:val="24"/>
                        </w:rPr>
                        <w:t>Security Solutions &amp; Training</w:t>
                      </w:r>
                    </w:p>
                    <w:p w:rsidR="00236216" w:rsidRPr="00236216" w:rsidRDefault="00236216" w:rsidP="0023621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36216">
                        <w:rPr>
                          <w:sz w:val="24"/>
                          <w:szCs w:val="24"/>
                        </w:rPr>
                        <w:t>Topic: What to do when there is an active shooter present</w:t>
                      </w:r>
                    </w:p>
                    <w:p w:rsidR="00236216" w:rsidRPr="00236216" w:rsidRDefault="00236216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236216" w:rsidRPr="00236216" w:rsidRDefault="00236216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236216" w:rsidRPr="00236216" w:rsidRDefault="00236216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7D491F" w:rsidRPr="00236216" w:rsidRDefault="007D491F">
                      <w:pPr>
                        <w:rPr>
                          <w:sz w:val="24"/>
                          <w:szCs w:val="24"/>
                        </w:rPr>
                      </w:pPr>
                      <w:r w:rsidRPr="00236216">
                        <w:rPr>
                          <w:sz w:val="24"/>
                          <w:szCs w:val="24"/>
                        </w:rPr>
                        <w:t xml:space="preserve">Anita made motion to adjourn the meeting, seconded by </w:t>
                      </w:r>
                      <w:r w:rsidR="00236216" w:rsidRPr="00236216">
                        <w:rPr>
                          <w:sz w:val="24"/>
                          <w:szCs w:val="24"/>
                        </w:rPr>
                        <w:t>Sammie Jo</w:t>
                      </w:r>
                      <w:r w:rsidRPr="00236216">
                        <w:rPr>
                          <w:sz w:val="24"/>
                          <w:szCs w:val="24"/>
                        </w:rPr>
                        <w:t xml:space="preserve">. </w:t>
                      </w:r>
                    </w:p>
                    <w:p w:rsidR="007D491F" w:rsidRDefault="007D491F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7D491F" w:rsidRDefault="007D491F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41A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BC3CE5" wp14:editId="2E79183A">
                <wp:simplePos x="0" y="0"/>
                <wp:positionH relativeFrom="column">
                  <wp:posOffset>123825</wp:posOffset>
                </wp:positionH>
                <wp:positionV relativeFrom="paragraph">
                  <wp:posOffset>2667000</wp:posOffset>
                </wp:positionV>
                <wp:extent cx="3914775" cy="7277100"/>
                <wp:effectExtent l="0" t="0" r="47625" b="5715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4775" cy="7277100"/>
                        </a:xfrm>
                        <a:prstGeom prst="roundRect">
                          <a:avLst>
                            <a:gd name="adj" fmla="val 1745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6" w:space="0" w:color="89643B" w:themeColor="accent5"/>
                                <w:insideV w:val="single" w:sz="6" w:space="0" w:color="89643B" w:themeColor="accent5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08"/>
                            </w:tblGrid>
                            <w:tr w:rsidR="00236216" w:rsidRPr="008A0525" w:rsidTr="00FA09BD">
                              <w:trPr>
                                <w:trHeight w:val="3870"/>
                              </w:trPr>
                              <w:tc>
                                <w:tcPr>
                                  <w:tcW w:w="0" w:type="auto"/>
                                </w:tcPr>
                                <w:p w:rsidR="005D15A3" w:rsidRPr="00236216" w:rsidRDefault="001B28E1" w:rsidP="006F5478">
                                  <w:pPr>
                                    <w:pStyle w:val="EventDetails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236216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Dana Matt welcomed everyone to Ladoga Ridge Winery</w:t>
                                  </w:r>
                                </w:p>
                                <w:p w:rsidR="00BD3108" w:rsidRPr="00236216" w:rsidRDefault="00BD3108" w:rsidP="006F5478">
                                  <w:pPr>
                                    <w:pStyle w:val="EventDetails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236216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Anita Bearce</w:t>
                                  </w:r>
                                  <w:r w:rsidR="001B28E1" w:rsidRPr="00236216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called meeting to order and offered the blessing.</w:t>
                                  </w:r>
                                </w:p>
                                <w:p w:rsidR="001B28E1" w:rsidRPr="00236216" w:rsidRDefault="001B28E1" w:rsidP="006F5478">
                                  <w:pPr>
                                    <w:pStyle w:val="EventDetails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236216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Introduction of guest attending from Citizens Bank &amp; Trust, Platte Valley Bank, Farmers Bank, &amp; Commerce Bank</w:t>
                                  </w:r>
                                </w:p>
                                <w:p w:rsidR="00BD3108" w:rsidRDefault="00F96870" w:rsidP="006F5478">
                                  <w:pPr>
                                    <w:pStyle w:val="EventDetails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236216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Mi</w:t>
                                  </w:r>
                                  <w:r w:rsidR="009F5C18" w:rsidRPr="00236216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nutes and Treasure Report from previous meeting approved </w:t>
                                  </w:r>
                                </w:p>
                                <w:p w:rsidR="00BD3108" w:rsidRPr="005D15A3" w:rsidRDefault="00FA09BD" w:rsidP="001B28E1">
                                  <w:pPr>
                                    <w:pStyle w:val="EventDetails"/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 w:rsidRPr="00236216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="001B28E1" w:rsidRPr="00236216"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  <w:t>eal catered By: Above &amp; Beyond Catering</w:t>
                                  </w:r>
                                  <w:r w:rsidR="001B28E1"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236216" w:rsidRPr="008A0525" w:rsidTr="000E41A4">
                              <w:trPr>
                                <w:trHeight w:val="8298"/>
                              </w:trPr>
                              <w:tc>
                                <w:tcPr>
                                  <w:tcW w:w="0" w:type="auto"/>
                                </w:tcPr>
                                <w:sdt>
                                  <w:sdtPr>
                                    <w:rPr>
                                      <w:rFonts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id w:val="776443833"/>
                                  </w:sdtPr>
                                  <w:sdtEndPr/>
                                  <w:sdtContent>
                                    <w:p w:rsidR="00BD3108" w:rsidRPr="00236216" w:rsidRDefault="00BD3108" w:rsidP="00BD3108">
                                      <w:pPr>
                                        <w:pStyle w:val="Title"/>
                                        <w:rPr>
                                          <w:rFonts w:cs="Times New Roman"/>
                                          <w:color w:val="auto"/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:rsidR="003C1B2D" w:rsidRPr="00236216" w:rsidRDefault="009F5C18" w:rsidP="003C1B2D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236216">
                                        <w:rPr>
                                          <w:sz w:val="24"/>
                                          <w:szCs w:val="24"/>
                                        </w:rPr>
                                        <w:t>Old Business:</w:t>
                                      </w:r>
                                    </w:p>
                                    <w:p w:rsidR="009F5C18" w:rsidRPr="00236216" w:rsidRDefault="009F5C18" w:rsidP="003C1B2D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236216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Bank Directory, please submit contact names and numbers so that a directory can be made and used within our group. </w:t>
                                      </w:r>
                                    </w:p>
                                    <w:p w:rsidR="003C1B2D" w:rsidRPr="00236216" w:rsidRDefault="003C1B2D" w:rsidP="003C1B2D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:rsidR="00C441A3" w:rsidRPr="00236216" w:rsidRDefault="00C441A3" w:rsidP="00204414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:rsidR="00800FE8" w:rsidRPr="00236216" w:rsidRDefault="00800FE8" w:rsidP="00204414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236216">
                                        <w:rPr>
                                          <w:sz w:val="24"/>
                                          <w:szCs w:val="24"/>
                                        </w:rPr>
                                        <w:t>New Business:</w:t>
                                      </w:r>
                                    </w:p>
                                    <w:p w:rsidR="009F5C18" w:rsidRPr="00236216" w:rsidRDefault="00800FE8" w:rsidP="00204414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236216">
                                        <w:rPr>
                                          <w:sz w:val="24"/>
                                          <w:szCs w:val="24"/>
                                        </w:rPr>
                                        <w:t>Community Service Project idea presented</w:t>
                                      </w:r>
                                      <w:r w:rsidR="00236216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 and approved</w:t>
                                      </w:r>
                                      <w:r w:rsidR="009F5C18" w:rsidRPr="00236216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  <w:r w:rsidRPr="00236216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for </w:t>
                                      </w:r>
                                      <w:r w:rsidR="009F5C18" w:rsidRPr="00236216">
                                        <w:rPr>
                                          <w:sz w:val="24"/>
                                          <w:szCs w:val="24"/>
                                        </w:rPr>
                                        <w:t>“GO RED”</w:t>
                                      </w:r>
                                      <w:r w:rsidRPr="00236216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 luncheon.  </w:t>
                                      </w:r>
                                    </w:p>
                                    <w:p w:rsidR="00800FE8" w:rsidRPr="00236216" w:rsidRDefault="00800FE8" w:rsidP="00204414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236216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The group will spend up to $200.00 to purchase and fill purse that will auctioned off to raise funds for Heart awareness. </w:t>
                                      </w:r>
                                    </w:p>
                                    <w:p w:rsidR="00236216" w:rsidRPr="00236216" w:rsidRDefault="00236216" w:rsidP="00236216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236216">
                                        <w:rPr>
                                          <w:sz w:val="24"/>
                                          <w:szCs w:val="24"/>
                                        </w:rPr>
                                        <w:t>Penny made motion seconded by Sammie Jo</w:t>
                                      </w:r>
                                    </w:p>
                                    <w:p w:rsidR="003C1B2D" w:rsidRPr="00236216" w:rsidRDefault="003C1B2D" w:rsidP="00204414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:rsidR="00F96870" w:rsidRPr="00236216" w:rsidRDefault="00F96870" w:rsidP="00204414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  <w:p w:rsidR="009A7344" w:rsidRPr="00236216" w:rsidRDefault="00800FE8" w:rsidP="003C1B2D">
                                      <w:pPr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236216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Discussion </w:t>
                                      </w:r>
                                      <w:r w:rsidR="003A10E9" w:rsidRPr="00236216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was had </w:t>
                                      </w:r>
                                      <w:r w:rsidRPr="00236216">
                                        <w:rPr>
                                          <w:sz w:val="24"/>
                                          <w:szCs w:val="24"/>
                                        </w:rPr>
                                        <w:t>on the group purchasing drawstring bags</w:t>
                                      </w:r>
                                      <w:r w:rsidR="003A10E9" w:rsidRPr="00236216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 to be used as “Safety Bags” and to </w:t>
                                      </w:r>
                                      <w:r w:rsidR="00F96870" w:rsidRPr="00236216">
                                        <w:rPr>
                                          <w:sz w:val="24"/>
                                          <w:szCs w:val="24"/>
                                        </w:rPr>
                                        <w:t>coincide</w:t>
                                      </w:r>
                                      <w:r w:rsidR="003A10E9" w:rsidRPr="00236216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 with the topic </w:t>
                                      </w:r>
                                      <w:r w:rsidR="00F96870" w:rsidRPr="00236216">
                                        <w:rPr>
                                          <w:sz w:val="24"/>
                                          <w:szCs w:val="24"/>
                                        </w:rPr>
                                        <w:t>of the Oct</w:t>
                                      </w:r>
                                      <w:r w:rsidR="003A10E9" w:rsidRPr="00236216">
                                        <w:rPr>
                                          <w:sz w:val="24"/>
                                          <w:szCs w:val="24"/>
                                        </w:rPr>
                                        <w:t>ober meeting. The bags along with a list of suggested items that should be</w:t>
                                      </w:r>
                                      <w:r w:rsidR="00236216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 stored </w:t>
                                      </w:r>
                                      <w:r w:rsidR="003A10E9" w:rsidRPr="00236216">
                                        <w:rPr>
                                          <w:sz w:val="24"/>
                                          <w:szCs w:val="24"/>
                                        </w:rPr>
                                        <w:t>in them will be presented to each bank in attendanc</w:t>
                                      </w:r>
                                      <w:r w:rsidR="00F96870" w:rsidRPr="00236216">
                                        <w:rPr>
                                          <w:sz w:val="24"/>
                                          <w:szCs w:val="24"/>
                                        </w:rPr>
                                        <w:t>e</w:t>
                                      </w:r>
                                      <w:r w:rsidR="003A10E9" w:rsidRPr="00236216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 at that meeting.  Kathy made the motion </w:t>
                                      </w:r>
                                      <w:r w:rsidR="00F96870" w:rsidRPr="00236216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to approve the purchase </w:t>
                                      </w:r>
                                      <w:r w:rsidR="003A10E9" w:rsidRPr="00236216">
                                        <w:rPr>
                                          <w:sz w:val="24"/>
                                          <w:szCs w:val="24"/>
                                        </w:rPr>
                                        <w:t>and Beth seconded</w:t>
                                      </w:r>
                                      <w:r w:rsidR="00F96870" w:rsidRPr="00236216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. </w:t>
                                      </w:r>
                                      <w:r w:rsidR="003A10E9" w:rsidRPr="00236216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   </w:t>
                                      </w:r>
                                      <w:r w:rsidRPr="00236216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</w:p>
                                    <w:p w:rsidR="00C97DCF" w:rsidRPr="00236216" w:rsidRDefault="003C1B2D" w:rsidP="009A7344">
                                      <w:r w:rsidRPr="00236216">
                                        <w:rPr>
                                          <w:sz w:val="24"/>
                                          <w:szCs w:val="24"/>
                                        </w:rPr>
                                        <w:t xml:space="preserve"> 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  <w:tr w:rsidR="00236216" w:rsidRPr="008A0525" w:rsidTr="00F936AB">
                              <w:trPr>
                                <w:trHeight w:val="144"/>
                              </w:trPr>
                              <w:tc>
                                <w:tcPr>
                                  <w:tcW w:w="0" w:type="auto"/>
                                </w:tcPr>
                                <w:p w:rsidR="00D23E76" w:rsidRPr="008A0525" w:rsidRDefault="00D23E76" w:rsidP="00627FB5">
                                  <w:pPr>
                                    <w:pStyle w:val="DateLocation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7DCF" w:rsidRPr="00B1637A" w:rsidRDefault="00C97DCF" w:rsidP="00B16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0" style="position:absolute;margin-left:9.75pt;margin-top:210pt;width:308.25pt;height:5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6" w:space="0" w:color="89643B" w:themeColor="accent5"/>
                          <w:insideV w:val="single" w:sz="6" w:space="0" w:color="89643B" w:themeColor="accent5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08"/>
                      </w:tblGrid>
                      <w:tr w:rsidR="00236216" w:rsidRPr="008A0525" w:rsidTr="00FA09BD">
                        <w:trPr>
                          <w:trHeight w:val="3870"/>
                        </w:trPr>
                        <w:tc>
                          <w:tcPr>
                            <w:tcW w:w="0" w:type="auto"/>
                          </w:tcPr>
                          <w:p w:rsidR="005D15A3" w:rsidRPr="00236216" w:rsidRDefault="001B28E1" w:rsidP="006F5478">
                            <w:pPr>
                              <w:pStyle w:val="EventDetails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36216">
                              <w:rPr>
                                <w:color w:val="auto"/>
                                <w:sz w:val="24"/>
                                <w:szCs w:val="24"/>
                              </w:rPr>
                              <w:t>Dana Matt welcomed everyone to Ladoga Ridge Winery</w:t>
                            </w:r>
                          </w:p>
                          <w:p w:rsidR="00BD3108" w:rsidRPr="00236216" w:rsidRDefault="00BD3108" w:rsidP="006F5478">
                            <w:pPr>
                              <w:pStyle w:val="EventDetails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36216">
                              <w:rPr>
                                <w:color w:val="auto"/>
                                <w:sz w:val="24"/>
                                <w:szCs w:val="24"/>
                              </w:rPr>
                              <w:t>Anita Bearce</w:t>
                            </w:r>
                            <w:r w:rsidR="001B28E1" w:rsidRPr="00236216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 called meeting to order and offered the blessing.</w:t>
                            </w:r>
                          </w:p>
                          <w:p w:rsidR="001B28E1" w:rsidRPr="00236216" w:rsidRDefault="001B28E1" w:rsidP="006F5478">
                            <w:pPr>
                              <w:pStyle w:val="EventDetails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36216">
                              <w:rPr>
                                <w:color w:val="auto"/>
                                <w:sz w:val="24"/>
                                <w:szCs w:val="24"/>
                              </w:rPr>
                              <w:t>Introduction of guest attending from Citizens Bank &amp; Trust, Platte Valley Bank, Farmers Bank, &amp; Commerce Bank</w:t>
                            </w:r>
                          </w:p>
                          <w:p w:rsidR="00BD3108" w:rsidRDefault="00F96870" w:rsidP="006F5478">
                            <w:pPr>
                              <w:pStyle w:val="EventDetails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36216">
                              <w:rPr>
                                <w:color w:val="auto"/>
                                <w:sz w:val="24"/>
                                <w:szCs w:val="24"/>
                              </w:rPr>
                              <w:t>Mi</w:t>
                            </w:r>
                            <w:r w:rsidR="009F5C18" w:rsidRPr="00236216">
                              <w:rPr>
                                <w:color w:val="auto"/>
                                <w:sz w:val="24"/>
                                <w:szCs w:val="24"/>
                              </w:rPr>
                              <w:t xml:space="preserve">nutes and Treasure Report from previous meeting approved </w:t>
                            </w:r>
                          </w:p>
                          <w:p w:rsidR="00BD3108" w:rsidRPr="005D15A3" w:rsidRDefault="00FA09BD" w:rsidP="001B28E1">
                            <w:pPr>
                              <w:pStyle w:val="EventDetails"/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236216">
                              <w:rPr>
                                <w:color w:val="auto"/>
                                <w:sz w:val="24"/>
                                <w:szCs w:val="24"/>
                              </w:rPr>
                              <w:t>M</w:t>
                            </w:r>
                            <w:r w:rsidR="001B28E1" w:rsidRPr="00236216">
                              <w:rPr>
                                <w:color w:val="auto"/>
                                <w:sz w:val="24"/>
                                <w:szCs w:val="24"/>
                              </w:rPr>
                              <w:t>eal catered By: Above &amp; Beyond Catering</w:t>
                            </w:r>
                            <w:r w:rsidR="001B28E1"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236216" w:rsidRPr="008A0525" w:rsidTr="000E41A4">
                        <w:trPr>
                          <w:trHeight w:val="8298"/>
                        </w:trPr>
                        <w:tc>
                          <w:tcPr>
                            <w:tcW w:w="0" w:type="auto"/>
                          </w:tcPr>
                          <w:sdt>
                            <w:sdtPr>
                              <w:rPr>
                                <w:rFonts w:cs="Times New Roman"/>
                                <w:color w:val="auto"/>
                                <w:sz w:val="24"/>
                                <w:szCs w:val="24"/>
                              </w:rPr>
                              <w:id w:val="776443833"/>
                            </w:sdtPr>
                            <w:sdtEndPr/>
                            <w:sdtContent>
                              <w:p w:rsidR="00BD3108" w:rsidRPr="00236216" w:rsidRDefault="00BD3108" w:rsidP="00BD3108">
                                <w:pPr>
                                  <w:pStyle w:val="Title"/>
                                  <w:rPr>
                                    <w:rFonts w:cs="Times New Roman"/>
                                    <w:color w:val="auto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3C1B2D" w:rsidRPr="00236216" w:rsidRDefault="009F5C18" w:rsidP="003C1B2D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236216">
                                  <w:rPr>
                                    <w:sz w:val="24"/>
                                    <w:szCs w:val="24"/>
                                  </w:rPr>
                                  <w:t>Old Business:</w:t>
                                </w:r>
                              </w:p>
                              <w:p w:rsidR="009F5C18" w:rsidRPr="00236216" w:rsidRDefault="009F5C18" w:rsidP="003C1B2D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236216">
                                  <w:rPr>
                                    <w:sz w:val="24"/>
                                    <w:szCs w:val="24"/>
                                  </w:rPr>
                                  <w:t xml:space="preserve">Bank Directory, please submit contact names and numbers so that a directory can be made and used within our group. </w:t>
                                </w:r>
                              </w:p>
                              <w:p w:rsidR="003C1B2D" w:rsidRPr="00236216" w:rsidRDefault="003C1B2D" w:rsidP="003C1B2D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C441A3" w:rsidRPr="00236216" w:rsidRDefault="00C441A3" w:rsidP="00204414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800FE8" w:rsidRPr="00236216" w:rsidRDefault="00800FE8" w:rsidP="00204414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236216">
                                  <w:rPr>
                                    <w:sz w:val="24"/>
                                    <w:szCs w:val="24"/>
                                  </w:rPr>
                                  <w:t>New Business:</w:t>
                                </w:r>
                              </w:p>
                              <w:p w:rsidR="009F5C18" w:rsidRPr="00236216" w:rsidRDefault="00800FE8" w:rsidP="00204414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236216">
                                  <w:rPr>
                                    <w:sz w:val="24"/>
                                    <w:szCs w:val="24"/>
                                  </w:rPr>
                                  <w:t>Community Service Project idea presented</w:t>
                                </w:r>
                                <w:r w:rsidR="00236216">
                                  <w:rPr>
                                    <w:sz w:val="24"/>
                                    <w:szCs w:val="24"/>
                                  </w:rPr>
                                  <w:t xml:space="preserve"> and approved</w:t>
                                </w:r>
                                <w:r w:rsidR="009F5C18" w:rsidRPr="00236216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236216">
                                  <w:rPr>
                                    <w:sz w:val="24"/>
                                    <w:szCs w:val="24"/>
                                  </w:rPr>
                                  <w:t xml:space="preserve">for </w:t>
                                </w:r>
                                <w:r w:rsidR="009F5C18" w:rsidRPr="00236216">
                                  <w:rPr>
                                    <w:sz w:val="24"/>
                                    <w:szCs w:val="24"/>
                                  </w:rPr>
                                  <w:t>“GO RED”</w:t>
                                </w:r>
                                <w:r w:rsidRPr="00236216">
                                  <w:rPr>
                                    <w:sz w:val="24"/>
                                    <w:szCs w:val="24"/>
                                  </w:rPr>
                                  <w:t xml:space="preserve"> luncheon.  </w:t>
                                </w:r>
                              </w:p>
                              <w:p w:rsidR="00800FE8" w:rsidRPr="00236216" w:rsidRDefault="00800FE8" w:rsidP="00204414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236216">
                                  <w:rPr>
                                    <w:sz w:val="24"/>
                                    <w:szCs w:val="24"/>
                                  </w:rPr>
                                  <w:t xml:space="preserve">The group will spend up to $200.00 to purchase and fill purse that will auctioned off to raise funds for Heart awareness. </w:t>
                                </w:r>
                              </w:p>
                              <w:p w:rsidR="00236216" w:rsidRPr="00236216" w:rsidRDefault="00236216" w:rsidP="00236216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236216">
                                  <w:rPr>
                                    <w:sz w:val="24"/>
                                    <w:szCs w:val="24"/>
                                  </w:rPr>
                                  <w:t>Penny made motion seconded by Sammie Jo</w:t>
                                </w:r>
                              </w:p>
                              <w:p w:rsidR="003C1B2D" w:rsidRPr="00236216" w:rsidRDefault="003C1B2D" w:rsidP="00204414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F96870" w:rsidRPr="00236216" w:rsidRDefault="00F96870" w:rsidP="00204414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9A7344" w:rsidRPr="00236216" w:rsidRDefault="00800FE8" w:rsidP="003C1B2D">
                                <w:pPr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236216">
                                  <w:rPr>
                                    <w:sz w:val="24"/>
                                    <w:szCs w:val="24"/>
                                  </w:rPr>
                                  <w:t xml:space="preserve">Discussion </w:t>
                                </w:r>
                                <w:r w:rsidR="003A10E9" w:rsidRPr="00236216">
                                  <w:rPr>
                                    <w:sz w:val="24"/>
                                    <w:szCs w:val="24"/>
                                  </w:rPr>
                                  <w:t xml:space="preserve">was had </w:t>
                                </w:r>
                                <w:r w:rsidRPr="00236216">
                                  <w:rPr>
                                    <w:sz w:val="24"/>
                                    <w:szCs w:val="24"/>
                                  </w:rPr>
                                  <w:t>on the group purchasing drawstring bags</w:t>
                                </w:r>
                                <w:r w:rsidR="003A10E9" w:rsidRPr="00236216">
                                  <w:rPr>
                                    <w:sz w:val="24"/>
                                    <w:szCs w:val="24"/>
                                  </w:rPr>
                                  <w:t xml:space="preserve"> to be used as “Safety Bags” and to </w:t>
                                </w:r>
                                <w:r w:rsidR="00F96870" w:rsidRPr="00236216">
                                  <w:rPr>
                                    <w:sz w:val="24"/>
                                    <w:szCs w:val="24"/>
                                  </w:rPr>
                                  <w:t>coincide</w:t>
                                </w:r>
                                <w:r w:rsidR="003A10E9" w:rsidRPr="00236216">
                                  <w:rPr>
                                    <w:sz w:val="24"/>
                                    <w:szCs w:val="24"/>
                                  </w:rPr>
                                  <w:t xml:space="preserve"> with the topic </w:t>
                                </w:r>
                                <w:r w:rsidR="00F96870" w:rsidRPr="00236216">
                                  <w:rPr>
                                    <w:sz w:val="24"/>
                                    <w:szCs w:val="24"/>
                                  </w:rPr>
                                  <w:t>of the Oct</w:t>
                                </w:r>
                                <w:r w:rsidR="003A10E9" w:rsidRPr="00236216">
                                  <w:rPr>
                                    <w:sz w:val="24"/>
                                    <w:szCs w:val="24"/>
                                  </w:rPr>
                                  <w:t>ober meeting. The bags along with a list of suggested items that should be</w:t>
                                </w:r>
                                <w:r w:rsidR="00236216">
                                  <w:rPr>
                                    <w:sz w:val="24"/>
                                    <w:szCs w:val="24"/>
                                  </w:rPr>
                                  <w:t xml:space="preserve"> stored </w:t>
                                </w:r>
                                <w:r w:rsidR="003A10E9" w:rsidRPr="00236216">
                                  <w:rPr>
                                    <w:sz w:val="24"/>
                                    <w:szCs w:val="24"/>
                                  </w:rPr>
                                  <w:t>in them will be presented to each bank in attendanc</w:t>
                                </w:r>
                                <w:r w:rsidR="00F96870" w:rsidRPr="00236216">
                                  <w:rPr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="003A10E9" w:rsidRPr="00236216">
                                  <w:rPr>
                                    <w:sz w:val="24"/>
                                    <w:szCs w:val="24"/>
                                  </w:rPr>
                                  <w:t xml:space="preserve"> at that meeting.  Kathy made the motion </w:t>
                                </w:r>
                                <w:r w:rsidR="00F96870" w:rsidRPr="00236216">
                                  <w:rPr>
                                    <w:sz w:val="24"/>
                                    <w:szCs w:val="24"/>
                                  </w:rPr>
                                  <w:t xml:space="preserve">to approve the purchase </w:t>
                                </w:r>
                                <w:r w:rsidR="003A10E9" w:rsidRPr="00236216">
                                  <w:rPr>
                                    <w:sz w:val="24"/>
                                    <w:szCs w:val="24"/>
                                  </w:rPr>
                                  <w:t>and Beth seconded</w:t>
                                </w:r>
                                <w:r w:rsidR="00F96870" w:rsidRPr="00236216">
                                  <w:rPr>
                                    <w:sz w:val="24"/>
                                    <w:szCs w:val="24"/>
                                  </w:rPr>
                                  <w:t xml:space="preserve">. </w:t>
                                </w:r>
                                <w:r w:rsidR="003A10E9" w:rsidRPr="00236216">
                                  <w:rPr>
                                    <w:sz w:val="24"/>
                                    <w:szCs w:val="24"/>
                                  </w:rPr>
                                  <w:t xml:space="preserve">   </w:t>
                                </w:r>
                                <w:r w:rsidRPr="00236216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:rsidR="00C97DCF" w:rsidRPr="00236216" w:rsidRDefault="003C1B2D" w:rsidP="009A7344">
                                <w:r w:rsidRPr="00236216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</w:tc>
                      </w:tr>
                      <w:tr w:rsidR="00236216" w:rsidRPr="008A0525" w:rsidTr="00F936AB">
                        <w:trPr>
                          <w:trHeight w:val="144"/>
                        </w:trPr>
                        <w:tc>
                          <w:tcPr>
                            <w:tcW w:w="0" w:type="auto"/>
                          </w:tcPr>
                          <w:p w:rsidR="00D23E76" w:rsidRPr="008A0525" w:rsidRDefault="00D23E76" w:rsidP="00627FB5">
                            <w:pPr>
                              <w:pStyle w:val="DateLocation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:rsidR="00C97DCF" w:rsidRPr="00B1637A" w:rsidRDefault="00C97DCF" w:rsidP="00B1637A"/>
                  </w:txbxContent>
                </v:textbox>
              </v:roundrect>
            </w:pict>
          </mc:Fallback>
        </mc:AlternateContent>
      </w:r>
      <w:r w:rsidR="000E41A4"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A3266F" wp14:editId="6C066775">
                <wp:simplePos x="0" y="0"/>
                <wp:positionH relativeFrom="column">
                  <wp:posOffset>123825</wp:posOffset>
                </wp:positionH>
                <wp:positionV relativeFrom="paragraph">
                  <wp:posOffset>2381250</wp:posOffset>
                </wp:positionV>
                <wp:extent cx="3447415" cy="285750"/>
                <wp:effectExtent l="0" t="0" r="635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F7E" w:rsidRPr="008A0525" w:rsidRDefault="00152F7E" w:rsidP="00152F7E">
                            <w:pPr>
                              <w:pStyle w:val="Heading4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A3266F" id="Text Box 7" o:spid="_x0000_s1031" type="#_x0000_t202" style="position:absolute;margin-left:9.75pt;margin-top:187.5pt;width:271.4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" filled="f" stroked="f">
                <v:textbox inset=",0,0,0">
                  <w:txbxContent>
                    <w:p w:rsidR="00152F7E" w:rsidRPr="008A0525" w:rsidRDefault="00152F7E" w:rsidP="00152F7E">
                      <w:pPr>
                        <w:pStyle w:val="Heading4"/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41A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BEC83" wp14:editId="606D44EA">
                <wp:simplePos x="0" y="0"/>
                <wp:positionH relativeFrom="column">
                  <wp:posOffset>238125</wp:posOffset>
                </wp:positionH>
                <wp:positionV relativeFrom="paragraph">
                  <wp:posOffset>762000</wp:posOffset>
                </wp:positionV>
                <wp:extent cx="1181100" cy="167640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id w:val="9583032"/>
                              <w:picture/>
                            </w:sdtPr>
                            <w:sdtEndPr/>
                            <w:sdtContent>
                              <w:p w:rsidR="009238DC" w:rsidRDefault="008A0525">
                                <w:r w:rsidRPr="008A052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0589E66" wp14:editId="32C15A4A">
                                      <wp:extent cx="1657350" cy="1476375"/>
                                      <wp:effectExtent l="0" t="0" r="0" b="9525"/>
                                      <wp:docPr id="1" name="Picture 1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57350" cy="14763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BBEC83" id="Text Box 5" o:spid="_x0000_s1032" type="#_x0000_t202" style="position:absolute;margin-left:18.75pt;margin-top:60pt;width:93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" filled="f" stroked="f" strokecolor="#c6a27b [1944]">
                <v:textbox inset="0,0,0,0">
                  <w:txbxContent>
                    <w:sdt>
                      <w:sdtPr>
                        <w:rPr>
                          <w:noProof/>
                        </w:rPr>
                        <w:id w:val="9583032"/>
                        <w:picture/>
                      </w:sdtPr>
                      <w:sdtEndPr/>
                      <w:sdtContent>
                        <w:p w:rsidR="009238DC" w:rsidRDefault="008A0525">
                          <w:r w:rsidRPr="008A0525">
                            <w:rPr>
                              <w:noProof/>
                            </w:rPr>
                            <w:drawing>
                              <wp:inline distT="0" distB="0" distL="0" distR="0" wp14:anchorId="10589E66" wp14:editId="32C15A4A">
                                <wp:extent cx="1657350" cy="1476375"/>
                                <wp:effectExtent l="0" t="0" r="0" b="9525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57350" cy="1476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41A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F9B15A" wp14:editId="3815BC90">
                <wp:simplePos x="0" y="0"/>
                <wp:positionH relativeFrom="column">
                  <wp:posOffset>2028825</wp:posOffset>
                </wp:positionH>
                <wp:positionV relativeFrom="paragraph">
                  <wp:posOffset>762000</wp:posOffset>
                </wp:positionV>
                <wp:extent cx="5075555" cy="1476375"/>
                <wp:effectExtent l="0" t="0" r="0" b="952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555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ajorHAnsi" w:hAnsiTheme="majorHAnsi"/>
                              </w:rPr>
                              <w:id w:val="1868639842"/>
                            </w:sdtPr>
                            <w:sdtEndPr/>
                            <w:sdtContent>
                              <w:p w:rsidR="009238DC" w:rsidRPr="008A0525" w:rsidRDefault="008A0525" w:rsidP="008A0525">
                                <w:pPr>
                                  <w:spacing w:after="120"/>
                                  <w:jc w:val="center"/>
                                  <w:rPr>
                                    <w:rFonts w:asciiTheme="majorHAnsi" w:hAnsiTheme="majorHAnsi"/>
                                  </w:rPr>
                                </w:pPr>
                                <w:r w:rsidRPr="008A0525">
                                  <w:rPr>
                                    <w:rFonts w:asciiTheme="majorHAnsi" w:hAnsiTheme="majorHAnsi"/>
                                    <w:sz w:val="36"/>
                                    <w:szCs w:val="36"/>
                                  </w:rPr>
                                  <w:t xml:space="preserve">MINUTES OF </w:t>
                                </w:r>
                                <w:r w:rsidR="001B28E1">
                                  <w:rPr>
                                    <w:rFonts w:asciiTheme="majorHAnsi" w:hAnsiTheme="majorHAnsi"/>
                                    <w:sz w:val="36"/>
                                    <w:szCs w:val="36"/>
                                  </w:rPr>
                                  <w:t>SEPTEMBER</w:t>
                                </w:r>
                                <w:r w:rsidR="006F5478">
                                  <w:rPr>
                                    <w:rFonts w:asciiTheme="majorHAnsi" w:hAnsiTheme="majorHAnsi"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="00EE3A27">
                                  <w:rPr>
                                    <w:rFonts w:asciiTheme="majorHAnsi" w:hAnsiTheme="majorHAnsi"/>
                                    <w:sz w:val="36"/>
                                    <w:szCs w:val="36"/>
                                  </w:rPr>
                                  <w:t>M</w:t>
                                </w:r>
                                <w:r w:rsidRPr="008A0525">
                                  <w:rPr>
                                    <w:rFonts w:asciiTheme="majorHAnsi" w:hAnsiTheme="majorHAnsi"/>
                                    <w:sz w:val="36"/>
                                    <w:szCs w:val="36"/>
                                  </w:rPr>
                                  <w:t>EETING</w:t>
                                </w:r>
                              </w:p>
                            </w:sdtContent>
                          </w:sdt>
                          <w:p w:rsidR="00B70980" w:rsidRPr="00236216" w:rsidRDefault="00A65298" w:rsidP="008A0525">
                            <w:pPr>
                              <w:pStyle w:val="Heading3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Theme="majorHAnsi" w:hAnsiTheme="majorHAnsi"/>
                                  <w:color w:val="auto"/>
                                  <w:sz w:val="28"/>
                                  <w:szCs w:val="28"/>
                                </w:rPr>
                                <w:id w:val="-1084213268"/>
                              </w:sdtPr>
                              <w:sdtEndPr/>
                              <w:sdtContent>
                                <w:r w:rsidR="001B28E1" w:rsidRPr="00236216">
                                  <w:rPr>
                                    <w:rFonts w:asciiTheme="majorHAnsi" w:hAnsiTheme="majorHAnsi"/>
                                    <w:color w:val="auto"/>
                                    <w:sz w:val="28"/>
                                    <w:szCs w:val="28"/>
                                  </w:rPr>
                                  <w:t>September 14, 2017</w:t>
                                </w:r>
                              </w:sdtContent>
                            </w:sdt>
                          </w:p>
                          <w:p w:rsidR="003F08E1" w:rsidRPr="00236216" w:rsidRDefault="001B28E1" w:rsidP="003F08E1">
                            <w:pPr>
                              <w:pStyle w:val="Heading3"/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236216">
                              <w:rPr>
                                <w:rFonts w:asciiTheme="majorHAnsi" w:hAnsiTheme="majorHAnsi"/>
                                <w:color w:val="auto"/>
                                <w:sz w:val="28"/>
                                <w:szCs w:val="28"/>
                              </w:rPr>
                              <w:t>Host</w:t>
                            </w:r>
                            <w:r w:rsidR="0046142D" w:rsidRPr="00236216">
                              <w:rPr>
                                <w:rFonts w:asciiTheme="majorHAnsi" w:hAnsiTheme="majorHAnsi"/>
                                <w:color w:val="auto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236216">
                              <w:rPr>
                                <w:rFonts w:asciiTheme="majorHAnsi" w:hAnsiTheme="majorHAnsi"/>
                                <w:color w:val="auto"/>
                                <w:sz w:val="28"/>
                                <w:szCs w:val="28"/>
                              </w:rPr>
                              <w:t>Platte Valley Bank</w:t>
                            </w:r>
                            <w:r w:rsidR="006045A8" w:rsidRPr="00236216">
                              <w:rPr>
                                <w:rFonts w:asciiTheme="majorHAnsi" w:hAnsiTheme="majorHAnsi"/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F9B15A" id="Text Box 6" o:spid="_x0000_s1033" type="#_x0000_t202" style="position:absolute;margin-left:159.75pt;margin-top:60pt;width:399.65pt;height:11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" filled="f" stroked="f" strokecolor="#c6a27b [1944]">
                <v:textbox inset="3.6pt,,3.6pt">
                  <w:txbxContent>
                    <w:sdt>
                      <w:sdtPr>
                        <w:rPr>
                          <w:rFonts w:asciiTheme="majorHAnsi" w:hAnsiTheme="majorHAnsi"/>
                        </w:rPr>
                        <w:id w:val="1868639842"/>
                      </w:sdtPr>
                      <w:sdtEndPr/>
                      <w:sdtContent>
                        <w:p w:rsidR="009238DC" w:rsidRPr="008A0525" w:rsidRDefault="008A0525" w:rsidP="008A0525">
                          <w:pPr>
                            <w:spacing w:after="120"/>
                            <w:jc w:val="center"/>
                            <w:rPr>
                              <w:rFonts w:asciiTheme="majorHAnsi" w:hAnsiTheme="majorHAnsi"/>
                            </w:rPr>
                          </w:pPr>
                          <w:r w:rsidRPr="008A0525">
                            <w:rPr>
                              <w:rFonts w:asciiTheme="majorHAnsi" w:hAnsiTheme="majorHAnsi"/>
                              <w:sz w:val="36"/>
                              <w:szCs w:val="36"/>
                            </w:rPr>
                            <w:t xml:space="preserve">MINUTES OF </w:t>
                          </w:r>
                          <w:r w:rsidR="001B28E1">
                            <w:rPr>
                              <w:rFonts w:asciiTheme="majorHAnsi" w:hAnsiTheme="majorHAnsi"/>
                              <w:sz w:val="36"/>
                              <w:szCs w:val="36"/>
                            </w:rPr>
                            <w:t>SEPTEMBER</w:t>
                          </w:r>
                          <w:r w:rsidR="006F5478">
                            <w:rPr>
                              <w:rFonts w:asciiTheme="majorHAnsi" w:hAnsiTheme="majorHAnsi"/>
                              <w:sz w:val="36"/>
                              <w:szCs w:val="36"/>
                            </w:rPr>
                            <w:t xml:space="preserve"> </w:t>
                          </w:r>
                          <w:r w:rsidR="00EE3A27">
                            <w:rPr>
                              <w:rFonts w:asciiTheme="majorHAnsi" w:hAnsiTheme="majorHAnsi"/>
                              <w:sz w:val="36"/>
                              <w:szCs w:val="36"/>
                            </w:rPr>
                            <w:t>M</w:t>
                          </w:r>
                          <w:r w:rsidRPr="008A0525">
                            <w:rPr>
                              <w:rFonts w:asciiTheme="majorHAnsi" w:hAnsiTheme="majorHAnsi"/>
                              <w:sz w:val="36"/>
                              <w:szCs w:val="36"/>
                            </w:rPr>
                            <w:t>EETING</w:t>
                          </w:r>
                        </w:p>
                      </w:sdtContent>
                    </w:sdt>
                    <w:p w:rsidR="00B70980" w:rsidRPr="00236216" w:rsidRDefault="003205A7" w:rsidP="008A0525">
                      <w:pPr>
                        <w:pStyle w:val="Heading3"/>
                        <w:jc w:val="center"/>
                        <w:rPr>
                          <w:rFonts w:asciiTheme="majorHAnsi" w:hAnsiTheme="majorHAnsi"/>
                          <w:color w:val="auto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Theme="majorHAnsi" w:hAnsiTheme="majorHAnsi"/>
                            <w:color w:val="auto"/>
                            <w:sz w:val="28"/>
                            <w:szCs w:val="28"/>
                          </w:rPr>
                          <w:id w:val="-1084213268"/>
                        </w:sdtPr>
                        <w:sdtEndPr/>
                        <w:sdtContent>
                          <w:r w:rsidR="001B28E1" w:rsidRPr="00236216">
                            <w:rPr>
                              <w:rFonts w:asciiTheme="majorHAnsi" w:hAnsiTheme="majorHAnsi"/>
                              <w:color w:val="auto"/>
                              <w:sz w:val="28"/>
                              <w:szCs w:val="28"/>
                            </w:rPr>
                            <w:t>September 14, 2017</w:t>
                          </w:r>
                        </w:sdtContent>
                      </w:sdt>
                    </w:p>
                    <w:p w:rsidR="003F08E1" w:rsidRPr="00236216" w:rsidRDefault="001B28E1" w:rsidP="003F08E1">
                      <w:pPr>
                        <w:pStyle w:val="Heading3"/>
                        <w:jc w:val="center"/>
                        <w:rPr>
                          <w:rFonts w:asciiTheme="majorHAnsi" w:hAnsiTheme="majorHAnsi"/>
                          <w:color w:val="auto"/>
                          <w:sz w:val="28"/>
                          <w:szCs w:val="28"/>
                        </w:rPr>
                      </w:pPr>
                      <w:r w:rsidRPr="00236216">
                        <w:rPr>
                          <w:rFonts w:asciiTheme="majorHAnsi" w:hAnsiTheme="majorHAnsi"/>
                          <w:color w:val="auto"/>
                          <w:sz w:val="28"/>
                          <w:szCs w:val="28"/>
                        </w:rPr>
                        <w:t>Host</w:t>
                      </w:r>
                      <w:r w:rsidR="0046142D" w:rsidRPr="00236216">
                        <w:rPr>
                          <w:rFonts w:asciiTheme="majorHAnsi" w:hAnsiTheme="majorHAnsi"/>
                          <w:color w:val="auto"/>
                          <w:sz w:val="28"/>
                          <w:szCs w:val="28"/>
                        </w:rPr>
                        <w:t xml:space="preserve">: </w:t>
                      </w:r>
                      <w:r w:rsidRPr="00236216">
                        <w:rPr>
                          <w:rFonts w:asciiTheme="majorHAnsi" w:hAnsiTheme="majorHAnsi"/>
                          <w:color w:val="auto"/>
                          <w:sz w:val="28"/>
                          <w:szCs w:val="28"/>
                        </w:rPr>
                        <w:t>Platte Valley Bank</w:t>
                      </w:r>
                      <w:r w:rsidR="006045A8" w:rsidRPr="00236216">
                        <w:rPr>
                          <w:rFonts w:asciiTheme="majorHAnsi" w:hAnsiTheme="majorHAnsi"/>
                          <w:color w:val="auto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0E41A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EFA53F" wp14:editId="68A33FEB">
                <wp:simplePos x="0" y="0"/>
                <wp:positionH relativeFrom="column">
                  <wp:posOffset>123825</wp:posOffset>
                </wp:positionH>
                <wp:positionV relativeFrom="paragraph">
                  <wp:posOffset>666751</wp:posOffset>
                </wp:positionV>
                <wp:extent cx="7103745" cy="1657350"/>
                <wp:effectExtent l="0" t="0" r="40005" b="5715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3745" cy="1657350"/>
                        </a:xfrm>
                        <a:prstGeom prst="roundRect">
                          <a:avLst>
                            <a:gd name="adj" fmla="val 2523"/>
                          </a:avLst>
                        </a:prstGeom>
                        <a:gradFill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C1833" w:rsidRPr="007C1833" w:rsidRDefault="007C1833" w:rsidP="007C18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4EFA53F" id="AutoShape 4" o:spid="_x0000_s1034" style="position:absolute;margin-left:9.75pt;margin-top:52.5pt;width:559.35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" fillcolor="#d99594 [1941]" strokecolor="#d99594 [1941]" strokeweight="1pt">
                <v:fill color2="#f2dbdb [661]" rotate="t" angle="135" focus="50%" type="gradient"/>
                <v:shadow on="t" color="#622423 [1605]" opacity=".5" offset="1pt"/>
                <v:textbox inset="0,0,0,0">
                  <w:txbxContent>
                    <w:p w:rsidR="007C1833" w:rsidRPr="007C1833" w:rsidRDefault="007C1833" w:rsidP="007C1833"/>
                  </w:txbxContent>
                </v:textbox>
              </v:roundrect>
            </w:pict>
          </mc:Fallback>
        </mc:AlternateContent>
      </w:r>
      <w:r w:rsidR="00F936AB"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D81900" wp14:editId="5243EDCA">
                <wp:simplePos x="0" y="0"/>
                <wp:positionH relativeFrom="column">
                  <wp:posOffset>4181475</wp:posOffset>
                </wp:positionH>
                <wp:positionV relativeFrom="paragraph">
                  <wp:posOffset>5124450</wp:posOffset>
                </wp:positionV>
                <wp:extent cx="3052445" cy="209550"/>
                <wp:effectExtent l="0" t="0" r="14605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A69" w:rsidRPr="008A0525" w:rsidRDefault="008A0525" w:rsidP="002A48E7">
                            <w:pPr>
                              <w:pStyle w:val="Heading4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NMFW OFFICERS</w:t>
                            </w:r>
                            <w:r>
                              <w:rPr>
                                <w:color w:val="auto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D81900" id="Text Box 8" o:spid="_x0000_s1035" type="#_x0000_t202" style="position:absolute;margin-left:329.25pt;margin-top:403.5pt;width:240.3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" filled="f" stroked="f">
                <v:textbox inset=",0,0,0">
                  <w:txbxContent>
                    <w:p w:rsidR="00CB1A69" w:rsidRPr="008A0525" w:rsidRDefault="008A0525" w:rsidP="002A48E7">
                      <w:pPr>
                        <w:pStyle w:val="Heading4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NMFW OFFICERS</w:t>
                      </w:r>
                      <w:r>
                        <w:rPr>
                          <w:color w:val="auto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936A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064197" wp14:editId="720F0436">
                <wp:simplePos x="0" y="0"/>
                <wp:positionH relativeFrom="margin">
                  <wp:posOffset>4324350</wp:posOffset>
                </wp:positionH>
                <wp:positionV relativeFrom="paragraph">
                  <wp:posOffset>5419724</wp:posOffset>
                </wp:positionV>
                <wp:extent cx="2778760" cy="2390775"/>
                <wp:effectExtent l="0" t="0" r="40640" b="6667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8760" cy="2390775"/>
                        </a:xfrm>
                        <a:prstGeom prst="roundRect">
                          <a:avLst>
                            <a:gd name="adj" fmla="val 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39"/>
                              <w:gridCol w:w="3204"/>
                            </w:tblGrid>
                            <w:tr w:rsidR="003434CA" w:rsidRPr="008A0525" w:rsidTr="00727409">
                              <w:trPr>
                                <w:trHeight w:val="810"/>
                              </w:trPr>
                              <w:tc>
                                <w:tcPr>
                                  <w:tcW w:w="1244" w:type="pct"/>
                                </w:tcPr>
                                <w:p w:rsidR="00562D43" w:rsidRPr="008A0525" w:rsidRDefault="00562D43" w:rsidP="0078582C"/>
                              </w:tc>
                              <w:tc>
                                <w:tcPr>
                                  <w:tcW w:w="3756" w:type="pct"/>
                                </w:tcPr>
                                <w:p w:rsidR="001939B1" w:rsidRDefault="008A0525" w:rsidP="001939B1">
                                  <w:pPr>
                                    <w:pStyle w:val="Title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</w:pPr>
                                  <w:r w:rsidRPr="0072740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50"/>
                                      <w:sz w:val="28"/>
                                      <w:szCs w:val="28"/>
                                    </w:rPr>
                                    <w:t>President</w:t>
                                  </w:r>
                                  <w:r w:rsidR="007C5E5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  <w:t xml:space="preserve">: </w:t>
                                  </w:r>
                                  <w:r w:rsidR="001939B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  <w:t>Kanna Helton</w:t>
                                  </w:r>
                                </w:p>
                                <w:p w:rsidR="00562D43" w:rsidRPr="00727409" w:rsidRDefault="00231885" w:rsidP="00231885">
                                  <w:pPr>
                                    <w:pStyle w:val="Title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  <w:t>kanna.</w:t>
                                  </w:r>
                                  <w:r w:rsidR="003434C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  <w:t>helton@btcbank.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  <w:t>bank</w:t>
                                  </w:r>
                                </w:p>
                              </w:tc>
                            </w:tr>
                            <w:tr w:rsidR="003434CA" w:rsidRPr="008A0525" w:rsidTr="00727F51">
                              <w:tc>
                                <w:tcPr>
                                  <w:tcW w:w="1244" w:type="pct"/>
                                </w:tcPr>
                                <w:p w:rsidR="00562D43" w:rsidRPr="008A0525" w:rsidRDefault="00562D43" w:rsidP="0078582C"/>
                              </w:tc>
                              <w:tc>
                                <w:tcPr>
                                  <w:tcW w:w="3756" w:type="pct"/>
                                </w:tc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  <w:id w:val="2117855229"/>
                                  </w:sdtPr>
                                  <w:sdtEndPr/>
                                  <w:sdtContent>
                                    <w:p w:rsidR="00727409" w:rsidRPr="00727409" w:rsidRDefault="00727409" w:rsidP="00727409">
                                      <w:pPr>
                                        <w:pStyle w:val="Title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00B050"/>
                                          <w:sz w:val="24"/>
                                          <w:szCs w:val="24"/>
                                        </w:rPr>
                                        <w:t>Vice President</w:t>
                                      </w: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</w:rPr>
                                        <w:t xml:space="preserve">: </w:t>
                                      </w:r>
                                      <w:r w:rsidR="003434CA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</w:rPr>
                                        <w:t>Anita Bearce</w:t>
                                      </w:r>
                                    </w:p>
                                    <w:p w:rsidR="00562D43" w:rsidRPr="00727409" w:rsidRDefault="003434CA" w:rsidP="003434CA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>abearce@plattevalleybank.com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  <w:tr w:rsidR="003434CA" w:rsidRPr="008A0525" w:rsidTr="00DE447E">
                              <w:tc>
                                <w:tcPr>
                                  <w:tcW w:w="1244" w:type="pct"/>
                                </w:tcPr>
                                <w:p w:rsidR="00562D43" w:rsidRPr="008A0525" w:rsidRDefault="00562D43" w:rsidP="0078582C"/>
                              </w:tc>
                              <w:tc>
                                <w:tcPr>
                                  <w:tcW w:w="3756" w:type="pct"/>
                                </w:tc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id w:val="1290096979"/>
                                  </w:sdtPr>
                                  <w:sdtEndPr/>
                                  <w:sdtContent>
                                    <w:p w:rsidR="003434CA" w:rsidRDefault="00727409" w:rsidP="00727409">
                                      <w:pPr>
                                        <w:spacing w:before="120" w:after="12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00B050"/>
                                          <w:sz w:val="28"/>
                                          <w:szCs w:val="28"/>
                                        </w:rPr>
                                        <w:t>Treasurer</w:t>
                                      </w:r>
                                      <w:r w:rsidR="003434CA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>: Holly Coleman</w:t>
                                      </w:r>
                                    </w:p>
                                    <w:p w:rsidR="00562D43" w:rsidRPr="00727409" w:rsidRDefault="007D491F" w:rsidP="00727409">
                                      <w:pPr>
                                        <w:spacing w:before="120" w:after="12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>h</w:t>
                                      </w:r>
                                      <w:r w:rsidR="003434CA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>coleman@plattevalleybank.com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  <w:id w:val="978347358"/>
                                  </w:sdtPr>
                                  <w:sdtEndPr/>
                                  <w:sdtContent>
                                    <w:p w:rsidR="00236216" w:rsidRDefault="00727409" w:rsidP="00236216">
                                      <w:pPr>
                                        <w:pStyle w:val="Author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00B050"/>
                                          <w:sz w:val="28"/>
                                          <w:szCs w:val="28"/>
                                        </w:rPr>
                                        <w:t>Secretary</w:t>
                                      </w: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 xml:space="preserve">: </w:t>
                                      </w:r>
                                      <w:r w:rsidR="00FA09BD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Regina Chesnut</w:t>
                                      </w:r>
                                    </w:p>
                                    <w:p w:rsidR="00562D43" w:rsidRPr="00727409" w:rsidRDefault="00FA09BD" w:rsidP="00236216">
                                      <w:pPr>
                                        <w:pStyle w:val="Author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rchesnut</w:t>
                                      </w:r>
                                      <w:r w:rsidR="003434CA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@plattevalleybank.com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</w:tbl>
                          <w:p w:rsidR="00D6062A" w:rsidRPr="0036184C" w:rsidRDefault="00D6062A" w:rsidP="006E55E2">
                            <w:pPr>
                              <w:rPr>
                                <w:color w:val="C6A27B" w:themeColor="accent5" w:themeTint="99"/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6" style="position:absolute;margin-left:340.5pt;margin-top:426.75pt;width:218.8pt;height:188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6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" fillcolor="white [3201]" strokecolor="#d99594 [1941]" strokeweight="1pt">
                <v:fill color2="#e5b8b7 [1301]" focus="100%" type="gradient"/>
                <v:shadow on="t" color="#622423 [1605]" opacity=".5" offset="1pt"/>
                <v:textbox inset=",7.2pt">
                  <w:txbxContent>
                    <w:tbl>
                      <w:tblPr>
                        <w:tblStyle w:val="TableGrid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39"/>
                        <w:gridCol w:w="3204"/>
                      </w:tblGrid>
                      <w:tr w:rsidR="003434CA" w:rsidRPr="008A0525" w:rsidTr="00727409">
                        <w:trPr>
                          <w:trHeight w:val="810"/>
                        </w:trPr>
                        <w:tc>
                          <w:tcPr>
                            <w:tcW w:w="1244" w:type="pct"/>
                          </w:tcPr>
                          <w:p w:rsidR="00562D43" w:rsidRPr="008A0525" w:rsidRDefault="00562D43" w:rsidP="0078582C"/>
                        </w:tc>
                        <w:tc>
                          <w:tcPr>
                            <w:tcW w:w="3756" w:type="pct"/>
                          </w:tcPr>
                          <w:p w:rsidR="001939B1" w:rsidRDefault="008A0525" w:rsidP="001939B1">
                            <w:pPr>
                              <w:pStyle w:val="Titl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72740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  <w:t>President</w:t>
                            </w:r>
                            <w:r w:rsidR="007C5E5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 xml:space="preserve">: </w:t>
                            </w:r>
                            <w:r w:rsidR="001939B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>Kanna Helton</w:t>
                            </w:r>
                          </w:p>
                          <w:p w:rsidR="00562D43" w:rsidRPr="00727409" w:rsidRDefault="00231885" w:rsidP="00231885">
                            <w:pPr>
                              <w:pStyle w:val="Titl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  <w:t>kanna.</w:t>
                            </w:r>
                            <w:r w:rsidR="003434C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  <w:t>helton@btcbank.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  <w:t>bank</w:t>
                            </w:r>
                          </w:p>
                        </w:tc>
                      </w:tr>
                      <w:tr w:rsidR="003434CA" w:rsidRPr="008A0525" w:rsidTr="00727F51">
                        <w:tc>
                          <w:tcPr>
                            <w:tcW w:w="1244" w:type="pct"/>
                          </w:tcPr>
                          <w:p w:rsidR="00562D43" w:rsidRPr="008A0525" w:rsidRDefault="00562D43" w:rsidP="0078582C"/>
                        </w:tc>
                        <w:tc>
                          <w:tcPr>
                            <w:tcW w:w="3756" w:type="pct"/>
                          </w:tc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  <w:id w:val="2117855229"/>
                            </w:sdtPr>
                            <w:sdtEndPr/>
                            <w:sdtContent>
                              <w:p w:rsidR="00727409" w:rsidRPr="00727409" w:rsidRDefault="00727409" w:rsidP="00727409">
                                <w:pPr>
                                  <w:pStyle w:val="Title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B050"/>
                                    <w:sz w:val="24"/>
                                    <w:szCs w:val="24"/>
                                  </w:rPr>
                                  <w:t>Vice President</w:t>
                                </w: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</w:rPr>
                                  <w:t xml:space="preserve">: </w:t>
                                </w:r>
                                <w:r w:rsidR="003434CA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</w:rPr>
                                  <w:t>Anita Bearce</w:t>
                                </w:r>
                              </w:p>
                              <w:p w:rsidR="00562D43" w:rsidRPr="00727409" w:rsidRDefault="003434CA" w:rsidP="003434C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abearce@plattevalleybank.com</w:t>
                                </w:r>
                              </w:p>
                            </w:sdtContent>
                          </w:sdt>
                        </w:tc>
                      </w:tr>
                      <w:tr w:rsidR="003434CA" w:rsidRPr="008A0525" w:rsidTr="00DE447E">
                        <w:tc>
                          <w:tcPr>
                            <w:tcW w:w="1244" w:type="pct"/>
                          </w:tcPr>
                          <w:p w:rsidR="00562D43" w:rsidRPr="008A0525" w:rsidRDefault="00562D43" w:rsidP="0078582C"/>
                        </w:tc>
                        <w:tc>
                          <w:tcPr>
                            <w:tcW w:w="3756" w:type="pct"/>
                          </w:tc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id w:val="1290096979"/>
                            </w:sdtPr>
                            <w:sdtEndPr/>
                            <w:sdtContent>
                              <w:p w:rsidR="003434CA" w:rsidRDefault="00727409" w:rsidP="00727409">
                                <w:pPr>
                                  <w:spacing w:before="120"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B050"/>
                                    <w:sz w:val="28"/>
                                    <w:szCs w:val="28"/>
                                  </w:rPr>
                                  <w:t>Treasurer</w:t>
                                </w:r>
                                <w:r w:rsidR="003434CA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: Holly Coleman</w:t>
                                </w:r>
                              </w:p>
                              <w:p w:rsidR="00562D43" w:rsidRPr="00727409" w:rsidRDefault="007D491F" w:rsidP="00727409">
                                <w:pPr>
                                  <w:spacing w:before="120"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h</w:t>
                                </w:r>
                                <w:r w:rsidR="003434CA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coleman@plattevalleybank.com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id w:val="978347358"/>
                            </w:sdtPr>
                            <w:sdtEndPr/>
                            <w:sdtContent>
                              <w:p w:rsidR="00236216" w:rsidRDefault="00727409" w:rsidP="00236216">
                                <w:pPr>
                                  <w:pStyle w:val="Author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B050"/>
                                    <w:sz w:val="28"/>
                                    <w:szCs w:val="28"/>
                                  </w:rPr>
                                  <w:t>Secretary</w:t>
                                </w: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 xml:space="preserve">: </w:t>
                                </w:r>
                                <w:r w:rsidR="00FA09BD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>Regina Chesnut</w:t>
                                </w:r>
                              </w:p>
                              <w:p w:rsidR="00562D43" w:rsidRPr="00727409" w:rsidRDefault="00FA09BD" w:rsidP="00236216">
                                <w:pPr>
                                  <w:pStyle w:val="Author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>rchesnut</w:t>
                                </w:r>
                                <w:r w:rsidR="003434CA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>@plattevalleybank.com</w:t>
                                </w:r>
                              </w:p>
                            </w:sdtContent>
                          </w:sdt>
                        </w:tc>
                      </w:tr>
                    </w:tbl>
                    <w:p w:rsidR="00D6062A" w:rsidRPr="0036184C" w:rsidRDefault="00D6062A" w:rsidP="006E55E2">
                      <w:pPr>
                        <w:rPr>
                          <w:color w:val="C6A27B" w:themeColor="accent5" w:themeTint="99"/>
                          <w:sz w:val="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E3A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166C0" wp14:editId="4AAF89EC">
                <wp:simplePos x="0" y="0"/>
                <wp:positionH relativeFrom="column">
                  <wp:posOffset>85725</wp:posOffset>
                </wp:positionH>
                <wp:positionV relativeFrom="paragraph">
                  <wp:posOffset>95250</wp:posOffset>
                </wp:positionV>
                <wp:extent cx="7132320" cy="485775"/>
                <wp:effectExtent l="0" t="0" r="30480" b="666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2320" cy="485775"/>
                        </a:xfrm>
                        <a:prstGeom prst="roundRect">
                          <a:avLst>
                            <a:gd name="adj" fmla="val 7917"/>
                          </a:avLst>
                        </a:prstGeom>
                        <a:gradFill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sdt>
                            <w:sdtPr>
                              <w:rPr>
                                <w:color w:val="C6A27B" w:themeColor="accent5" w:themeTint="99"/>
                              </w:rPr>
                              <w:id w:val="555162761"/>
                            </w:sdtPr>
                            <w:sdtEndPr/>
                            <w:sdtContent>
                              <w:p w:rsidR="0003296B" w:rsidRPr="002E7927" w:rsidRDefault="008A0525" w:rsidP="007B747A">
                                <w:pPr>
                                  <w:rPr>
                                    <w:color w:val="C6A27B" w:themeColor="accent5" w:themeTint="99"/>
                                  </w:rPr>
                                </w:pPr>
                                <w:r w:rsidRPr="008A0525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NORTHWEST MISSOURI FINANCIAL WOMEN</w:t>
                                </w:r>
                                <w:r>
                                  <w:rPr>
                                    <w:color w:val="C6A27B" w:themeColor="accent5" w:themeTint="99"/>
                                  </w:rPr>
                                  <w:tab/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36166C0" id="AutoShape 3" o:spid="_x0000_s1037" style="position:absolute;margin-left:6.75pt;margin-top:7.5pt;width:561.6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51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" fillcolor="#d99594 [1941]" strokecolor="#d99594 [1941]" strokeweight="1pt">
                <v:fill color2="#f2dbdb [661]" rotate="t" angle="135" focus="50%" type="gradient"/>
                <v:shadow on="t" color="#622423 [1605]" opacity=".5" offset="1pt"/>
                <v:textbox inset=",0,0,0">
                  <w:txbxContent>
                    <w:sdt>
                      <w:sdtPr>
                        <w:rPr>
                          <w:color w:val="C6A27B" w:themeColor="accent5" w:themeTint="99"/>
                        </w:rPr>
                        <w:id w:val="555162761"/>
                      </w:sdtPr>
                      <w:sdtEndPr/>
                      <w:sdtContent>
                        <w:p w:rsidR="0003296B" w:rsidRPr="002E7927" w:rsidRDefault="008A0525" w:rsidP="007B747A">
                          <w:pPr>
                            <w:rPr>
                              <w:color w:val="C6A27B" w:themeColor="accent5" w:themeTint="99"/>
                            </w:rPr>
                          </w:pPr>
                          <w:r w:rsidRPr="008A0525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NORTHWEST MISSOURI FINANCIAL WOMEN</w:t>
                          </w:r>
                          <w:r>
                            <w:rPr>
                              <w:color w:val="C6A27B" w:themeColor="accent5" w:themeTint="99"/>
                            </w:rPr>
                            <w:tab/>
                          </w:r>
                        </w:p>
                      </w:sdtContent>
                    </w:sdt>
                  </w:txbxContent>
                </v:textbox>
              </v:roundrect>
            </w:pict>
          </mc:Fallback>
        </mc:AlternateContent>
      </w:r>
    </w:p>
    <w:sectPr w:rsidR="00D27E20" w:rsidRPr="00C72A4B" w:rsidSect="00DA1D01">
      <w:pgSz w:w="12240" w:h="15840"/>
      <w:pgMar w:top="360" w:right="360" w:bottom="360" w:left="360" w:header="720" w:footer="720" w:gutter="0"/>
      <w:pgBorders w:offsetFrom="page">
        <w:top w:val="single" w:sz="4" w:space="24" w:color="FABF8F" w:themeColor="accent6" w:themeTint="99"/>
        <w:left w:val="single" w:sz="4" w:space="24" w:color="FABF8F" w:themeColor="accent6" w:themeTint="99"/>
        <w:bottom w:val="single" w:sz="4" w:space="24" w:color="FABF8F" w:themeColor="accent6" w:themeTint="99"/>
        <w:right w:val="single" w:sz="4" w:space="24" w:color="FABF8F" w:themeColor="accent6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25"/>
    <w:rsid w:val="0001257B"/>
    <w:rsid w:val="00014562"/>
    <w:rsid w:val="0003296B"/>
    <w:rsid w:val="00070AE8"/>
    <w:rsid w:val="0008409E"/>
    <w:rsid w:val="000904A8"/>
    <w:rsid w:val="000C5595"/>
    <w:rsid w:val="000C7D48"/>
    <w:rsid w:val="000E41A4"/>
    <w:rsid w:val="000F2E63"/>
    <w:rsid w:val="00101CFF"/>
    <w:rsid w:val="00122E62"/>
    <w:rsid w:val="001259D2"/>
    <w:rsid w:val="00127603"/>
    <w:rsid w:val="00133A59"/>
    <w:rsid w:val="00142BB8"/>
    <w:rsid w:val="00152F7E"/>
    <w:rsid w:val="00174CD5"/>
    <w:rsid w:val="0018251B"/>
    <w:rsid w:val="001859AC"/>
    <w:rsid w:val="001878A7"/>
    <w:rsid w:val="001939B1"/>
    <w:rsid w:val="001B28E1"/>
    <w:rsid w:val="001D00A1"/>
    <w:rsid w:val="001D0411"/>
    <w:rsid w:val="001D1925"/>
    <w:rsid w:val="001D6B0A"/>
    <w:rsid w:val="001E0C17"/>
    <w:rsid w:val="00204414"/>
    <w:rsid w:val="002079DC"/>
    <w:rsid w:val="002115A7"/>
    <w:rsid w:val="00225938"/>
    <w:rsid w:val="00231885"/>
    <w:rsid w:val="00233696"/>
    <w:rsid w:val="00236216"/>
    <w:rsid w:val="00260387"/>
    <w:rsid w:val="0026142A"/>
    <w:rsid w:val="002866D4"/>
    <w:rsid w:val="002A06E0"/>
    <w:rsid w:val="002A48E7"/>
    <w:rsid w:val="002B0330"/>
    <w:rsid w:val="002C5567"/>
    <w:rsid w:val="002C7707"/>
    <w:rsid w:val="002E7927"/>
    <w:rsid w:val="002F3E2C"/>
    <w:rsid w:val="002F7934"/>
    <w:rsid w:val="00303163"/>
    <w:rsid w:val="0031005E"/>
    <w:rsid w:val="003205A7"/>
    <w:rsid w:val="003434CA"/>
    <w:rsid w:val="0034564A"/>
    <w:rsid w:val="0036184C"/>
    <w:rsid w:val="00364174"/>
    <w:rsid w:val="003816A4"/>
    <w:rsid w:val="00384854"/>
    <w:rsid w:val="003A10E9"/>
    <w:rsid w:val="003A587F"/>
    <w:rsid w:val="003C1B2D"/>
    <w:rsid w:val="003E1BE5"/>
    <w:rsid w:val="003E351D"/>
    <w:rsid w:val="003F08E1"/>
    <w:rsid w:val="004142EA"/>
    <w:rsid w:val="00452612"/>
    <w:rsid w:val="0046142D"/>
    <w:rsid w:val="00487CA3"/>
    <w:rsid w:val="00491725"/>
    <w:rsid w:val="0049352E"/>
    <w:rsid w:val="004A67C1"/>
    <w:rsid w:val="004B127C"/>
    <w:rsid w:val="004B1B5D"/>
    <w:rsid w:val="004B2B1B"/>
    <w:rsid w:val="004C6752"/>
    <w:rsid w:val="005006D7"/>
    <w:rsid w:val="00527F6B"/>
    <w:rsid w:val="00531EA0"/>
    <w:rsid w:val="00562D43"/>
    <w:rsid w:val="00575FE8"/>
    <w:rsid w:val="005834A8"/>
    <w:rsid w:val="0058716D"/>
    <w:rsid w:val="005A7A62"/>
    <w:rsid w:val="005D15A3"/>
    <w:rsid w:val="005E2EEE"/>
    <w:rsid w:val="006045A8"/>
    <w:rsid w:val="0060526B"/>
    <w:rsid w:val="006154DF"/>
    <w:rsid w:val="00627FB5"/>
    <w:rsid w:val="0067027A"/>
    <w:rsid w:val="006B4F78"/>
    <w:rsid w:val="006D6C96"/>
    <w:rsid w:val="006E55E2"/>
    <w:rsid w:val="006F5478"/>
    <w:rsid w:val="006F549D"/>
    <w:rsid w:val="007048E4"/>
    <w:rsid w:val="007126F0"/>
    <w:rsid w:val="00717B83"/>
    <w:rsid w:val="00727409"/>
    <w:rsid w:val="00727F51"/>
    <w:rsid w:val="00732F4C"/>
    <w:rsid w:val="00740E10"/>
    <w:rsid w:val="00741A36"/>
    <w:rsid w:val="00743B57"/>
    <w:rsid w:val="007444C3"/>
    <w:rsid w:val="0075617D"/>
    <w:rsid w:val="0076557F"/>
    <w:rsid w:val="0078582C"/>
    <w:rsid w:val="007B747A"/>
    <w:rsid w:val="007C1833"/>
    <w:rsid w:val="007C5E53"/>
    <w:rsid w:val="007D1962"/>
    <w:rsid w:val="007D491F"/>
    <w:rsid w:val="007E1BDF"/>
    <w:rsid w:val="007E4964"/>
    <w:rsid w:val="00800FE8"/>
    <w:rsid w:val="00806428"/>
    <w:rsid w:val="00822FE9"/>
    <w:rsid w:val="00837616"/>
    <w:rsid w:val="0084725B"/>
    <w:rsid w:val="00847D51"/>
    <w:rsid w:val="00852547"/>
    <w:rsid w:val="008727B2"/>
    <w:rsid w:val="0087568B"/>
    <w:rsid w:val="00891F6A"/>
    <w:rsid w:val="008A0525"/>
    <w:rsid w:val="008B0000"/>
    <w:rsid w:val="008B31E4"/>
    <w:rsid w:val="008C044B"/>
    <w:rsid w:val="008C15CC"/>
    <w:rsid w:val="008F06A2"/>
    <w:rsid w:val="009238DC"/>
    <w:rsid w:val="009277CF"/>
    <w:rsid w:val="00940812"/>
    <w:rsid w:val="009428F2"/>
    <w:rsid w:val="009674C9"/>
    <w:rsid w:val="00982A86"/>
    <w:rsid w:val="00983732"/>
    <w:rsid w:val="009A7344"/>
    <w:rsid w:val="009B099E"/>
    <w:rsid w:val="009B308D"/>
    <w:rsid w:val="009E4869"/>
    <w:rsid w:val="009E7BF0"/>
    <w:rsid w:val="009E7E7D"/>
    <w:rsid w:val="009F5C18"/>
    <w:rsid w:val="00A25AB5"/>
    <w:rsid w:val="00A35C82"/>
    <w:rsid w:val="00A444B5"/>
    <w:rsid w:val="00A65298"/>
    <w:rsid w:val="00A71644"/>
    <w:rsid w:val="00A742B4"/>
    <w:rsid w:val="00A82169"/>
    <w:rsid w:val="00A84CB0"/>
    <w:rsid w:val="00A93DAE"/>
    <w:rsid w:val="00AA2877"/>
    <w:rsid w:val="00AC135D"/>
    <w:rsid w:val="00AD0C81"/>
    <w:rsid w:val="00AD1595"/>
    <w:rsid w:val="00AD190C"/>
    <w:rsid w:val="00AE6DBE"/>
    <w:rsid w:val="00AF3C0F"/>
    <w:rsid w:val="00AF6CC1"/>
    <w:rsid w:val="00B0561B"/>
    <w:rsid w:val="00B1637A"/>
    <w:rsid w:val="00B33E5D"/>
    <w:rsid w:val="00B41374"/>
    <w:rsid w:val="00B62427"/>
    <w:rsid w:val="00B70980"/>
    <w:rsid w:val="00BA239F"/>
    <w:rsid w:val="00BC1623"/>
    <w:rsid w:val="00BC7BCA"/>
    <w:rsid w:val="00BD3108"/>
    <w:rsid w:val="00BD61E3"/>
    <w:rsid w:val="00BE2C74"/>
    <w:rsid w:val="00C07276"/>
    <w:rsid w:val="00C100A5"/>
    <w:rsid w:val="00C208C2"/>
    <w:rsid w:val="00C23B74"/>
    <w:rsid w:val="00C43B2D"/>
    <w:rsid w:val="00C441A3"/>
    <w:rsid w:val="00C47331"/>
    <w:rsid w:val="00C500A8"/>
    <w:rsid w:val="00C72A4B"/>
    <w:rsid w:val="00C82087"/>
    <w:rsid w:val="00C84CED"/>
    <w:rsid w:val="00C97DCF"/>
    <w:rsid w:val="00CB1A69"/>
    <w:rsid w:val="00CC204C"/>
    <w:rsid w:val="00CC21FA"/>
    <w:rsid w:val="00CC665E"/>
    <w:rsid w:val="00CD0E4D"/>
    <w:rsid w:val="00CF0027"/>
    <w:rsid w:val="00CF0A2A"/>
    <w:rsid w:val="00D156AD"/>
    <w:rsid w:val="00D23E76"/>
    <w:rsid w:val="00D301F0"/>
    <w:rsid w:val="00D32F16"/>
    <w:rsid w:val="00D43682"/>
    <w:rsid w:val="00D43C4B"/>
    <w:rsid w:val="00D45AEB"/>
    <w:rsid w:val="00D6062A"/>
    <w:rsid w:val="00D64485"/>
    <w:rsid w:val="00DA1D01"/>
    <w:rsid w:val="00DA62D3"/>
    <w:rsid w:val="00DB5B8C"/>
    <w:rsid w:val="00DB7065"/>
    <w:rsid w:val="00DB710A"/>
    <w:rsid w:val="00DC60EA"/>
    <w:rsid w:val="00DD0C66"/>
    <w:rsid w:val="00DE447E"/>
    <w:rsid w:val="00DE5677"/>
    <w:rsid w:val="00DF2A9F"/>
    <w:rsid w:val="00E02DC2"/>
    <w:rsid w:val="00E1023F"/>
    <w:rsid w:val="00E51E4D"/>
    <w:rsid w:val="00E838A8"/>
    <w:rsid w:val="00E867DD"/>
    <w:rsid w:val="00E91554"/>
    <w:rsid w:val="00EC1524"/>
    <w:rsid w:val="00ED02B7"/>
    <w:rsid w:val="00EE2BCE"/>
    <w:rsid w:val="00EE3A27"/>
    <w:rsid w:val="00F06BEC"/>
    <w:rsid w:val="00F2263F"/>
    <w:rsid w:val="00F4214E"/>
    <w:rsid w:val="00F47899"/>
    <w:rsid w:val="00F61E1F"/>
    <w:rsid w:val="00F76790"/>
    <w:rsid w:val="00F90CFB"/>
    <w:rsid w:val="00F936AB"/>
    <w:rsid w:val="00F96870"/>
    <w:rsid w:val="00F96D35"/>
    <w:rsid w:val="00FA09BD"/>
    <w:rsid w:val="00FA73E0"/>
    <w:rsid w:val="00FB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8E7"/>
  </w:style>
  <w:style w:type="paragraph" w:styleId="Heading1">
    <w:name w:val="heading 1"/>
    <w:basedOn w:val="Normal"/>
    <w:next w:val="Normal"/>
    <w:link w:val="Heading1Char"/>
    <w:uiPriority w:val="9"/>
    <w:qFormat/>
    <w:rsid w:val="00BD61E3"/>
    <w:pPr>
      <w:outlineLvl w:val="0"/>
    </w:pPr>
    <w:rPr>
      <w:rFonts w:asciiTheme="majorHAnsi" w:hAnsiTheme="majorHAnsi" w:cstheme="majorHAnsi"/>
      <w:color w:val="C6A27B" w:themeColor="accent5" w:themeTint="99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1E3"/>
    <w:pPr>
      <w:spacing w:after="120"/>
      <w:outlineLvl w:val="1"/>
    </w:pPr>
    <w:rPr>
      <w:color w:val="C6A27B" w:themeColor="accent5" w:themeTint="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8E7"/>
    <w:pPr>
      <w:spacing w:after="120"/>
      <w:outlineLvl w:val="2"/>
    </w:pPr>
    <w:rPr>
      <w:color w:val="C6A27B" w:themeColor="accent5" w:themeTint="9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8E7"/>
    <w:pPr>
      <w:outlineLvl w:val="3"/>
    </w:pPr>
    <w:rPr>
      <w:rFonts w:asciiTheme="majorHAnsi" w:hAnsiTheme="majorHAnsi" w:cstheme="majorHAnsi"/>
      <w:color w:val="C6A27B" w:themeColor="accent5" w:themeTint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A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329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61E3"/>
    <w:rPr>
      <w:rFonts w:asciiTheme="majorHAnsi" w:hAnsiTheme="majorHAnsi" w:cstheme="majorHAnsi"/>
      <w:color w:val="C6A27B" w:themeColor="accent5" w:themeTint="99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D61E3"/>
    <w:rPr>
      <w:color w:val="C6A27B" w:themeColor="accent5" w:themeTint="9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A48E7"/>
    <w:rPr>
      <w:color w:val="C6A27B" w:themeColor="accent5" w:themeTint="99"/>
    </w:rPr>
  </w:style>
  <w:style w:type="paragraph" w:customStyle="1" w:styleId="New">
    <w:name w:val="New!"/>
    <w:basedOn w:val="Normal"/>
    <w:qFormat/>
    <w:rsid w:val="002A48E7"/>
    <w:pPr>
      <w:jc w:val="center"/>
    </w:pPr>
    <w:rPr>
      <w:rFonts w:cstheme="minorHAnsi"/>
      <w:color w:val="EAF1DD" w:themeColor="accent3" w:themeTint="33"/>
      <w:sz w:val="36"/>
    </w:rPr>
  </w:style>
  <w:style w:type="paragraph" w:customStyle="1" w:styleId="Synopsis">
    <w:name w:val="Synopsis"/>
    <w:basedOn w:val="Normal"/>
    <w:qFormat/>
    <w:rsid w:val="002A48E7"/>
    <w:pPr>
      <w:spacing w:before="240" w:after="120"/>
    </w:pPr>
    <w:rPr>
      <w:color w:val="C6A27B" w:themeColor="accent5" w:themeTint="99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A48E7"/>
    <w:rPr>
      <w:rFonts w:asciiTheme="majorHAnsi" w:hAnsiTheme="majorHAnsi" w:cstheme="majorHAnsi"/>
      <w:color w:val="C6A27B" w:themeColor="accent5" w:themeTint="99"/>
    </w:rPr>
  </w:style>
  <w:style w:type="paragraph" w:customStyle="1" w:styleId="EventDetails">
    <w:name w:val="Event Details"/>
    <w:basedOn w:val="Normal"/>
    <w:qFormat/>
    <w:rsid w:val="002A48E7"/>
    <w:pPr>
      <w:spacing w:before="120" w:after="240"/>
    </w:pPr>
    <w:rPr>
      <w:color w:val="C6A27B" w:themeColor="accent5" w:themeTint="99"/>
      <w:sz w:val="18"/>
      <w:szCs w:val="18"/>
    </w:rPr>
  </w:style>
  <w:style w:type="paragraph" w:customStyle="1" w:styleId="DateLocation">
    <w:name w:val="Date/Location"/>
    <w:basedOn w:val="Normal"/>
    <w:qFormat/>
    <w:rsid w:val="002A48E7"/>
    <w:rPr>
      <w:color w:val="C6A27B" w:themeColor="accent5" w:themeTint="99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48E7"/>
    <w:pPr>
      <w:spacing w:before="120" w:after="120"/>
    </w:pPr>
    <w:rPr>
      <w:color w:val="C6A27B" w:themeColor="accent5" w:themeTint="99"/>
    </w:rPr>
  </w:style>
  <w:style w:type="character" w:customStyle="1" w:styleId="TitleChar">
    <w:name w:val="Title Char"/>
    <w:basedOn w:val="DefaultParagraphFont"/>
    <w:link w:val="Title"/>
    <w:uiPriority w:val="10"/>
    <w:rsid w:val="002A48E7"/>
    <w:rPr>
      <w:color w:val="C6A27B" w:themeColor="accent5" w:themeTint="99"/>
    </w:rPr>
  </w:style>
  <w:style w:type="paragraph" w:customStyle="1" w:styleId="Author">
    <w:name w:val="Author"/>
    <w:basedOn w:val="Normal"/>
    <w:qFormat/>
    <w:rsid w:val="002A48E7"/>
    <w:pPr>
      <w:spacing w:after="240"/>
    </w:pPr>
    <w:rPr>
      <w:color w:val="C6A27B" w:themeColor="accent5" w:themeTint="99"/>
      <w:sz w:val="20"/>
      <w:szCs w:val="20"/>
    </w:rPr>
  </w:style>
  <w:style w:type="paragraph" w:customStyle="1" w:styleId="SmallPrint">
    <w:name w:val="Small Print"/>
    <w:basedOn w:val="Normal"/>
    <w:qFormat/>
    <w:rsid w:val="001D6B0A"/>
    <w:pPr>
      <w:jc w:val="center"/>
    </w:pPr>
    <w:rPr>
      <w:rFonts w:asciiTheme="majorHAnsi" w:hAnsiTheme="majorHAnsi" w:cstheme="majorHAnsi"/>
      <w:color w:val="C6A27B" w:themeColor="accent5" w:themeTint="99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8E7"/>
  </w:style>
  <w:style w:type="paragraph" w:styleId="Heading1">
    <w:name w:val="heading 1"/>
    <w:basedOn w:val="Normal"/>
    <w:next w:val="Normal"/>
    <w:link w:val="Heading1Char"/>
    <w:uiPriority w:val="9"/>
    <w:qFormat/>
    <w:rsid w:val="00BD61E3"/>
    <w:pPr>
      <w:outlineLvl w:val="0"/>
    </w:pPr>
    <w:rPr>
      <w:rFonts w:asciiTheme="majorHAnsi" w:hAnsiTheme="majorHAnsi" w:cstheme="majorHAnsi"/>
      <w:color w:val="C6A27B" w:themeColor="accent5" w:themeTint="99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1E3"/>
    <w:pPr>
      <w:spacing w:after="120"/>
      <w:outlineLvl w:val="1"/>
    </w:pPr>
    <w:rPr>
      <w:color w:val="C6A27B" w:themeColor="accent5" w:themeTint="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8E7"/>
    <w:pPr>
      <w:spacing w:after="120"/>
      <w:outlineLvl w:val="2"/>
    </w:pPr>
    <w:rPr>
      <w:color w:val="C6A27B" w:themeColor="accent5" w:themeTint="9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8E7"/>
    <w:pPr>
      <w:outlineLvl w:val="3"/>
    </w:pPr>
    <w:rPr>
      <w:rFonts w:asciiTheme="majorHAnsi" w:hAnsiTheme="majorHAnsi" w:cstheme="majorHAnsi"/>
      <w:color w:val="C6A27B" w:themeColor="accent5" w:themeTint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A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329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61E3"/>
    <w:rPr>
      <w:rFonts w:asciiTheme="majorHAnsi" w:hAnsiTheme="majorHAnsi" w:cstheme="majorHAnsi"/>
      <w:color w:val="C6A27B" w:themeColor="accent5" w:themeTint="99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D61E3"/>
    <w:rPr>
      <w:color w:val="C6A27B" w:themeColor="accent5" w:themeTint="9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A48E7"/>
    <w:rPr>
      <w:color w:val="C6A27B" w:themeColor="accent5" w:themeTint="99"/>
    </w:rPr>
  </w:style>
  <w:style w:type="paragraph" w:customStyle="1" w:styleId="New">
    <w:name w:val="New!"/>
    <w:basedOn w:val="Normal"/>
    <w:qFormat/>
    <w:rsid w:val="002A48E7"/>
    <w:pPr>
      <w:jc w:val="center"/>
    </w:pPr>
    <w:rPr>
      <w:rFonts w:cstheme="minorHAnsi"/>
      <w:color w:val="EAF1DD" w:themeColor="accent3" w:themeTint="33"/>
      <w:sz w:val="36"/>
    </w:rPr>
  </w:style>
  <w:style w:type="paragraph" w:customStyle="1" w:styleId="Synopsis">
    <w:name w:val="Synopsis"/>
    <w:basedOn w:val="Normal"/>
    <w:qFormat/>
    <w:rsid w:val="002A48E7"/>
    <w:pPr>
      <w:spacing w:before="240" w:after="120"/>
    </w:pPr>
    <w:rPr>
      <w:color w:val="C6A27B" w:themeColor="accent5" w:themeTint="99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A48E7"/>
    <w:rPr>
      <w:rFonts w:asciiTheme="majorHAnsi" w:hAnsiTheme="majorHAnsi" w:cstheme="majorHAnsi"/>
      <w:color w:val="C6A27B" w:themeColor="accent5" w:themeTint="99"/>
    </w:rPr>
  </w:style>
  <w:style w:type="paragraph" w:customStyle="1" w:styleId="EventDetails">
    <w:name w:val="Event Details"/>
    <w:basedOn w:val="Normal"/>
    <w:qFormat/>
    <w:rsid w:val="002A48E7"/>
    <w:pPr>
      <w:spacing w:before="120" w:after="240"/>
    </w:pPr>
    <w:rPr>
      <w:color w:val="C6A27B" w:themeColor="accent5" w:themeTint="99"/>
      <w:sz w:val="18"/>
      <w:szCs w:val="18"/>
    </w:rPr>
  </w:style>
  <w:style w:type="paragraph" w:customStyle="1" w:styleId="DateLocation">
    <w:name w:val="Date/Location"/>
    <w:basedOn w:val="Normal"/>
    <w:qFormat/>
    <w:rsid w:val="002A48E7"/>
    <w:rPr>
      <w:color w:val="C6A27B" w:themeColor="accent5" w:themeTint="99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48E7"/>
    <w:pPr>
      <w:spacing w:before="120" w:after="120"/>
    </w:pPr>
    <w:rPr>
      <w:color w:val="C6A27B" w:themeColor="accent5" w:themeTint="99"/>
    </w:rPr>
  </w:style>
  <w:style w:type="character" w:customStyle="1" w:styleId="TitleChar">
    <w:name w:val="Title Char"/>
    <w:basedOn w:val="DefaultParagraphFont"/>
    <w:link w:val="Title"/>
    <w:uiPriority w:val="10"/>
    <w:rsid w:val="002A48E7"/>
    <w:rPr>
      <w:color w:val="C6A27B" w:themeColor="accent5" w:themeTint="99"/>
    </w:rPr>
  </w:style>
  <w:style w:type="paragraph" w:customStyle="1" w:styleId="Author">
    <w:name w:val="Author"/>
    <w:basedOn w:val="Normal"/>
    <w:qFormat/>
    <w:rsid w:val="002A48E7"/>
    <w:pPr>
      <w:spacing w:after="240"/>
    </w:pPr>
    <w:rPr>
      <w:color w:val="C6A27B" w:themeColor="accent5" w:themeTint="99"/>
      <w:sz w:val="20"/>
      <w:szCs w:val="20"/>
    </w:rPr>
  </w:style>
  <w:style w:type="paragraph" w:customStyle="1" w:styleId="SmallPrint">
    <w:name w:val="Small Print"/>
    <w:basedOn w:val="Normal"/>
    <w:qFormat/>
    <w:rsid w:val="001D6B0A"/>
    <w:pPr>
      <w:jc w:val="center"/>
    </w:pPr>
    <w:rPr>
      <w:rFonts w:asciiTheme="majorHAnsi" w:hAnsiTheme="majorHAnsi" w:cstheme="majorHAnsi"/>
      <w:color w:val="C6A27B" w:themeColor="accent5" w:themeTint="99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osmole\AppData\Roaming\Microsoft\Templates\BookClubFlyer.dotx" TargetMode="External"/></Relationships>
</file>

<file path=word/theme/theme1.xml><?xml version="1.0" encoding="utf-8"?>
<a:theme xmlns:a="http://schemas.openxmlformats.org/drawingml/2006/main" name="Office Theme">
  <a:themeElements>
    <a:clrScheme name="Eart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89643B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03D54-5A2C-4BDE-A77D-1C72D9C65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D01FB4-5E3D-4131-B033-773D2DD8A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BookClubFlyer.dotx</Template>
  <TotalTime>0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club flyer</vt:lpstr>
    </vt:vector>
  </TitlesOfParts>
  <Company>Commerce Bank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club flyer</dc:title>
  <dc:creator>Metchel Rosmolen</dc:creator>
  <cp:lastModifiedBy>PVB</cp:lastModifiedBy>
  <cp:revision>2</cp:revision>
  <cp:lastPrinted>2016-03-31T21:50:00Z</cp:lastPrinted>
  <dcterms:created xsi:type="dcterms:W3CDTF">2017-11-22T21:07:00Z</dcterms:created>
  <dcterms:modified xsi:type="dcterms:W3CDTF">2017-11-22T21:07:00Z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TC102974409990</vt:lpwstr>
  </property>
</Properties>
</file>