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5B8B7" w:themeColor="accent2" w:themeTint="66"/>
  <w:body>
    <w:p w:rsidR="00D27E20" w:rsidRPr="00C72A4B" w:rsidRDefault="00FE14A5" w:rsidP="00C72A4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311643" wp14:editId="1A3007DF">
                <wp:simplePos x="0" y="0"/>
                <wp:positionH relativeFrom="column">
                  <wp:posOffset>123825</wp:posOffset>
                </wp:positionH>
                <wp:positionV relativeFrom="paragraph">
                  <wp:posOffset>2438400</wp:posOffset>
                </wp:positionV>
                <wp:extent cx="3914775" cy="7505700"/>
                <wp:effectExtent l="0" t="0" r="47625" b="57150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4775" cy="7505700"/>
                        </a:xfrm>
                        <a:prstGeom prst="roundRect">
                          <a:avLst>
                            <a:gd name="adj" fmla="val 1745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single" w:sz="6" w:space="0" w:color="89643B" w:themeColor="accent5"/>
                                <w:insideV w:val="single" w:sz="6" w:space="0" w:color="89643B" w:themeColor="accent5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08"/>
                            </w:tblGrid>
                            <w:tr w:rsidR="0097468A" w:rsidRPr="008A0525" w:rsidTr="00EA58B8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:rsidR="005D15A3" w:rsidRPr="005D15A3" w:rsidRDefault="005D15A3" w:rsidP="006F5478">
                                  <w:pPr>
                                    <w:pStyle w:val="EventDetails"/>
                                    <w:rPr>
                                      <w:rFonts w:ascii="Comic Sans MS" w:hAnsi="Comic Sans MS"/>
                                      <w:b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97468A" w:rsidRPr="008A0525" w:rsidTr="00EA58B8">
                              <w:trPr>
                                <w:trHeight w:val="1089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nil"/>
                                  </w:tcBorders>
                                </w:tcPr>
                                <w:p w:rsidR="00730D5A" w:rsidRPr="00F43383" w:rsidRDefault="0097468A" w:rsidP="00730D5A">
                                  <w:pPr>
                                    <w:pStyle w:val="Title"/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Dana Matt of </w:t>
                                  </w:r>
                                  <w:r w:rsidR="00FD741C" w:rsidRPr="00F4338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Platte Valley Bank welcomed everyone to the September meeting </w:t>
                                  </w:r>
                                  <w:r w:rsidR="00AE05FF" w:rsidRPr="00F4338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held </w:t>
                                  </w:r>
                                  <w:r w:rsidR="00FD741C" w:rsidRPr="00F4338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>at the Ladoga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Ridge Winery</w:t>
                                  </w:r>
                                  <w:r w:rsidR="00AE05FF" w:rsidRPr="00F4338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Smithville Missouri</w:t>
                                  </w:r>
                                  <w:r w:rsidR="00FD741C" w:rsidRPr="00F4338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.  </w:t>
                                  </w:r>
                                  <w:r w:rsidR="00AE05FF" w:rsidRPr="00F43383">
                                    <w:rPr>
                                      <w:rFonts w:ascii="Times New Roman" w:hAnsi="Times New Roman" w:cs="Times New Roman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Owners Galen and Leinda Haddock were introduced along with two visitors from Nodaway Valley Bank. </w:t>
                                  </w:r>
                                </w:p>
                                <w:p w:rsidR="00730D5A" w:rsidRPr="00F43383" w:rsidRDefault="00730D5A" w:rsidP="00730D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730D5A" w:rsidRPr="00F43383" w:rsidRDefault="00730D5A" w:rsidP="00730D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Anita Bearce opened the meeting </w:t>
                                  </w:r>
                                  <w:r w:rsidR="0097468A">
                                    <w:rPr>
                                      <w:sz w:val="24"/>
                                      <w:szCs w:val="24"/>
                                    </w:rPr>
                                    <w:t xml:space="preserve">by asking </w:t>
                                  </w: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a </w:t>
                                  </w:r>
                                  <w:r w:rsidR="0097468A">
                                    <w:rPr>
                                      <w:sz w:val="24"/>
                                      <w:szCs w:val="24"/>
                                    </w:rPr>
                                    <w:t xml:space="preserve">prayer </w:t>
                                  </w: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and everyone enjoyed an Olive Garden Pasta bar dinner while listening to FBI Agent Andy Thomure.  Agent Thomure gave a very informative talk on Human Trafficting.  </w:t>
                                  </w:r>
                                </w:p>
                                <w:p w:rsidR="00730D5A" w:rsidRPr="00F43383" w:rsidRDefault="00730D5A" w:rsidP="00730D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AE05FF" w:rsidRPr="00F43383" w:rsidRDefault="00730D5A" w:rsidP="00AE05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A correction was </w:t>
                                  </w:r>
                                  <w:r w:rsidR="00F43383" w:rsidRPr="00F43383">
                                    <w:rPr>
                                      <w:sz w:val="24"/>
                                      <w:szCs w:val="24"/>
                                    </w:rPr>
                                    <w:t>noted to</w:t>
                                  </w:r>
                                  <w:r w:rsidR="00773F85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AE05FF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the office of Holly Olsen on the previous </w:t>
                                  </w:r>
                                  <w:r w:rsidR="00773F85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meeting </w:t>
                                  </w:r>
                                  <w:r w:rsidR="00AE05FF" w:rsidRPr="00F43383">
                                    <w:rPr>
                                      <w:sz w:val="24"/>
                                      <w:szCs w:val="24"/>
                                    </w:rPr>
                                    <w:t>minutes</w:t>
                                  </w:r>
                                  <w:r w:rsidR="00773F85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. </w:t>
                                  </w:r>
                                  <w:r w:rsidR="00AE05FF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="00773F85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Motion to approve </w:t>
                                  </w: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>the M</w:t>
                                  </w:r>
                                  <w:r w:rsidR="00773F85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inutes and Treasure report was made </w:t>
                                  </w:r>
                                  <w:r w:rsidR="00392B3A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by Metchell and seconded by </w:t>
                                  </w:r>
                                  <w:r w:rsidR="0097468A" w:rsidRPr="00F43383">
                                    <w:rPr>
                                      <w:sz w:val="24"/>
                                      <w:szCs w:val="24"/>
                                    </w:rPr>
                                    <w:t>Samijo all</w:t>
                                  </w:r>
                                  <w:r w:rsidR="00773F85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approved. </w:t>
                                  </w:r>
                                </w:p>
                                <w:p w:rsidR="00773F85" w:rsidRPr="00F43383" w:rsidRDefault="00773F85" w:rsidP="00AE05FF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D66B75" w:rsidRDefault="00730D5A" w:rsidP="00D66B7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Contact information was requested for the Bank Directory </w:t>
                                  </w:r>
                                  <w:r w:rsidR="0097468A">
                                    <w:rPr>
                                      <w:sz w:val="24"/>
                                      <w:szCs w:val="24"/>
                                    </w:rPr>
                                    <w:t xml:space="preserve">information </w:t>
                                  </w:r>
                                  <w:r w:rsidR="00392B3A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and can be sent to Kanna while </w:t>
                                  </w:r>
                                  <w:r w:rsidR="00D66B75" w:rsidRPr="00F43383">
                                    <w:rPr>
                                      <w:sz w:val="24"/>
                                      <w:szCs w:val="24"/>
                                    </w:rPr>
                                    <w:t>membership</w:t>
                                  </w:r>
                                  <w:r w:rsidR="00392B3A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applications can be turned in or sent to </w:t>
                                  </w:r>
                                  <w:r w:rsidR="00D66B75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Holly. </w:t>
                                  </w:r>
                                </w:p>
                                <w:p w:rsidR="00F43383" w:rsidRDefault="00F43383" w:rsidP="00D66B7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43383" w:rsidRPr="00F43383" w:rsidRDefault="00F43383" w:rsidP="00D66B7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It was announced that the Groups website and Facebook page are both up and active once again. Appreciation given to those that helped with that. </w:t>
                                  </w:r>
                                </w:p>
                                <w:p w:rsidR="00D66B75" w:rsidRPr="00F43383" w:rsidRDefault="00D66B75" w:rsidP="00D66B7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392B3A" w:rsidRDefault="00392B3A" w:rsidP="00D66B7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After discussion on the donation last year to the American Heart Association Purse Auction.  Motion was made by Sarah Morgan to spend up to $250.00 for a purse and accessories to donate to this </w:t>
                                  </w:r>
                                  <w:r w:rsidR="0097468A" w:rsidRPr="00F43383">
                                    <w:rPr>
                                      <w:sz w:val="24"/>
                                      <w:szCs w:val="24"/>
                                    </w:rPr>
                                    <w:t>year’s auction.</w:t>
                                  </w: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 Holly seconded the motion and all approved. A nice pin </w:t>
                                  </w:r>
                                  <w:r w:rsidR="0097468A" w:rsidRPr="00F43383">
                                    <w:rPr>
                                      <w:sz w:val="24"/>
                                      <w:szCs w:val="24"/>
                                    </w:rPr>
                                    <w:t>representing each</w:t>
                                  </w: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bank from our group will also be included</w:t>
                                  </w:r>
                                  <w:r w:rsidR="00F43383"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and can be sent to Metchell. </w:t>
                                  </w:r>
                                  <w:r w:rsidRPr="00F43383"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97468A" w:rsidRPr="00F43383" w:rsidRDefault="0097468A" w:rsidP="00D66B7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468A" w:rsidRDefault="00F43383" w:rsidP="00FB23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A bottle of Ladoga Ridge wine was awarded to the longest and shortest married members in attendance. </w:t>
                                  </w:r>
                                </w:p>
                                <w:p w:rsidR="00EA58B8" w:rsidRDefault="00EA58B8" w:rsidP="00FB23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FB2336" w:rsidRPr="00F43383" w:rsidRDefault="00F43383" w:rsidP="00FB233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Mary Ferguson made motion to adjourn.  </w:t>
                                  </w:r>
                                </w:p>
                              </w:tc>
                            </w:tr>
                            <w:tr w:rsidR="0097468A" w:rsidRPr="008A0525" w:rsidTr="00EA58B8">
                              <w:trPr>
                                <w:trHeight w:val="453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468A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  <w:tr w:rsidR="0097468A" w:rsidRPr="008A0525" w:rsidTr="00F936AB">
                              <w:trPr>
                                <w:trHeight w:val="144"/>
                              </w:trPr>
                              <w:tc>
                                <w:tcPr>
                                  <w:tcW w:w="0" w:type="auto"/>
                                </w:tcPr>
                                <w:p w:rsidR="00C17893" w:rsidRPr="008A0525" w:rsidRDefault="00C17893" w:rsidP="00627FB5">
                                  <w:pPr>
                                    <w:pStyle w:val="DateLocation"/>
                                    <w:rPr>
                                      <w:color w:val="auto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97DCF" w:rsidRPr="00B1637A" w:rsidRDefault="00C97DCF" w:rsidP="00B163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9.75pt;margin-top:192pt;width:308.25pt;height:59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4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single" w:sz="6" w:space="0" w:color="89643B" w:themeColor="accent5"/>
                          <w:insideV w:val="single" w:sz="6" w:space="0" w:color="89643B" w:themeColor="accent5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08"/>
                      </w:tblGrid>
                      <w:tr w:rsidR="0097468A" w:rsidRPr="008A0525" w:rsidTr="00EA58B8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  <w:bottom w:val="nil"/>
                            </w:tcBorders>
                          </w:tcPr>
                          <w:p w:rsidR="005D15A3" w:rsidRPr="005D15A3" w:rsidRDefault="005D15A3" w:rsidP="006F5478">
                            <w:pPr>
                              <w:pStyle w:val="EventDetails"/>
                              <w:rPr>
                                <w:rFonts w:ascii="Comic Sans MS" w:hAnsi="Comic Sans MS"/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97468A" w:rsidRPr="008A0525" w:rsidTr="00EA58B8">
                        <w:trPr>
                          <w:trHeight w:val="10890"/>
                        </w:trPr>
                        <w:tc>
                          <w:tcPr>
                            <w:tcW w:w="0" w:type="auto"/>
                            <w:tcBorders>
                              <w:top w:val="nil"/>
                            </w:tcBorders>
                          </w:tcPr>
                          <w:p w:rsidR="00730D5A" w:rsidRPr="00F43383" w:rsidRDefault="0097468A" w:rsidP="00730D5A">
                            <w:pPr>
                              <w:pStyle w:val="Title"/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Dana Matt of </w:t>
                            </w:r>
                            <w:r w:rsidR="00FD741C" w:rsidRPr="00F4338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Platte Valley Bank welcomed everyone to the September meeting </w:t>
                            </w:r>
                            <w:r w:rsidR="00AE05FF" w:rsidRPr="00F4338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held </w:t>
                            </w:r>
                            <w:r w:rsidR="00FD741C" w:rsidRPr="00F4338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>at the Ladoga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Ridge Winery</w:t>
                            </w:r>
                            <w:r w:rsidR="00AE05FF" w:rsidRPr="00F4338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 Smithville Missouri</w:t>
                            </w:r>
                            <w:r w:rsidR="00FD741C" w:rsidRPr="00F4338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AE05FF" w:rsidRPr="00F43383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</w:rPr>
                              <w:t xml:space="preserve">Owners Galen and Leinda Haddock were introduced along with two visitors from Nodaway Valley Bank. </w:t>
                            </w:r>
                          </w:p>
                          <w:p w:rsidR="00730D5A" w:rsidRPr="00F43383" w:rsidRDefault="00730D5A" w:rsidP="00730D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30D5A" w:rsidRPr="00F43383" w:rsidRDefault="00730D5A" w:rsidP="00730D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Anita Bearce opened the meeting </w:t>
                            </w:r>
                            <w:r w:rsidR="0097468A">
                              <w:rPr>
                                <w:sz w:val="24"/>
                                <w:szCs w:val="24"/>
                              </w:rPr>
                              <w:t xml:space="preserve">by asking </w:t>
                            </w: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97468A">
                              <w:rPr>
                                <w:sz w:val="24"/>
                                <w:szCs w:val="24"/>
                              </w:rPr>
                              <w:t xml:space="preserve">prayer </w:t>
                            </w: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and everyone enjoyed an Olive Garden Pasta bar dinner while listening to FBI Agent Andy Thomure.  Agent Thomure gave a very informative talk on Human Trafficting.  </w:t>
                            </w:r>
                          </w:p>
                          <w:p w:rsidR="00730D5A" w:rsidRPr="00F43383" w:rsidRDefault="00730D5A" w:rsidP="00730D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E05FF" w:rsidRPr="00F43383" w:rsidRDefault="00730D5A" w:rsidP="00AE05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A correction was </w:t>
                            </w:r>
                            <w:r w:rsidR="00F43383" w:rsidRPr="00F43383">
                              <w:rPr>
                                <w:sz w:val="24"/>
                                <w:szCs w:val="24"/>
                              </w:rPr>
                              <w:t>noted to</w:t>
                            </w:r>
                            <w:r w:rsidR="00773F85" w:rsidRPr="00F433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E05FF" w:rsidRPr="00F43383">
                              <w:rPr>
                                <w:sz w:val="24"/>
                                <w:szCs w:val="24"/>
                              </w:rPr>
                              <w:t xml:space="preserve">the office of Holly Olsen on the previous </w:t>
                            </w:r>
                            <w:r w:rsidR="00773F85" w:rsidRPr="00F43383">
                              <w:rPr>
                                <w:sz w:val="24"/>
                                <w:szCs w:val="24"/>
                              </w:rPr>
                              <w:t xml:space="preserve">meeting </w:t>
                            </w:r>
                            <w:r w:rsidR="00AE05FF" w:rsidRPr="00F43383">
                              <w:rPr>
                                <w:sz w:val="24"/>
                                <w:szCs w:val="24"/>
                              </w:rPr>
                              <w:t>minutes</w:t>
                            </w:r>
                            <w:r w:rsidR="00773F85" w:rsidRPr="00F4338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AE05FF" w:rsidRPr="00F433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73F85" w:rsidRPr="00F43383">
                              <w:rPr>
                                <w:sz w:val="24"/>
                                <w:szCs w:val="24"/>
                              </w:rPr>
                              <w:t xml:space="preserve">Motion to approve </w:t>
                            </w:r>
                            <w:r w:rsidRPr="00F43383">
                              <w:rPr>
                                <w:sz w:val="24"/>
                                <w:szCs w:val="24"/>
                              </w:rPr>
                              <w:t>the M</w:t>
                            </w:r>
                            <w:r w:rsidR="00773F85" w:rsidRPr="00F43383">
                              <w:rPr>
                                <w:sz w:val="24"/>
                                <w:szCs w:val="24"/>
                              </w:rPr>
                              <w:t xml:space="preserve">inutes and Treasure report was made </w:t>
                            </w:r>
                            <w:r w:rsidR="00392B3A" w:rsidRPr="00F43383">
                              <w:rPr>
                                <w:sz w:val="24"/>
                                <w:szCs w:val="24"/>
                              </w:rPr>
                              <w:t xml:space="preserve">by Metchell and seconded by </w:t>
                            </w:r>
                            <w:r w:rsidR="0097468A" w:rsidRPr="00F43383">
                              <w:rPr>
                                <w:sz w:val="24"/>
                                <w:szCs w:val="24"/>
                              </w:rPr>
                              <w:t>Samijo all</w:t>
                            </w:r>
                            <w:r w:rsidR="00773F85" w:rsidRPr="00F43383">
                              <w:rPr>
                                <w:sz w:val="24"/>
                                <w:szCs w:val="24"/>
                              </w:rPr>
                              <w:t xml:space="preserve"> approved. </w:t>
                            </w:r>
                          </w:p>
                          <w:p w:rsidR="00773F85" w:rsidRPr="00F43383" w:rsidRDefault="00773F85" w:rsidP="00AE05F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66B75" w:rsidRDefault="00730D5A" w:rsidP="00D66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Contact information was requested for the Bank Directory </w:t>
                            </w:r>
                            <w:r w:rsidR="0097468A">
                              <w:rPr>
                                <w:sz w:val="24"/>
                                <w:szCs w:val="24"/>
                              </w:rPr>
                              <w:t xml:space="preserve">information </w:t>
                            </w:r>
                            <w:r w:rsidR="00392B3A" w:rsidRPr="00F43383">
                              <w:rPr>
                                <w:sz w:val="24"/>
                                <w:szCs w:val="24"/>
                              </w:rPr>
                              <w:t xml:space="preserve">and can be sent to Kanna while </w:t>
                            </w:r>
                            <w:r w:rsidR="00D66B75" w:rsidRPr="00F43383">
                              <w:rPr>
                                <w:sz w:val="24"/>
                                <w:szCs w:val="24"/>
                              </w:rPr>
                              <w:t>membership</w:t>
                            </w:r>
                            <w:r w:rsidR="00392B3A" w:rsidRPr="00F43383">
                              <w:rPr>
                                <w:sz w:val="24"/>
                                <w:szCs w:val="24"/>
                              </w:rPr>
                              <w:t xml:space="preserve"> applications can be turned in or sent to </w:t>
                            </w:r>
                            <w:r w:rsidR="00D66B75" w:rsidRPr="00F43383">
                              <w:rPr>
                                <w:sz w:val="24"/>
                                <w:szCs w:val="24"/>
                              </w:rPr>
                              <w:t xml:space="preserve">Holly. </w:t>
                            </w:r>
                          </w:p>
                          <w:p w:rsidR="00F43383" w:rsidRDefault="00F43383" w:rsidP="00D66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3383" w:rsidRPr="00F43383" w:rsidRDefault="00F43383" w:rsidP="00D66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It was announced that the Groups website and Facebook page are both up and active once again. Appreciation given to those that helped with that. </w:t>
                            </w:r>
                          </w:p>
                          <w:p w:rsidR="00D66B75" w:rsidRPr="00F43383" w:rsidRDefault="00D66B75" w:rsidP="00D66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92B3A" w:rsidRDefault="00392B3A" w:rsidP="00D66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After discussion on the donation last year to the American Heart Association Purse Auction.  Motion was made by Sarah Morgan to spend up to $250.00 for a purse and accessories to donate to this </w:t>
                            </w:r>
                            <w:r w:rsidR="0097468A" w:rsidRPr="00F43383">
                              <w:rPr>
                                <w:sz w:val="24"/>
                                <w:szCs w:val="24"/>
                              </w:rPr>
                              <w:t>year’s auction.</w:t>
                            </w: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  Holly seconded the motion and all approved. A nice pin </w:t>
                            </w:r>
                            <w:r w:rsidR="0097468A" w:rsidRPr="00F43383">
                              <w:rPr>
                                <w:sz w:val="24"/>
                                <w:szCs w:val="24"/>
                              </w:rPr>
                              <w:t>representing each</w:t>
                            </w: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 bank from our group will also be included</w:t>
                            </w:r>
                            <w:r w:rsidR="00F43383" w:rsidRPr="00F43383">
                              <w:rPr>
                                <w:sz w:val="24"/>
                                <w:szCs w:val="24"/>
                              </w:rPr>
                              <w:t xml:space="preserve"> and can be sent to Metchell. </w:t>
                            </w:r>
                            <w:r w:rsidRPr="00F4338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7468A" w:rsidRPr="00F43383" w:rsidRDefault="0097468A" w:rsidP="00D66B7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7468A" w:rsidRDefault="00F43383" w:rsidP="00FB23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A bottle of Ladoga Ridge wine was awarded to the longest and shortest married members in attendance. </w:t>
                            </w:r>
                          </w:p>
                          <w:p w:rsidR="00EA58B8" w:rsidRDefault="00EA58B8" w:rsidP="00FB23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2336" w:rsidRPr="00F43383" w:rsidRDefault="00F43383" w:rsidP="00FB23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Mary Ferguson made motion to adjourn.  </w:t>
                            </w:r>
                          </w:p>
                        </w:tc>
                      </w:tr>
                      <w:tr w:rsidR="0097468A" w:rsidRPr="008A0525" w:rsidTr="00EA58B8">
                        <w:trPr>
                          <w:trHeight w:val="453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468A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  <w:tr w:rsidR="0097468A" w:rsidRPr="008A0525" w:rsidTr="00F936AB">
                        <w:trPr>
                          <w:trHeight w:val="144"/>
                        </w:trPr>
                        <w:tc>
                          <w:tcPr>
                            <w:tcW w:w="0" w:type="auto"/>
                          </w:tcPr>
                          <w:p w:rsidR="00C17893" w:rsidRPr="008A0525" w:rsidRDefault="00C17893" w:rsidP="00627FB5">
                            <w:pPr>
                              <w:pStyle w:val="DateLocation"/>
                              <w:rPr>
                                <w:color w:val="auto"/>
                              </w:rPr>
                            </w:pPr>
                          </w:p>
                        </w:tc>
                      </w:tr>
                    </w:tbl>
                    <w:p w:rsidR="00C97DCF" w:rsidRPr="00B1637A" w:rsidRDefault="00C97DCF" w:rsidP="00B1637A"/>
                  </w:txbxContent>
                </v:textbox>
              </v:roundrect>
            </w:pict>
          </mc:Fallback>
        </mc:AlternateContent>
      </w:r>
      <w:r w:rsidR="00FD741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57BA7B" wp14:editId="2299D0EF">
                <wp:simplePos x="0" y="0"/>
                <wp:positionH relativeFrom="column">
                  <wp:posOffset>1952625</wp:posOffset>
                </wp:positionH>
                <wp:positionV relativeFrom="paragraph">
                  <wp:posOffset>790575</wp:posOffset>
                </wp:positionV>
                <wp:extent cx="5075555" cy="1476375"/>
                <wp:effectExtent l="0" t="0" r="0" b="952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555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5A8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MINUTES OF </w:t>
                            </w:r>
                            <w:r w:rsidR="00FD741C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SEPTEMBER</w:t>
                            </w:r>
                            <w:r w:rsidR="005E785E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C04C5"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  <w:t>MEETING</w:t>
                            </w:r>
                          </w:p>
                          <w:p w:rsidR="00FD741C" w:rsidRDefault="00FD741C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  <w:szCs w:val="36"/>
                              </w:rPr>
                            </w:pPr>
                          </w:p>
                          <w:p w:rsidR="009C04C5" w:rsidRPr="00FD741C" w:rsidRDefault="00FD741C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September 13, 2018</w:t>
                            </w:r>
                          </w:p>
                          <w:p w:rsidR="009C04C5" w:rsidRPr="00FD741C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HOST BANK:  </w:t>
                            </w:r>
                            <w:r w:rsidR="00FD741C"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Platte Valley Bank</w:t>
                            </w:r>
                          </w:p>
                          <w:p w:rsidR="009C04C5" w:rsidRPr="00FD741C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</w:pPr>
                            <w:r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 xml:space="preserve">Speaker:  </w:t>
                            </w:r>
                            <w:r w:rsidR="00FD741C" w:rsidRPr="00FD741C">
                              <w:rPr>
                                <w:rFonts w:asciiTheme="majorHAnsi" w:hAnsiTheme="majorHAnsi"/>
                                <w:sz w:val="32"/>
                                <w:szCs w:val="32"/>
                              </w:rPr>
                              <w:t>FBI Special Agent, Andy Thomure</w:t>
                            </w:r>
                          </w:p>
                          <w:p w:rsidR="009C04C5" w:rsidRPr="00FD741C" w:rsidRDefault="009C04C5" w:rsidP="00FD741C">
                            <w:pPr>
                              <w:jc w:val="center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57BA7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53.75pt;margin-top:62.25pt;width:399.65pt;height:11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" filled="f" stroked="f" strokecolor="#c6a27b [1944]">
                <v:textbox inset="3.6pt,,3.6pt">
                  <w:txbxContent>
                    <w:p w:rsidR="006045A8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MINUTES OF </w:t>
                      </w:r>
                      <w:r w:rsidR="00FD741C">
                        <w:rPr>
                          <w:rFonts w:asciiTheme="majorHAnsi" w:hAnsiTheme="majorHAnsi"/>
                          <w:sz w:val="36"/>
                          <w:szCs w:val="36"/>
                        </w:rPr>
                        <w:t>SEPTEMBER</w:t>
                      </w:r>
                      <w:r w:rsidR="005E785E">
                        <w:rPr>
                          <w:rFonts w:asciiTheme="majorHAnsi" w:hAnsiTheme="majorHAnsi"/>
                          <w:sz w:val="36"/>
                          <w:szCs w:val="36"/>
                        </w:rPr>
                        <w:t xml:space="preserve"> </w:t>
                      </w:r>
                      <w:r w:rsidRPr="009C04C5">
                        <w:rPr>
                          <w:rFonts w:asciiTheme="majorHAnsi" w:hAnsiTheme="majorHAnsi"/>
                          <w:sz w:val="36"/>
                          <w:szCs w:val="36"/>
                        </w:rPr>
                        <w:t>MEETING</w:t>
                      </w:r>
                    </w:p>
                    <w:p w:rsidR="00FD741C" w:rsidRDefault="00FD741C" w:rsidP="00FD741C">
                      <w:pPr>
                        <w:jc w:val="center"/>
                        <w:rPr>
                          <w:rFonts w:asciiTheme="majorHAnsi" w:hAnsiTheme="majorHAnsi"/>
                          <w:sz w:val="36"/>
                          <w:szCs w:val="36"/>
                        </w:rPr>
                      </w:pPr>
                    </w:p>
                    <w:p w:rsidR="009C04C5" w:rsidRPr="00FD741C" w:rsidRDefault="00FD741C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September 13, 2018</w:t>
                      </w:r>
                    </w:p>
                    <w:p w:rsidR="009C04C5" w:rsidRPr="00FD741C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HOST BANK:  </w:t>
                      </w:r>
                      <w:r w:rsidR="00FD741C"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Platte Valley Bank</w:t>
                      </w:r>
                    </w:p>
                    <w:p w:rsidR="009C04C5" w:rsidRPr="00FD741C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2"/>
                        </w:rPr>
                      </w:pPr>
                      <w:r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 xml:space="preserve">Speaker:  </w:t>
                      </w:r>
                      <w:r w:rsidR="00FD741C" w:rsidRPr="00FD741C">
                        <w:rPr>
                          <w:rFonts w:asciiTheme="majorHAnsi" w:hAnsiTheme="majorHAnsi"/>
                          <w:sz w:val="32"/>
                          <w:szCs w:val="32"/>
                        </w:rPr>
                        <w:t>FBI Special Agent, Andy Thomure</w:t>
                      </w:r>
                    </w:p>
                    <w:p w:rsidR="009C04C5" w:rsidRPr="00FD741C" w:rsidRDefault="009C04C5" w:rsidP="00FD741C">
                      <w:pPr>
                        <w:jc w:val="center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CFD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F128E9" wp14:editId="1BBB1C15">
                <wp:simplePos x="0" y="0"/>
                <wp:positionH relativeFrom="margin">
                  <wp:posOffset>4124325</wp:posOffset>
                </wp:positionH>
                <wp:positionV relativeFrom="paragraph">
                  <wp:posOffset>8524875</wp:posOffset>
                </wp:positionV>
                <wp:extent cx="3113405" cy="723900"/>
                <wp:effectExtent l="0" t="0" r="29845" b="5715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3405" cy="723900"/>
                        </a:xfrm>
                        <a:prstGeom prst="roundRect">
                          <a:avLst>
                            <a:gd name="adj" fmla="val 4514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04414" w:rsidRDefault="008C7CD8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Treasures report  </w:t>
                            </w:r>
                          </w:p>
                          <w:p w:rsidR="008B4CFD" w:rsidRPr="007D1962" w:rsidRDefault="0097468A" w:rsidP="00D23E76">
                            <w:pP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 xml:space="preserve">8/31/2018      </w:t>
                            </w:r>
                            <w:r w:rsidR="008B4CFD"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$</w:t>
                            </w:r>
                            <w:r>
                              <w:rPr>
                                <w:color w:val="5F497A" w:themeColor="accent4" w:themeShade="BF"/>
                                <w:sz w:val="28"/>
                                <w:szCs w:val="28"/>
                              </w:rPr>
                              <w:t>6,056.38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1F128E9" id="AutoShape 11" o:spid="_x0000_s1028" style="position:absolute;margin-left:324.75pt;margin-top:671.25pt;width:245.15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29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p w:rsidR="00204414" w:rsidRDefault="008C7CD8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Treasures report  </w:t>
                      </w:r>
                    </w:p>
                    <w:p w:rsidR="008B4CFD" w:rsidRPr="007D1962" w:rsidRDefault="0097468A" w:rsidP="00D23E76">
                      <w:pPr>
                        <w:rPr>
                          <w:color w:val="5F497A" w:themeColor="accent4" w:themeShade="BF"/>
                          <w:sz w:val="28"/>
                          <w:szCs w:val="28"/>
                        </w:rPr>
                      </w:pP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 xml:space="preserve">8/31/2018      </w:t>
                      </w:r>
                      <w:r w:rsidR="008B4CFD"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$</w:t>
                      </w:r>
                      <w:r>
                        <w:rPr>
                          <w:color w:val="5F497A" w:themeColor="accent4" w:themeShade="BF"/>
                          <w:sz w:val="28"/>
                          <w:szCs w:val="28"/>
                        </w:rPr>
                        <w:t>6,056.38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17893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F2BE74" wp14:editId="368168F1">
                <wp:simplePos x="0" y="0"/>
                <wp:positionH relativeFrom="column">
                  <wp:posOffset>4171950</wp:posOffset>
                </wp:positionH>
                <wp:positionV relativeFrom="paragraph">
                  <wp:posOffset>7752715</wp:posOffset>
                </wp:positionV>
                <wp:extent cx="3052445" cy="409575"/>
                <wp:effectExtent l="0" t="0" r="146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239F" w:rsidRPr="008A0525" w:rsidRDefault="00BA239F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F2BE74" id="Text Box 12" o:spid="_x0000_s1029" type="#_x0000_t202" style="position:absolute;margin-left:328.5pt;margin-top:610.45pt;width:240.35pt;height:3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" filled="f" stroked="f">
                <v:textbox inset=",0,0,0">
                  <w:txbxContent>
                    <w:p w:rsidR="00BA239F" w:rsidRPr="008A0525" w:rsidRDefault="00BA239F" w:rsidP="002A48E7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A3C8AF" wp14:editId="2F56A0F7">
                <wp:simplePos x="0" y="0"/>
                <wp:positionH relativeFrom="column">
                  <wp:posOffset>4057650</wp:posOffset>
                </wp:positionH>
                <wp:positionV relativeFrom="paragraph">
                  <wp:posOffset>9020175</wp:posOffset>
                </wp:positionV>
                <wp:extent cx="3467100" cy="7048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C74" w:rsidRDefault="00152F7E" w:rsidP="00BE2C74">
                            <w:pPr>
                              <w:pStyle w:val="Title"/>
                              <w:rPr>
                                <w:b/>
                                <w:color w:val="auto"/>
                              </w:rPr>
                            </w:pPr>
                            <w:r>
                              <w:rPr>
                                <w:b/>
                                <w:color w:val="auto"/>
                              </w:rPr>
                              <w:t xml:space="preserve">   </w:t>
                            </w:r>
                          </w:p>
                          <w:p w:rsidR="00C17893" w:rsidRDefault="00C17893" w:rsidP="00C17893"/>
                          <w:p w:rsidR="00C17893" w:rsidRPr="00C17893" w:rsidRDefault="00C17893" w:rsidP="00C17893"/>
                          <w:p w:rsidR="00732F4C" w:rsidRPr="00732F4C" w:rsidRDefault="00732F4C" w:rsidP="00732F4C"/>
                          <w:p w:rsidR="00BE2C74" w:rsidRDefault="00BE2C74" w:rsidP="00C17893">
                            <w:pPr>
                              <w:pStyle w:val="Title"/>
                              <w:rPr>
                                <w:rFonts w:asciiTheme="majorHAnsi" w:hAnsiTheme="majorHAnsi"/>
                              </w:rPr>
                            </w:pPr>
                          </w:p>
                          <w:p w:rsidR="003434CA" w:rsidRDefault="003434CA" w:rsidP="003434CA">
                            <w:pPr>
                              <w:pStyle w:val="SmallPrint"/>
                              <w:jc w:val="lef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 w:rsidR="00940812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TREASURER’S</w:t>
                            </w:r>
                            <w:r w:rsidR="008C044B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REPORT: </w:t>
                            </w:r>
                            <w:r w:rsidR="0012760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03163" w:rsidRPr="00891F6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$8</w:t>
                            </w:r>
                            <w:r w:rsidR="00014562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9B308D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</w:t>
                            </w:r>
                            <w:r w:rsidR="0085254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84.69</w:t>
                            </w:r>
                          </w:p>
                          <w:p w:rsidR="00891F6A" w:rsidRPr="00891F6A" w:rsidRDefault="00891F6A" w:rsidP="00891F6A">
                            <w:pPr>
                              <w:pStyle w:val="SmallPrint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                                                      </w:t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 w:rsidR="003434CA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A3C8AF" id="Text Box 13" o:spid="_x0000_s1030" type="#_x0000_t202" style="position:absolute;margin-left:319.5pt;margin-top:710.25pt;width:273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" filled="f" stroked="f">
                <v:textbox inset="0,0,0,0">
                  <w:txbxContent>
                    <w:p w:rsidR="00BE2C74" w:rsidRDefault="00152F7E" w:rsidP="00BE2C74">
                      <w:pPr>
                        <w:pStyle w:val="Title"/>
                        <w:rPr>
                          <w:b/>
                          <w:color w:val="auto"/>
                        </w:rPr>
                      </w:pPr>
                      <w:r>
                        <w:rPr>
                          <w:b/>
                          <w:color w:val="auto"/>
                        </w:rPr>
                        <w:t xml:space="preserve">   </w:t>
                      </w:r>
                    </w:p>
                    <w:p w:rsidR="00C17893" w:rsidRDefault="00C17893" w:rsidP="00C17893"/>
                    <w:p w:rsidR="00C17893" w:rsidRPr="00C17893" w:rsidRDefault="00C17893" w:rsidP="00C17893"/>
                    <w:p w:rsidR="00732F4C" w:rsidRPr="00732F4C" w:rsidRDefault="00732F4C" w:rsidP="00732F4C"/>
                    <w:p w:rsidR="00BE2C74" w:rsidRDefault="00BE2C74" w:rsidP="00C17893">
                      <w:pPr>
                        <w:pStyle w:val="Title"/>
                        <w:rPr>
                          <w:rFonts w:asciiTheme="majorHAnsi" w:hAnsiTheme="majorHAnsi"/>
                        </w:rPr>
                      </w:pPr>
                    </w:p>
                    <w:p w:rsidR="003434CA" w:rsidRDefault="003434CA" w:rsidP="003434CA">
                      <w:pPr>
                        <w:pStyle w:val="SmallPrint"/>
                        <w:jc w:val="lef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</w:p>
                    <w:p w:rsidR="00940812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>TREASURER’S</w:t>
                      </w:r>
                      <w:r w:rsidR="008C044B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REPORT: </w:t>
                      </w:r>
                      <w:r w:rsidR="0012760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03163" w:rsidRPr="00891F6A">
                        <w:rPr>
                          <w:b/>
                          <w:color w:val="auto"/>
                          <w:sz w:val="22"/>
                          <w:szCs w:val="22"/>
                        </w:rPr>
                        <w:t>$8</w:t>
                      </w:r>
                      <w:r w:rsidR="00014562">
                        <w:rPr>
                          <w:b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9B308D">
                        <w:rPr>
                          <w:b/>
                          <w:color w:val="auto"/>
                          <w:sz w:val="22"/>
                          <w:szCs w:val="22"/>
                        </w:rPr>
                        <w:t>8</w:t>
                      </w:r>
                      <w:r w:rsidR="00852547">
                        <w:rPr>
                          <w:b/>
                          <w:color w:val="auto"/>
                          <w:sz w:val="22"/>
                          <w:szCs w:val="22"/>
                        </w:rPr>
                        <w:t>84.69</w:t>
                      </w:r>
                    </w:p>
                    <w:p w:rsidR="00891F6A" w:rsidRPr="00891F6A" w:rsidRDefault="00891F6A" w:rsidP="00891F6A">
                      <w:pPr>
                        <w:pStyle w:val="SmallPrint"/>
                        <w:rPr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                                                      </w:t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 w:rsidR="003434CA">
                        <w:rPr>
                          <w:b/>
                          <w:color w:val="auto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69F0D5" wp14:editId="6048F1B2">
                <wp:simplePos x="0" y="0"/>
                <wp:positionH relativeFrom="column">
                  <wp:posOffset>4181475</wp:posOffset>
                </wp:positionH>
                <wp:positionV relativeFrom="paragraph">
                  <wp:posOffset>2714625</wp:posOffset>
                </wp:positionV>
                <wp:extent cx="3036570" cy="2409825"/>
                <wp:effectExtent l="0" t="0" r="1143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6570" cy="2409825"/>
                        </a:xfrm>
                        <a:prstGeom prst="rect">
                          <a:avLst/>
                        </a:prstGeom>
                        <a:ln/>
                        <a:effec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526B" w:rsidRDefault="0060526B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43383" w:rsidRDefault="00F43383" w:rsidP="00C1789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60526B" w:rsidRDefault="00FB2336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7CD8"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  <w:t xml:space="preserve">Upcoming meetings </w:t>
                            </w:r>
                          </w:p>
                          <w:p w:rsidR="008C7CD8" w:rsidRPr="008C7CD8" w:rsidRDefault="008C7CD8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FB2336" w:rsidRDefault="00FB2336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 xml:space="preserve">October- Farmers </w:t>
                            </w:r>
                            <w:r w:rsidR="008C7CD8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State</w:t>
                            </w:r>
                          </w:p>
                          <w:p w:rsidR="008C7CD8" w:rsidRPr="00467D13" w:rsidRDefault="008C7CD8" w:rsidP="00467D13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November - BTC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69F0D5" id="Text Box 14" o:spid="_x0000_s1031" type="#_x0000_t202" style="position:absolute;margin-left:329.25pt;margin-top:213.75pt;width:239.1pt;height:18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" fillcolor="white [3201]" strokecolor="#c0504d [3205]" strokeweight="2pt">
                <v:textbox>
                  <w:txbxContent>
                    <w:p w:rsidR="0060526B" w:rsidRDefault="0060526B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F43383" w:rsidRDefault="00F43383" w:rsidP="00C1789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60526B" w:rsidRDefault="00FB2336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  <w:r w:rsidRPr="008C7CD8"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  <w:t xml:space="preserve">Upcoming meetings </w:t>
                      </w:r>
                    </w:p>
                    <w:p w:rsidR="008C7CD8" w:rsidRPr="008C7CD8" w:rsidRDefault="008C7CD8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  <w:u w:val="single"/>
                        </w:rPr>
                      </w:pPr>
                    </w:p>
                    <w:p w:rsidR="00FB2336" w:rsidRDefault="00FB2336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 xml:space="preserve">October- Farmers </w:t>
                      </w:r>
                      <w:r w:rsidR="008C7CD8">
                        <w:rPr>
                          <w:rFonts w:ascii="Kristen ITC" w:hAnsi="Kristen ITC"/>
                          <w:sz w:val="32"/>
                          <w:szCs w:val="32"/>
                        </w:rPr>
                        <w:t>State</w:t>
                      </w:r>
                    </w:p>
                    <w:p w:rsidR="008C7CD8" w:rsidRPr="00467D13" w:rsidRDefault="008C7CD8" w:rsidP="00467D13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November - BTC</w:t>
                      </w: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D1D17" wp14:editId="1A01FCFC">
                <wp:simplePos x="0" y="0"/>
                <wp:positionH relativeFrom="column">
                  <wp:posOffset>123825</wp:posOffset>
                </wp:positionH>
                <wp:positionV relativeFrom="paragraph">
                  <wp:posOffset>2381250</wp:posOffset>
                </wp:positionV>
                <wp:extent cx="3447415" cy="285750"/>
                <wp:effectExtent l="0" t="0" r="635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7E" w:rsidRPr="008A0525" w:rsidRDefault="00152F7E" w:rsidP="00152F7E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6D1D17" id="Text Box 7" o:spid="_x0000_s1032" type="#_x0000_t202" style="position:absolute;margin-left:9.75pt;margin-top:187.5pt;width:271.4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" filled="f" stroked="f">
                <v:textbox inset=",0,0,0">
                  <w:txbxContent>
                    <w:p w:rsidR="00152F7E" w:rsidRPr="008A0525" w:rsidRDefault="00152F7E" w:rsidP="00152F7E">
                      <w:pPr>
                        <w:pStyle w:val="Heading4"/>
                        <w:rPr>
                          <w:color w:val="au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530C2A" wp14:editId="62067F12">
                <wp:simplePos x="0" y="0"/>
                <wp:positionH relativeFrom="column">
                  <wp:posOffset>238125</wp:posOffset>
                </wp:positionH>
                <wp:positionV relativeFrom="paragraph">
                  <wp:posOffset>762000</wp:posOffset>
                </wp:positionV>
                <wp:extent cx="1181100" cy="167640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</w:rPr>
                              <w:id w:val="9583032"/>
                              <w:picture/>
                            </w:sdtPr>
                            <w:sdtEndPr/>
                            <w:sdtContent>
                              <w:p w:rsidR="009238DC" w:rsidRDefault="008A0525">
                                <w:r w:rsidRPr="008A0525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A38B4F2" wp14:editId="3C825F23">
                                      <wp:extent cx="1657350" cy="1476375"/>
                                      <wp:effectExtent l="0" t="0" r="0" b="9525"/>
                                      <wp:docPr id="1" name="Picture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657350" cy="14763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530C2A" id="Text Box 5" o:spid="_x0000_s1033" type="#_x0000_t202" style="position:absolute;margin-left:18.75pt;margin-top:60pt;width:93pt;height:1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" filled="f" stroked="f" strokecolor="#c6a27b [1944]">
                <v:textbox inset="0,0,0,0">
                  <w:txbxContent>
                    <w:sdt>
                      <w:sdtPr>
                        <w:rPr>
                          <w:noProof/>
                        </w:rPr>
                        <w:id w:val="9583032"/>
                        <w:picture/>
                      </w:sdtPr>
                      <w:sdtEndPr/>
                      <w:sdtContent>
                        <w:p w:rsidR="009238DC" w:rsidRDefault="008A0525">
                          <w:r w:rsidRPr="008A0525">
                            <w:rPr>
                              <w:noProof/>
                            </w:rPr>
                            <w:drawing>
                              <wp:inline distT="0" distB="0" distL="0" distR="0" wp14:anchorId="0A38B4F2" wp14:editId="3C825F23">
                                <wp:extent cx="1657350" cy="1476375"/>
                                <wp:effectExtent l="0" t="0" r="0" b="952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57350" cy="14763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E41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02F8C" wp14:editId="4D8CE7B3">
                <wp:simplePos x="0" y="0"/>
                <wp:positionH relativeFrom="column">
                  <wp:posOffset>123825</wp:posOffset>
                </wp:positionH>
                <wp:positionV relativeFrom="paragraph">
                  <wp:posOffset>666751</wp:posOffset>
                </wp:positionV>
                <wp:extent cx="7103745" cy="1657350"/>
                <wp:effectExtent l="0" t="0" r="40005" b="5715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3745" cy="1657350"/>
                        </a:xfrm>
                        <a:prstGeom prst="roundRect">
                          <a:avLst>
                            <a:gd name="adj" fmla="val 2523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C1833" w:rsidRPr="007C1833" w:rsidRDefault="007C1833" w:rsidP="007C183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2E02F8C" id="AutoShape 4" o:spid="_x0000_s1034" style="position:absolute;margin-left:9.75pt;margin-top:52.5pt;width:559.35pt;height:13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65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0,0,0,0">
                  <w:txbxContent>
                    <w:p w:rsidR="007C1833" w:rsidRPr="007C1833" w:rsidRDefault="007C1833" w:rsidP="007C1833"/>
                  </w:txbxContent>
                </v:textbox>
              </v:roundrect>
            </w:pict>
          </mc:Fallback>
        </mc:AlternateContent>
      </w:r>
      <w:r w:rsidR="00F936AB">
        <w:rPr>
          <w:noProof/>
          <w:color w:val="C6A27B" w:themeColor="accent5" w:themeTint="99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A18FB3" wp14:editId="1E129F6B">
                <wp:simplePos x="0" y="0"/>
                <wp:positionH relativeFrom="column">
                  <wp:posOffset>4181475</wp:posOffset>
                </wp:positionH>
                <wp:positionV relativeFrom="paragraph">
                  <wp:posOffset>5124450</wp:posOffset>
                </wp:positionV>
                <wp:extent cx="3052445" cy="209550"/>
                <wp:effectExtent l="0" t="0" r="14605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244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1A69" w:rsidRPr="008A0525" w:rsidRDefault="008A0525" w:rsidP="002A48E7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NMFW OFFICERS</w:t>
                            </w:r>
                            <w:r>
                              <w:rPr>
                                <w:color w:val="auto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A18FB3" id="Text Box 8" o:spid="_x0000_s1035" type="#_x0000_t202" style="position:absolute;margin-left:329.25pt;margin-top:403.5pt;width:240.3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" filled="f" stroked="f">
                <v:textbox inset=",0,0,0">
                  <w:txbxContent>
                    <w:p w:rsidR="00CB1A69" w:rsidRPr="008A0525" w:rsidRDefault="008A0525" w:rsidP="002A48E7">
                      <w:pPr>
                        <w:pStyle w:val="Heading4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NMFW OFFICERS</w:t>
                      </w:r>
                      <w:r>
                        <w:rPr>
                          <w:color w:val="auto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936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9A19" wp14:editId="39767CD6">
                <wp:simplePos x="0" y="0"/>
                <wp:positionH relativeFrom="margin">
                  <wp:posOffset>4324350</wp:posOffset>
                </wp:positionH>
                <wp:positionV relativeFrom="paragraph">
                  <wp:posOffset>5419724</wp:posOffset>
                </wp:positionV>
                <wp:extent cx="2778760" cy="2390775"/>
                <wp:effectExtent l="0" t="0" r="40640" b="6667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8760" cy="2390775"/>
                        </a:xfrm>
                        <a:prstGeom prst="roundRect">
                          <a:avLst>
                            <a:gd name="adj" fmla="val 2500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775"/>
                            </w:tblGrid>
                            <w:tr w:rsidR="003434CA" w:rsidRPr="008A0525" w:rsidTr="00C17893">
                              <w:trPr>
                                <w:trHeight w:val="810"/>
                              </w:trPr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p w:rsidR="001939B1" w:rsidRDefault="008A0525" w:rsidP="001939B1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</w:pPr>
                                  <w:r w:rsidRPr="0072740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President</w:t>
                                  </w:r>
                                  <w:r w:rsidR="007C5E5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 xml:space="preserve">: </w:t>
                                  </w:r>
                                  <w:r w:rsidR="001939B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000000" w:themeColor="text1"/>
                                    </w:rPr>
                                    <w:t>Kanna Helton</w:t>
                                  </w:r>
                                </w:p>
                                <w:p w:rsidR="00562D43" w:rsidRPr="00727409" w:rsidRDefault="00C17893" w:rsidP="00C17893">
                                  <w:pPr>
                                    <w:pStyle w:val="Title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kanna.</w:t>
                                  </w:r>
                                  <w:r w:rsidR="003434C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helton@btcbank.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t>bank</w:t>
                                  </w:r>
                                </w:p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</w:rPr>
                                    <w:id w:val="2117855229"/>
                                  </w:sdtPr>
                                  <w:sdtEndPr/>
                                  <w:sdtContent>
                                    <w:p w:rsidR="00727409" w:rsidRPr="00727409" w:rsidRDefault="00727409" w:rsidP="00727409">
                                      <w:pPr>
                                        <w:pStyle w:val="Title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4"/>
                                          <w:szCs w:val="24"/>
                                        </w:rPr>
                                        <w:t>Vice President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 xml:space="preserve">: 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</w:rPr>
                                        <w:t>Anita Bearce</w:t>
                                      </w:r>
                                    </w:p>
                                    <w:p w:rsidR="00562D43" w:rsidRPr="00727409" w:rsidRDefault="003434CA" w:rsidP="003434CA">
                                      <w:pPr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abearce@plattevalleybank.com</w:t>
                                      </w:r>
                                    </w:p>
                                  </w:sdtContent>
                                </w:sdt>
                              </w:tc>
                            </w:tr>
                            <w:tr w:rsidR="003434CA" w:rsidRPr="008A0525" w:rsidTr="00C17893">
                              <w:tc>
                                <w:tcPr>
                                  <w:tcW w:w="551" w:type="pct"/>
                                </w:tcPr>
                                <w:p w:rsidR="00562D43" w:rsidRPr="008A0525" w:rsidRDefault="00562D43" w:rsidP="0078582C"/>
                              </w:tc>
                              <w:tc>
                                <w:tcPr>
                                  <w:tcW w:w="4449" w:type="pct"/>
                                </w:tc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id w:val="1290096979"/>
                                  </w:sdtPr>
                                  <w:sdtEndPr/>
                                  <w:sdtContent>
                                    <w:p w:rsidR="003434CA" w:rsidRDefault="00727409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Treasurer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: Holly Coleman</w:t>
                                      </w:r>
                                    </w:p>
                                    <w:p w:rsidR="00562D43" w:rsidRPr="00727409" w:rsidRDefault="00C17893" w:rsidP="00727409">
                                      <w:pPr>
                                        <w:spacing w:before="120" w:after="120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h</w:t>
                                      </w:r>
                                      <w:r w:rsidR="003434C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</w:rPr>
                                        <w:t>coleman@plattevalleybank.com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auto"/>
                                      <w:sz w:val="22"/>
                                      <w:szCs w:val="22"/>
                                    </w:rPr>
                                    <w:id w:val="978347358"/>
                                  </w:sdtPr>
                                  <w:sdtEndPr/>
                                  <w:sdtContent>
                                    <w:p w:rsidR="00C17893" w:rsidRDefault="00727409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00B050"/>
                                          <w:sz w:val="28"/>
                                          <w:szCs w:val="28"/>
                                        </w:rPr>
                                        <w:t>Secretary</w:t>
                                      </w:r>
                                      <w:r w:rsidRPr="00727409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 xml:space="preserve">: </w:t>
                                      </w:r>
                                      <w:r w:rsidR="00C17893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Regina Chesnut</w:t>
                                      </w:r>
                                    </w:p>
                                    <w:p w:rsidR="00C17893" w:rsidRDefault="00C17893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  <w:t>rchesnut@plattevalleybank.com</w:t>
                                      </w:r>
                                    </w:p>
                                    <w:p w:rsidR="00562D43" w:rsidRPr="00727409" w:rsidRDefault="00342D72" w:rsidP="00C17893">
                                      <w:pPr>
                                        <w:pStyle w:val="Author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auto"/>
                                          <w:sz w:val="22"/>
                                          <w:szCs w:val="22"/>
                                        </w:rPr>
                                      </w:pPr>
                                    </w:p>
                                  </w:sdtContent>
                                </w:sdt>
                              </w:tc>
                            </w:tr>
                          </w:tbl>
                          <w:p w:rsidR="00D6062A" w:rsidRPr="0036184C" w:rsidRDefault="00D6062A" w:rsidP="006E55E2">
                            <w:pPr>
                              <w:rPr>
                                <w:color w:val="C6A27B" w:themeColor="accent5" w:themeTint="99"/>
                                <w:sz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6" style="position:absolute;margin-left:340.5pt;margin-top:426.75pt;width:218.8pt;height:188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6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" fillcolor="white [3201]" strokecolor="#d99594 [1941]" strokeweight="1pt">
                <v:fill color2="#e5b8b7 [1301]" focus="100%" type="gradient"/>
                <v:shadow on="t" color="#622423 [1605]" opacity=".5" offset="1pt"/>
                <v:textbox inset=",7.2pt"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775"/>
                      </w:tblGrid>
                      <w:tr w:rsidR="003434CA" w:rsidRPr="008A0525" w:rsidTr="00C17893">
                        <w:trPr>
                          <w:trHeight w:val="810"/>
                        </w:trPr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p w:rsidR="001939B1" w:rsidRDefault="008A0525" w:rsidP="001939B1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</w:pPr>
                            <w:r w:rsidRPr="0072740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President</w:t>
                            </w:r>
                            <w:r w:rsidR="007C5E53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 xml:space="preserve">: </w:t>
                            </w:r>
                            <w:r w:rsidR="001939B1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</w:rPr>
                              <w:t>Kanna Helton</w:t>
                            </w:r>
                          </w:p>
                          <w:p w:rsidR="00562D43" w:rsidRPr="00727409" w:rsidRDefault="00C17893" w:rsidP="00C17893">
                            <w:pPr>
                              <w:pStyle w:val="Title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kanna.</w:t>
                            </w:r>
                            <w:r w:rsidR="003434C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helton@btcbank.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t>bank</w:t>
                            </w:r>
                          </w:p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</w:rPr>
                              <w:id w:val="2117855229"/>
                            </w:sdtPr>
                            <w:sdtEndPr/>
                            <w:sdtContent>
                              <w:p w:rsidR="00727409" w:rsidRPr="00727409" w:rsidRDefault="00727409" w:rsidP="00727409">
                                <w:pPr>
                                  <w:pStyle w:val="Title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4"/>
                                    <w:szCs w:val="24"/>
                                  </w:rPr>
                                  <w:t>Vice President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 xml:space="preserve">: 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</w:rPr>
                                  <w:t>Anita Bearce</w:t>
                                </w:r>
                              </w:p>
                              <w:p w:rsidR="00562D43" w:rsidRPr="00727409" w:rsidRDefault="003434CA" w:rsidP="003434CA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abearce@plattevalleybank.com</w:t>
                                </w:r>
                              </w:p>
                            </w:sdtContent>
                          </w:sdt>
                        </w:tc>
                      </w:tr>
                      <w:tr w:rsidR="003434CA" w:rsidRPr="008A0525" w:rsidTr="00C17893">
                        <w:tc>
                          <w:tcPr>
                            <w:tcW w:w="551" w:type="pct"/>
                          </w:tcPr>
                          <w:p w:rsidR="00562D43" w:rsidRPr="008A0525" w:rsidRDefault="00562D43" w:rsidP="0078582C"/>
                        </w:tc>
                        <w:tc>
                          <w:tcPr>
                            <w:tcW w:w="4449" w:type="pct"/>
                          </w:tc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id w:val="1290096979"/>
                            </w:sdtPr>
                            <w:sdtEndPr/>
                            <w:sdtContent>
                              <w:p w:rsidR="003434CA" w:rsidRDefault="00727409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Treasurer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: Holly Coleman</w:t>
                                </w:r>
                              </w:p>
                              <w:p w:rsidR="00562D43" w:rsidRPr="00727409" w:rsidRDefault="00C17893" w:rsidP="00727409">
                                <w:pPr>
                                  <w:spacing w:before="120"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h</w:t>
                                </w:r>
                                <w:r w:rsidR="003434C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</w:rPr>
                                  <w:t>coleman@plattevalleybank.com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auto"/>
                                <w:sz w:val="22"/>
                                <w:szCs w:val="22"/>
                              </w:rPr>
                              <w:id w:val="978347358"/>
                            </w:sdtPr>
                            <w:sdtEndPr/>
                            <w:sdtContent>
                              <w:p w:rsidR="00C17893" w:rsidRDefault="00727409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00B050"/>
                                    <w:sz w:val="28"/>
                                    <w:szCs w:val="28"/>
                                  </w:rPr>
                                  <w:t>Secretary</w:t>
                                </w:r>
                                <w:r w:rsidRPr="00727409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 xml:space="preserve">: </w:t>
                                </w:r>
                                <w:r w:rsidR="00C17893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Regina Chesnut</w:t>
                                </w:r>
                              </w:p>
                              <w:p w:rsidR="00C17893" w:rsidRDefault="00C17893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  <w:t>rchesnut@plattevalleybank.com</w:t>
                                </w:r>
                              </w:p>
                              <w:p w:rsidR="00562D43" w:rsidRPr="00727409" w:rsidRDefault="00342D72" w:rsidP="00C17893">
                                <w:pPr>
                                  <w:pStyle w:val="Author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auto"/>
                                    <w:sz w:val="22"/>
                                    <w:szCs w:val="22"/>
                                  </w:rPr>
                                </w:pPr>
                              </w:p>
                            </w:sdtContent>
                          </w:sdt>
                        </w:tc>
                      </w:tr>
                    </w:tbl>
                    <w:p w:rsidR="00D6062A" w:rsidRPr="0036184C" w:rsidRDefault="00D6062A" w:rsidP="006E55E2">
                      <w:pPr>
                        <w:rPr>
                          <w:color w:val="C6A27B" w:themeColor="accent5" w:themeTint="99"/>
                          <w:sz w:val="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E3A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6166C0" wp14:editId="4AAF89EC">
                <wp:simplePos x="0" y="0"/>
                <wp:positionH relativeFrom="column">
                  <wp:posOffset>85725</wp:posOffset>
                </wp:positionH>
                <wp:positionV relativeFrom="paragraph">
                  <wp:posOffset>95250</wp:posOffset>
                </wp:positionV>
                <wp:extent cx="7132320" cy="485775"/>
                <wp:effectExtent l="0" t="0" r="30480" b="6667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2320" cy="485775"/>
                        </a:xfrm>
                        <a:prstGeom prst="roundRect">
                          <a:avLst>
                            <a:gd name="adj" fmla="val 7917"/>
                          </a:avLst>
                        </a:prstGeom>
                        <a:gradFill rotWithShape="1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sdt>
                            <w:sdtPr>
                              <w:rPr>
                                <w:color w:val="C6A27B" w:themeColor="accent5" w:themeTint="99"/>
                              </w:rPr>
                              <w:id w:val="555162761"/>
                            </w:sdtPr>
                            <w:sdtEndPr/>
                            <w:sdtContent>
                              <w:p w:rsidR="0003296B" w:rsidRPr="002E7927" w:rsidRDefault="008A0525" w:rsidP="007B747A">
                                <w:pPr>
                                  <w:rPr>
                                    <w:color w:val="C6A27B" w:themeColor="accent5" w:themeTint="99"/>
                                  </w:rPr>
                                </w:pPr>
                                <w:r w:rsidRPr="008A0525">
                                  <w:rPr>
                                    <w:color w:val="000000" w:themeColor="text1"/>
                                    <w:sz w:val="44"/>
                                    <w:szCs w:val="44"/>
                                  </w:rPr>
                                  <w:t>NORTHWEST MISSOURI FINANCIAL WOMEN</w:t>
                                </w:r>
                                <w:r>
                                  <w:rPr>
                                    <w:color w:val="C6A27B" w:themeColor="accent5" w:themeTint="99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6166C0" id="AutoShape 3" o:spid="_x0000_s1037" style="position:absolute;margin-left:6.75pt;margin-top:7.5pt;width:561.6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51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" fillcolor="#d99594 [1941]" strokecolor="#d99594 [1941]" strokeweight="1pt">
                <v:fill color2="#f2dbdb [661]" rotate="t" angle="135" focus="50%" type="gradient"/>
                <v:shadow on="t" color="#622423 [1605]" opacity=".5" offset="1pt"/>
                <v:textbox inset=",0,0,0">
                  <w:txbxContent>
                    <w:sdt>
                      <w:sdtPr>
                        <w:rPr>
                          <w:color w:val="C6A27B" w:themeColor="accent5" w:themeTint="99"/>
                        </w:rPr>
                        <w:id w:val="555162761"/>
                      </w:sdtPr>
                      <w:sdtEndPr/>
                      <w:sdtContent>
                        <w:p w:rsidR="0003296B" w:rsidRPr="002E7927" w:rsidRDefault="008A0525" w:rsidP="007B747A">
                          <w:pPr>
                            <w:rPr>
                              <w:color w:val="C6A27B" w:themeColor="accent5" w:themeTint="99"/>
                            </w:rPr>
                          </w:pPr>
                          <w:r w:rsidRPr="008A0525">
                            <w:rPr>
                              <w:color w:val="000000" w:themeColor="text1"/>
                              <w:sz w:val="44"/>
                              <w:szCs w:val="44"/>
                            </w:rPr>
                            <w:t>NORTHWEST MISSOURI FINANCIAL WOMEN</w:t>
                          </w:r>
                          <w:r>
                            <w:rPr>
                              <w:color w:val="C6A27B" w:themeColor="accent5" w:themeTint="99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</v:roundrect>
            </w:pict>
          </mc:Fallback>
        </mc:AlternateContent>
      </w:r>
    </w:p>
    <w:sectPr w:rsidR="00D27E20" w:rsidRPr="00C72A4B" w:rsidSect="00DA1D01">
      <w:pgSz w:w="12240" w:h="15840"/>
      <w:pgMar w:top="360" w:right="360" w:bottom="360" w:left="360" w:header="720" w:footer="720" w:gutter="0"/>
      <w:pgBorders w:offsetFrom="page">
        <w:top w:val="single" w:sz="4" w:space="24" w:color="FABF8F" w:themeColor="accent6" w:themeTint="99"/>
        <w:left w:val="single" w:sz="4" w:space="24" w:color="FABF8F" w:themeColor="accent6" w:themeTint="99"/>
        <w:bottom w:val="single" w:sz="4" w:space="24" w:color="FABF8F" w:themeColor="accent6" w:themeTint="99"/>
        <w:right w:val="single" w:sz="4" w:space="24" w:color="FABF8F" w:themeColor="accent6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525"/>
    <w:rsid w:val="0001257B"/>
    <w:rsid w:val="00014562"/>
    <w:rsid w:val="0003296B"/>
    <w:rsid w:val="00070AE8"/>
    <w:rsid w:val="0008409E"/>
    <w:rsid w:val="000904A8"/>
    <w:rsid w:val="000C5595"/>
    <w:rsid w:val="000C7D48"/>
    <w:rsid w:val="000E41A4"/>
    <w:rsid w:val="000F2E63"/>
    <w:rsid w:val="00101CFF"/>
    <w:rsid w:val="00122E62"/>
    <w:rsid w:val="001259D2"/>
    <w:rsid w:val="00127603"/>
    <w:rsid w:val="00133A59"/>
    <w:rsid w:val="00142BB8"/>
    <w:rsid w:val="00152F7E"/>
    <w:rsid w:val="00174CD5"/>
    <w:rsid w:val="0018251B"/>
    <w:rsid w:val="001859AC"/>
    <w:rsid w:val="001878A7"/>
    <w:rsid w:val="001939B1"/>
    <w:rsid w:val="001D00A1"/>
    <w:rsid w:val="001D0411"/>
    <w:rsid w:val="001D1925"/>
    <w:rsid w:val="001D6B0A"/>
    <w:rsid w:val="001E0C17"/>
    <w:rsid w:val="00204414"/>
    <w:rsid w:val="002079DC"/>
    <w:rsid w:val="002115A7"/>
    <w:rsid w:val="00225938"/>
    <w:rsid w:val="00233696"/>
    <w:rsid w:val="00260387"/>
    <w:rsid w:val="0026142A"/>
    <w:rsid w:val="002866D4"/>
    <w:rsid w:val="002A06E0"/>
    <w:rsid w:val="002A48E7"/>
    <w:rsid w:val="002B0330"/>
    <w:rsid w:val="002C5567"/>
    <w:rsid w:val="002C7707"/>
    <w:rsid w:val="002E7927"/>
    <w:rsid w:val="002F1201"/>
    <w:rsid w:val="002F3E2C"/>
    <w:rsid w:val="002F7934"/>
    <w:rsid w:val="00303163"/>
    <w:rsid w:val="0031005E"/>
    <w:rsid w:val="00331936"/>
    <w:rsid w:val="00342D72"/>
    <w:rsid w:val="003434CA"/>
    <w:rsid w:val="0034564A"/>
    <w:rsid w:val="0036184C"/>
    <w:rsid w:val="00364174"/>
    <w:rsid w:val="003816A4"/>
    <w:rsid w:val="00384854"/>
    <w:rsid w:val="00392B3A"/>
    <w:rsid w:val="003A2F3C"/>
    <w:rsid w:val="003A587F"/>
    <w:rsid w:val="003E1BE5"/>
    <w:rsid w:val="003E351D"/>
    <w:rsid w:val="003F08E1"/>
    <w:rsid w:val="004142EA"/>
    <w:rsid w:val="00452612"/>
    <w:rsid w:val="0046142D"/>
    <w:rsid w:val="00467D13"/>
    <w:rsid w:val="004856F2"/>
    <w:rsid w:val="00487CA3"/>
    <w:rsid w:val="00491725"/>
    <w:rsid w:val="0049352E"/>
    <w:rsid w:val="004A67C1"/>
    <w:rsid w:val="004B127C"/>
    <w:rsid w:val="004B1B5D"/>
    <w:rsid w:val="004B2B1B"/>
    <w:rsid w:val="005006D7"/>
    <w:rsid w:val="00527F6B"/>
    <w:rsid w:val="00531EA0"/>
    <w:rsid w:val="00562D43"/>
    <w:rsid w:val="00566E3B"/>
    <w:rsid w:val="00575FE8"/>
    <w:rsid w:val="005834A8"/>
    <w:rsid w:val="0058716D"/>
    <w:rsid w:val="005A7A62"/>
    <w:rsid w:val="005D15A3"/>
    <w:rsid w:val="005E2EEE"/>
    <w:rsid w:val="005E785E"/>
    <w:rsid w:val="006045A8"/>
    <w:rsid w:val="0060526B"/>
    <w:rsid w:val="006154DF"/>
    <w:rsid w:val="00627FB5"/>
    <w:rsid w:val="0067027A"/>
    <w:rsid w:val="006B4F78"/>
    <w:rsid w:val="006D6C96"/>
    <w:rsid w:val="006E55E2"/>
    <w:rsid w:val="006F5478"/>
    <w:rsid w:val="006F549D"/>
    <w:rsid w:val="007048E4"/>
    <w:rsid w:val="007126F0"/>
    <w:rsid w:val="00717B83"/>
    <w:rsid w:val="00727409"/>
    <w:rsid w:val="00727F51"/>
    <w:rsid w:val="00730D5A"/>
    <w:rsid w:val="00732F4C"/>
    <w:rsid w:val="00740E10"/>
    <w:rsid w:val="00741A36"/>
    <w:rsid w:val="00743B57"/>
    <w:rsid w:val="007444C3"/>
    <w:rsid w:val="0075617D"/>
    <w:rsid w:val="0076557F"/>
    <w:rsid w:val="00773F85"/>
    <w:rsid w:val="0078582C"/>
    <w:rsid w:val="007B747A"/>
    <w:rsid w:val="007C1833"/>
    <w:rsid w:val="007C5E53"/>
    <w:rsid w:val="007D1962"/>
    <w:rsid w:val="007E1BDF"/>
    <w:rsid w:val="007E4964"/>
    <w:rsid w:val="00806428"/>
    <w:rsid w:val="00822FE9"/>
    <w:rsid w:val="00837616"/>
    <w:rsid w:val="0084725B"/>
    <w:rsid w:val="00847D51"/>
    <w:rsid w:val="00852547"/>
    <w:rsid w:val="008727B2"/>
    <w:rsid w:val="0087568B"/>
    <w:rsid w:val="00891F6A"/>
    <w:rsid w:val="008A0525"/>
    <w:rsid w:val="008B0000"/>
    <w:rsid w:val="008B31E4"/>
    <w:rsid w:val="008B4CFD"/>
    <w:rsid w:val="008C044B"/>
    <w:rsid w:val="008C15CC"/>
    <w:rsid w:val="008C7CD8"/>
    <w:rsid w:val="008D48DE"/>
    <w:rsid w:val="008F06A2"/>
    <w:rsid w:val="009238DC"/>
    <w:rsid w:val="009277CF"/>
    <w:rsid w:val="00940812"/>
    <w:rsid w:val="009428F2"/>
    <w:rsid w:val="0097468A"/>
    <w:rsid w:val="00982A86"/>
    <w:rsid w:val="009B099E"/>
    <w:rsid w:val="009B308D"/>
    <w:rsid w:val="009C04C5"/>
    <w:rsid w:val="009E4869"/>
    <w:rsid w:val="009E7BF0"/>
    <w:rsid w:val="009E7E7D"/>
    <w:rsid w:val="00A25AB5"/>
    <w:rsid w:val="00A35C82"/>
    <w:rsid w:val="00A444B5"/>
    <w:rsid w:val="00A71644"/>
    <w:rsid w:val="00A742B4"/>
    <w:rsid w:val="00A82169"/>
    <w:rsid w:val="00A84CB0"/>
    <w:rsid w:val="00A93DAE"/>
    <w:rsid w:val="00AA2877"/>
    <w:rsid w:val="00AC135D"/>
    <w:rsid w:val="00AD1595"/>
    <w:rsid w:val="00AD190C"/>
    <w:rsid w:val="00AE05FF"/>
    <w:rsid w:val="00AE6DBE"/>
    <w:rsid w:val="00AF3C0F"/>
    <w:rsid w:val="00AF6CC1"/>
    <w:rsid w:val="00B0561B"/>
    <w:rsid w:val="00B1637A"/>
    <w:rsid w:val="00B33E5D"/>
    <w:rsid w:val="00B41374"/>
    <w:rsid w:val="00B62427"/>
    <w:rsid w:val="00B70980"/>
    <w:rsid w:val="00BA239F"/>
    <w:rsid w:val="00BB58C2"/>
    <w:rsid w:val="00BC1623"/>
    <w:rsid w:val="00BC7BCA"/>
    <w:rsid w:val="00BD61E3"/>
    <w:rsid w:val="00BE093D"/>
    <w:rsid w:val="00BE2C74"/>
    <w:rsid w:val="00C07276"/>
    <w:rsid w:val="00C100A5"/>
    <w:rsid w:val="00C17893"/>
    <w:rsid w:val="00C208C2"/>
    <w:rsid w:val="00C23B74"/>
    <w:rsid w:val="00C43B2D"/>
    <w:rsid w:val="00C47331"/>
    <w:rsid w:val="00C500A8"/>
    <w:rsid w:val="00C72A4B"/>
    <w:rsid w:val="00C82087"/>
    <w:rsid w:val="00C84CED"/>
    <w:rsid w:val="00C97DCF"/>
    <w:rsid w:val="00CB1A69"/>
    <w:rsid w:val="00CC204C"/>
    <w:rsid w:val="00CC21FA"/>
    <w:rsid w:val="00CC665E"/>
    <w:rsid w:val="00CD0E4D"/>
    <w:rsid w:val="00CF0027"/>
    <w:rsid w:val="00CF0A2A"/>
    <w:rsid w:val="00D156AD"/>
    <w:rsid w:val="00D23E76"/>
    <w:rsid w:val="00D301F0"/>
    <w:rsid w:val="00D43682"/>
    <w:rsid w:val="00D43C4B"/>
    <w:rsid w:val="00D45AEB"/>
    <w:rsid w:val="00D6062A"/>
    <w:rsid w:val="00D64485"/>
    <w:rsid w:val="00D66B75"/>
    <w:rsid w:val="00DA1D01"/>
    <w:rsid w:val="00DA62D3"/>
    <w:rsid w:val="00DB5B8C"/>
    <w:rsid w:val="00DB7065"/>
    <w:rsid w:val="00DB710A"/>
    <w:rsid w:val="00DC60EA"/>
    <w:rsid w:val="00DD0C66"/>
    <w:rsid w:val="00DE447E"/>
    <w:rsid w:val="00DE5677"/>
    <w:rsid w:val="00DF2A9F"/>
    <w:rsid w:val="00E02DC2"/>
    <w:rsid w:val="00E1023F"/>
    <w:rsid w:val="00E51E4D"/>
    <w:rsid w:val="00E838A8"/>
    <w:rsid w:val="00E867DD"/>
    <w:rsid w:val="00E91554"/>
    <w:rsid w:val="00EA58B8"/>
    <w:rsid w:val="00EC1524"/>
    <w:rsid w:val="00ED02B7"/>
    <w:rsid w:val="00EE2BCE"/>
    <w:rsid w:val="00EE3A27"/>
    <w:rsid w:val="00F06BEC"/>
    <w:rsid w:val="00F2263F"/>
    <w:rsid w:val="00F4214E"/>
    <w:rsid w:val="00F43383"/>
    <w:rsid w:val="00F47899"/>
    <w:rsid w:val="00F61E1F"/>
    <w:rsid w:val="00F76790"/>
    <w:rsid w:val="00F90CFB"/>
    <w:rsid w:val="00F936AB"/>
    <w:rsid w:val="00F96D35"/>
    <w:rsid w:val="00FA73E0"/>
    <w:rsid w:val="00FB2336"/>
    <w:rsid w:val="00FB2D7F"/>
    <w:rsid w:val="00FD741C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8E7"/>
  </w:style>
  <w:style w:type="paragraph" w:styleId="Heading1">
    <w:name w:val="heading 1"/>
    <w:basedOn w:val="Normal"/>
    <w:next w:val="Normal"/>
    <w:link w:val="Heading1Char"/>
    <w:uiPriority w:val="9"/>
    <w:qFormat/>
    <w:rsid w:val="00BD61E3"/>
    <w:pPr>
      <w:outlineLvl w:val="0"/>
    </w:pPr>
    <w:rPr>
      <w:rFonts w:asciiTheme="majorHAnsi" w:hAnsiTheme="majorHAnsi" w:cstheme="majorHAnsi"/>
      <w:color w:val="C6A27B" w:themeColor="accent5" w:themeTint="99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61E3"/>
    <w:pPr>
      <w:spacing w:after="120"/>
      <w:outlineLvl w:val="1"/>
    </w:pPr>
    <w:rPr>
      <w:color w:val="C6A27B" w:themeColor="accent5" w:themeTint="9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48E7"/>
    <w:pPr>
      <w:spacing w:after="120"/>
      <w:outlineLvl w:val="2"/>
    </w:pPr>
    <w:rPr>
      <w:color w:val="C6A27B" w:themeColor="accent5" w:themeTint="99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A48E7"/>
    <w:pPr>
      <w:outlineLvl w:val="3"/>
    </w:pPr>
    <w:rPr>
      <w:rFonts w:asciiTheme="majorHAnsi" w:hAnsiTheme="majorHAnsi" w:cstheme="majorHAnsi"/>
      <w:color w:val="C6A27B" w:themeColor="accent5" w:themeTint="9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2A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0329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29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9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D61E3"/>
    <w:rPr>
      <w:rFonts w:asciiTheme="majorHAnsi" w:hAnsiTheme="majorHAnsi" w:cstheme="majorHAnsi"/>
      <w:color w:val="C6A27B" w:themeColor="accent5" w:themeTint="99"/>
      <w:sz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D61E3"/>
    <w:rPr>
      <w:color w:val="C6A27B" w:themeColor="accent5" w:themeTint="9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A48E7"/>
    <w:rPr>
      <w:color w:val="C6A27B" w:themeColor="accent5" w:themeTint="99"/>
    </w:rPr>
  </w:style>
  <w:style w:type="paragraph" w:customStyle="1" w:styleId="New">
    <w:name w:val="New!"/>
    <w:basedOn w:val="Normal"/>
    <w:qFormat/>
    <w:rsid w:val="002A48E7"/>
    <w:pPr>
      <w:jc w:val="center"/>
    </w:pPr>
    <w:rPr>
      <w:rFonts w:cstheme="minorHAnsi"/>
      <w:color w:val="EAF1DD" w:themeColor="accent3" w:themeTint="33"/>
      <w:sz w:val="36"/>
    </w:rPr>
  </w:style>
  <w:style w:type="paragraph" w:customStyle="1" w:styleId="Synopsis">
    <w:name w:val="Synopsis"/>
    <w:basedOn w:val="Normal"/>
    <w:qFormat/>
    <w:rsid w:val="002A48E7"/>
    <w:pPr>
      <w:spacing w:before="240" w:after="120"/>
    </w:pPr>
    <w:rPr>
      <w:color w:val="C6A27B" w:themeColor="accent5" w:themeTint="99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A48E7"/>
    <w:rPr>
      <w:rFonts w:asciiTheme="majorHAnsi" w:hAnsiTheme="majorHAnsi" w:cstheme="majorHAnsi"/>
      <w:color w:val="C6A27B" w:themeColor="accent5" w:themeTint="99"/>
    </w:rPr>
  </w:style>
  <w:style w:type="paragraph" w:customStyle="1" w:styleId="EventDetails">
    <w:name w:val="Event Details"/>
    <w:basedOn w:val="Normal"/>
    <w:qFormat/>
    <w:rsid w:val="002A48E7"/>
    <w:pPr>
      <w:spacing w:before="120" w:after="240"/>
    </w:pPr>
    <w:rPr>
      <w:color w:val="C6A27B" w:themeColor="accent5" w:themeTint="99"/>
      <w:sz w:val="18"/>
      <w:szCs w:val="18"/>
    </w:rPr>
  </w:style>
  <w:style w:type="paragraph" w:customStyle="1" w:styleId="DateLocation">
    <w:name w:val="Date/Location"/>
    <w:basedOn w:val="Normal"/>
    <w:qFormat/>
    <w:rsid w:val="002A48E7"/>
    <w:rPr>
      <w:color w:val="C6A27B" w:themeColor="accent5" w:themeTint="9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A48E7"/>
    <w:pPr>
      <w:spacing w:before="120" w:after="120"/>
    </w:pPr>
    <w:rPr>
      <w:color w:val="C6A27B" w:themeColor="accent5" w:themeTint="99"/>
    </w:rPr>
  </w:style>
  <w:style w:type="character" w:customStyle="1" w:styleId="TitleChar">
    <w:name w:val="Title Char"/>
    <w:basedOn w:val="DefaultParagraphFont"/>
    <w:link w:val="Title"/>
    <w:uiPriority w:val="10"/>
    <w:rsid w:val="002A48E7"/>
    <w:rPr>
      <w:color w:val="C6A27B" w:themeColor="accent5" w:themeTint="99"/>
    </w:rPr>
  </w:style>
  <w:style w:type="paragraph" w:customStyle="1" w:styleId="Author">
    <w:name w:val="Author"/>
    <w:basedOn w:val="Normal"/>
    <w:qFormat/>
    <w:rsid w:val="002A48E7"/>
    <w:pPr>
      <w:spacing w:after="240"/>
    </w:pPr>
    <w:rPr>
      <w:color w:val="C6A27B" w:themeColor="accent5" w:themeTint="99"/>
      <w:sz w:val="20"/>
      <w:szCs w:val="20"/>
    </w:rPr>
  </w:style>
  <w:style w:type="paragraph" w:customStyle="1" w:styleId="SmallPrint">
    <w:name w:val="Small Print"/>
    <w:basedOn w:val="Normal"/>
    <w:qFormat/>
    <w:rsid w:val="001D6B0A"/>
    <w:pPr>
      <w:jc w:val="center"/>
    </w:pPr>
    <w:rPr>
      <w:rFonts w:asciiTheme="majorHAnsi" w:hAnsiTheme="majorHAnsi" w:cstheme="majorHAnsi"/>
      <w:color w:val="C6A27B" w:themeColor="accent5" w:themeTint="99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17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mole\AppData\Roaming\Microsoft\Templates\BookClubFlyer.dotx" TargetMode="External"/></Relationships>
</file>

<file path=word/theme/theme1.xml><?xml version="1.0" encoding="utf-8"?>
<a:theme xmlns:a="http://schemas.openxmlformats.org/drawingml/2006/main" name="Office Theme">
  <a:themeElements>
    <a:clrScheme name="Eart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89643B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03D54-5A2C-4BDE-A77D-1C72D9C65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6F641-8DA0-46AC-B4CE-4D5115DE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BookClubFlyer.dotx</Template>
  <TotalTime>0</TotalTime>
  <Pages>1</Pages>
  <Words>1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club flyer</vt:lpstr>
    </vt:vector>
  </TitlesOfParts>
  <Company>Commerce Bank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club flyer</dc:title>
  <dc:creator>Metchel Rosmolen</dc:creator>
  <cp:lastModifiedBy>Gary S</cp:lastModifiedBy>
  <cp:revision>2</cp:revision>
  <cp:lastPrinted>2016-03-31T21:50:00Z</cp:lastPrinted>
  <dcterms:created xsi:type="dcterms:W3CDTF">2018-11-15T22:07:00Z</dcterms:created>
  <dcterms:modified xsi:type="dcterms:W3CDTF">2018-11-15T22:07:00Z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TC102974409990</vt:lpwstr>
  </property>
</Properties>
</file>