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27E20" w:rsidRPr="00C72A4B" w:rsidRDefault="00FE14A5" w:rsidP="00C72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11643" wp14:editId="1A3007DF">
                <wp:simplePos x="0" y="0"/>
                <wp:positionH relativeFrom="column">
                  <wp:posOffset>123825</wp:posOffset>
                </wp:positionH>
                <wp:positionV relativeFrom="paragraph">
                  <wp:posOffset>2438400</wp:posOffset>
                </wp:positionV>
                <wp:extent cx="3914775" cy="75057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5057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4505AF" w:rsidRPr="008A0525" w:rsidTr="00EA58B8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15A3" w:rsidRPr="005D15A3" w:rsidRDefault="005D15A3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5AF" w:rsidRPr="008A0525" w:rsidTr="00EA58B8">
                              <w:trPr>
                                <w:trHeight w:val="108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:rsidR="00730D5A" w:rsidRDefault="009B3325" w:rsidP="00730D5A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BF2ECE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Anita Bearce opened by thanking BTC Bank for hosting the November meeting held at Whiskey Creek Restaurant. </w:t>
                                  </w:r>
                                </w:p>
                                <w:p w:rsidR="00BF2ECE" w:rsidRPr="00BF2ECE" w:rsidRDefault="00BF2ECE" w:rsidP="00BF2ECE"/>
                                <w:p w:rsidR="009B3325" w:rsidRPr="00BF2ECE" w:rsidRDefault="00BF2ECE" w:rsidP="009B332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After welcoming the group and two </w:t>
                                  </w:r>
                                  <w:r w:rsidR="004505AF" w:rsidRPr="00BF2ECE">
                                    <w:rPr>
                                      <w:sz w:val="28"/>
                                      <w:szCs w:val="28"/>
                                    </w:rPr>
                                    <w:t>guests</w:t>
                                  </w:r>
                                  <w:r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Anita asked the blessing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and then a wonderful meal was served.  </w:t>
                                  </w:r>
                                  <w:r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30D5A" w:rsidRPr="00BF2ECE" w:rsidRDefault="00730D5A" w:rsidP="00730D5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0D5A" w:rsidRPr="00BF2ECE" w:rsidRDefault="00BF2ECE" w:rsidP="00730D5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Due to the cancellation of  the October meeting </w:t>
                                  </w:r>
                                </w:p>
                                <w:p w:rsidR="00AE05FF" w:rsidRPr="00BF2ECE" w:rsidRDefault="00773F85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Motion to approve </w:t>
                                  </w:r>
                                  <w:r w:rsidR="00730D5A" w:rsidRPr="00BF2ECE">
                                    <w:rPr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 w:rsid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September </w:t>
                                  </w:r>
                                  <w:r w:rsidR="00730D5A" w:rsidRPr="00BF2ECE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inutes and Treasure report was made </w:t>
                                  </w:r>
                                  <w:r w:rsidR="00392B3A"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by </w:t>
                                  </w:r>
                                  <w:r w:rsid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Dana </w:t>
                                  </w:r>
                                  <w:r w:rsidR="00392B3A"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and seconded by </w:t>
                                  </w:r>
                                  <w:r w:rsidR="0097468A" w:rsidRPr="00BF2ECE">
                                    <w:rPr>
                                      <w:sz w:val="28"/>
                                      <w:szCs w:val="28"/>
                                    </w:rPr>
                                    <w:t>Samijo all</w:t>
                                  </w:r>
                                  <w:r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approved. </w:t>
                                  </w:r>
                                </w:p>
                                <w:p w:rsidR="00773F85" w:rsidRPr="00BF2ECE" w:rsidRDefault="00773F85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43383" w:rsidRDefault="00BF2ECE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Samijo reported that the American Heart Association raised approximately $32,000.00   at their annual Purse Auction.  Although our purse didn’t win the highest bid, our donation went to a good cause and represented our group, and the business woman.  </w:t>
                                  </w:r>
                                </w:p>
                                <w:p w:rsidR="00BF2ECE" w:rsidRDefault="00BF2ECE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505AF" w:rsidRDefault="004505AF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After much discussion on the Scholarship Committee.  Samijo, Metchel, Donna and Hortencia volunteered to be on the committee, and Metchel will chair the group. </w:t>
                                  </w:r>
                                </w:p>
                                <w:p w:rsidR="004505AF" w:rsidRDefault="004505AF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2ECE" w:rsidRPr="00BF2ECE" w:rsidRDefault="004505AF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After a fun Ornament exchange Holly made motion to adjourn and Melanie seconded.</w:t>
                                  </w:r>
                                </w:p>
                                <w:p w:rsidR="00D66B75" w:rsidRPr="00BF2ECE" w:rsidRDefault="00D66B75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B2336" w:rsidRPr="00BF2ECE" w:rsidRDefault="00F43383" w:rsidP="00FB233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05AF" w:rsidRPr="008A0525" w:rsidTr="00EA58B8">
                              <w:trPr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505AF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505AF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9.75pt;margin-top:192pt;width:308.25pt;height:5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4505AF" w:rsidRPr="008A0525" w:rsidTr="00EA58B8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D15A3" w:rsidRPr="005D15A3" w:rsidRDefault="005D15A3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05AF" w:rsidRPr="008A0525" w:rsidTr="00EA58B8">
                        <w:trPr>
                          <w:trHeight w:val="108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:rsidR="00730D5A" w:rsidRDefault="009B3325" w:rsidP="00730D5A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F2ECE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Anita Bearce opened by thanking BTC Bank for hosting the November meeting held at Whiskey Creek Restaurant. </w:t>
                            </w:r>
                          </w:p>
                          <w:p w:rsidR="00BF2ECE" w:rsidRPr="00BF2ECE" w:rsidRDefault="00BF2ECE" w:rsidP="00BF2ECE"/>
                          <w:p w:rsidR="009B3325" w:rsidRPr="00BF2ECE" w:rsidRDefault="00BF2ECE" w:rsidP="009B33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2ECE">
                              <w:rPr>
                                <w:sz w:val="28"/>
                                <w:szCs w:val="28"/>
                              </w:rPr>
                              <w:t xml:space="preserve">After welcoming the group and two </w:t>
                            </w:r>
                            <w:r w:rsidR="004505AF" w:rsidRPr="00BF2ECE">
                              <w:rPr>
                                <w:sz w:val="28"/>
                                <w:szCs w:val="28"/>
                              </w:rPr>
                              <w:t>guests</w:t>
                            </w:r>
                            <w:r w:rsidRPr="00BF2ECE">
                              <w:rPr>
                                <w:sz w:val="28"/>
                                <w:szCs w:val="28"/>
                              </w:rPr>
                              <w:t xml:space="preserve"> Anita asked the blessing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then a wonderful meal was served.  </w:t>
                            </w:r>
                            <w:r w:rsidRPr="00BF2E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0D5A" w:rsidRPr="00BF2ECE" w:rsidRDefault="00730D5A" w:rsidP="00730D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0D5A" w:rsidRPr="00BF2ECE" w:rsidRDefault="00BF2ECE" w:rsidP="00730D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Due to the cancellation of  the October meeting </w:t>
                            </w:r>
                          </w:p>
                          <w:p w:rsidR="00AE05FF" w:rsidRPr="00BF2ECE" w:rsidRDefault="00773F85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2ECE">
                              <w:rPr>
                                <w:sz w:val="28"/>
                                <w:szCs w:val="28"/>
                              </w:rPr>
                              <w:t xml:space="preserve">Motion to approve </w:t>
                            </w:r>
                            <w:r w:rsidR="00730D5A" w:rsidRPr="00BF2ECE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BF2ECE">
                              <w:rPr>
                                <w:sz w:val="28"/>
                                <w:szCs w:val="28"/>
                              </w:rPr>
                              <w:t xml:space="preserve"> September </w:t>
                            </w:r>
                            <w:r w:rsidR="00730D5A" w:rsidRPr="00BF2ECE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BF2ECE">
                              <w:rPr>
                                <w:sz w:val="28"/>
                                <w:szCs w:val="28"/>
                              </w:rPr>
                              <w:t xml:space="preserve">inutes and Treasure report was made </w:t>
                            </w:r>
                            <w:r w:rsidR="00392B3A" w:rsidRPr="00BF2ECE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BF2ECE">
                              <w:rPr>
                                <w:sz w:val="28"/>
                                <w:szCs w:val="28"/>
                              </w:rPr>
                              <w:t xml:space="preserve">Dana </w:t>
                            </w:r>
                            <w:r w:rsidR="00392B3A" w:rsidRPr="00BF2ECE">
                              <w:rPr>
                                <w:sz w:val="28"/>
                                <w:szCs w:val="28"/>
                              </w:rPr>
                              <w:t xml:space="preserve">and seconded by </w:t>
                            </w:r>
                            <w:r w:rsidR="0097468A" w:rsidRPr="00BF2ECE">
                              <w:rPr>
                                <w:sz w:val="28"/>
                                <w:szCs w:val="28"/>
                              </w:rPr>
                              <w:t>Samijo all</w:t>
                            </w:r>
                            <w:r w:rsidRPr="00BF2ECE">
                              <w:rPr>
                                <w:sz w:val="28"/>
                                <w:szCs w:val="28"/>
                              </w:rPr>
                              <w:t xml:space="preserve"> approved. </w:t>
                            </w:r>
                          </w:p>
                          <w:p w:rsidR="00773F85" w:rsidRPr="00BF2ECE" w:rsidRDefault="00773F85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383" w:rsidRDefault="00BF2ECE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Samijo reported that the American Heart Association raised approximately $32,000.00   at their annual Purse Auction.  Although our purse didn’t win the highest bid, our donation went to a good cause and represented our group, and the business woman.  </w:t>
                            </w:r>
                          </w:p>
                          <w:p w:rsidR="00BF2ECE" w:rsidRDefault="00BF2ECE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05AF" w:rsidRDefault="004505AF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After much discussion on the Scholarship Committee.  Samijo, Metchel, Donna and Hortencia volunteered to be on the committee, and Metchel will chair the group. </w:t>
                            </w:r>
                          </w:p>
                          <w:p w:rsidR="004505AF" w:rsidRDefault="004505AF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2ECE" w:rsidRPr="00BF2ECE" w:rsidRDefault="004505AF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After a fun Ornament exchange Holly made motion to adjourn and Melanie seconded.</w:t>
                            </w:r>
                          </w:p>
                          <w:p w:rsidR="00D66B75" w:rsidRPr="00BF2ECE" w:rsidRDefault="00D66B75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2336" w:rsidRPr="00BF2ECE" w:rsidRDefault="00F43383" w:rsidP="00FB23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2E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4505AF" w:rsidRPr="008A0525" w:rsidTr="00EA58B8">
                        <w:trPr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505AF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4505AF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FD74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7BA7B" wp14:editId="2299D0EF">
                <wp:simplePos x="0" y="0"/>
                <wp:positionH relativeFrom="column">
                  <wp:posOffset>1952625</wp:posOffset>
                </wp:positionH>
                <wp:positionV relativeFrom="paragraph">
                  <wp:posOffset>790575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A8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 w:rsidR="00B56AAB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NOVEMBER</w:t>
                            </w:r>
                            <w:r w:rsidR="005E785E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FD741C" w:rsidRDefault="00FD741C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:rsidR="009C04C5" w:rsidRPr="00FD741C" w:rsidRDefault="009B332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November 8, 2018</w:t>
                            </w:r>
                          </w:p>
                          <w:p w:rsidR="009C04C5" w:rsidRPr="00FD741C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HOST BANK:  </w:t>
                            </w:r>
                            <w:r w:rsidR="009B332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BTC</w:t>
                            </w:r>
                            <w:r w:rsidR="00FD741C"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Bank</w:t>
                            </w:r>
                          </w:p>
                          <w:p w:rsidR="009C04C5" w:rsidRPr="00FD741C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53.75pt;margin-top:62.25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" filled="f" stroked="f" strokecolor="#c6a27b [1944]">
                <v:textbox inset="3.6pt,,3.6pt">
                  <w:txbxContent>
                    <w:p w:rsidR="006045A8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MINUTES OF </w:t>
                      </w:r>
                      <w:r w:rsidR="00B56AAB">
                        <w:rPr>
                          <w:rFonts w:asciiTheme="majorHAnsi" w:hAnsiTheme="majorHAnsi"/>
                          <w:sz w:val="36"/>
                          <w:szCs w:val="36"/>
                        </w:rPr>
                        <w:t>NOVEMBER</w:t>
                      </w:r>
                      <w:r w:rsidR="005E785E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MEETING</w:t>
                      </w:r>
                    </w:p>
                    <w:p w:rsidR="00FD741C" w:rsidRDefault="00FD741C" w:rsidP="00FD741C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  <w:p w:rsidR="009C04C5" w:rsidRPr="00FD741C" w:rsidRDefault="009B3325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November 8, 2018</w:t>
                      </w:r>
                    </w:p>
                    <w:p w:rsidR="009C04C5" w:rsidRPr="00FD741C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HOST BANK:  </w:t>
                      </w:r>
                      <w:r w:rsidR="009B332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BTC</w:t>
                      </w:r>
                      <w:r w:rsidR="00FD741C"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Bank</w:t>
                      </w:r>
                    </w:p>
                    <w:p w:rsidR="009C04C5" w:rsidRPr="00FD741C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CFD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128E9" wp14:editId="1BBB1C15">
                <wp:simplePos x="0" y="0"/>
                <wp:positionH relativeFrom="margin">
                  <wp:posOffset>4124325</wp:posOffset>
                </wp:positionH>
                <wp:positionV relativeFrom="paragraph">
                  <wp:posOffset>8524875</wp:posOffset>
                </wp:positionV>
                <wp:extent cx="3113405" cy="7239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239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Default="008C7CD8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Treasures report  </w:t>
                            </w:r>
                          </w:p>
                          <w:p w:rsidR="008B4CFD" w:rsidRPr="007D1962" w:rsidRDefault="009B3325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10/31/2018</w:t>
                            </w:r>
                            <w:r w:rsidR="0097468A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B4CF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5,776.90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324.75pt;margin-top:671.25pt;width:245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Default="008C7CD8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Treasures report  </w:t>
                      </w:r>
                    </w:p>
                    <w:p w:rsidR="008B4CFD" w:rsidRPr="007D1962" w:rsidRDefault="009B3325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10/31/2018</w:t>
                      </w:r>
                      <w:r w:rsidR="0097468A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      </w:t>
                      </w:r>
                      <w:r w:rsidR="008B4CF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5,776.90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7893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2BE74" wp14:editId="368168F1">
                <wp:simplePos x="0" y="0"/>
                <wp:positionH relativeFrom="column">
                  <wp:posOffset>4171950</wp:posOffset>
                </wp:positionH>
                <wp:positionV relativeFrom="paragraph">
                  <wp:posOffset>7752715</wp:posOffset>
                </wp:positionV>
                <wp:extent cx="3052445" cy="4095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28.5pt;margin-top:610.45pt;width:240.3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3C8AF" wp14:editId="2F56A0F7">
                <wp:simplePos x="0" y="0"/>
                <wp:positionH relativeFrom="column">
                  <wp:posOffset>4057650</wp:posOffset>
                </wp:positionH>
                <wp:positionV relativeFrom="paragraph">
                  <wp:posOffset>9020175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</w:p>
                          <w:p w:rsidR="00C17893" w:rsidRDefault="00C17893" w:rsidP="00C17893"/>
                          <w:p w:rsidR="00C17893" w:rsidRPr="00C17893" w:rsidRDefault="00C17893" w:rsidP="00C17893"/>
                          <w:p w:rsidR="00732F4C" w:rsidRPr="00732F4C" w:rsidRDefault="00732F4C" w:rsidP="00732F4C"/>
                          <w:p w:rsidR="00BE2C74" w:rsidRDefault="00BE2C74" w:rsidP="00C17893">
                            <w:pPr>
                              <w:pStyle w:val="Titl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9.5pt;margin-top:710.25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Fa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</w:p>
                    <w:p w:rsidR="00C17893" w:rsidRDefault="00C17893" w:rsidP="00C17893"/>
                    <w:p w:rsidR="00C17893" w:rsidRPr="00C17893" w:rsidRDefault="00C17893" w:rsidP="00C17893"/>
                    <w:p w:rsidR="00732F4C" w:rsidRPr="00732F4C" w:rsidRDefault="00732F4C" w:rsidP="00732F4C"/>
                    <w:p w:rsidR="00BE2C74" w:rsidRDefault="00BE2C74" w:rsidP="00C17893">
                      <w:pPr>
                        <w:pStyle w:val="Title"/>
                        <w:rPr>
                          <w:rFonts w:asciiTheme="majorHAnsi" w:hAnsiTheme="majorHAnsi"/>
                        </w:rPr>
                      </w:pPr>
                    </w:p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9F0D5" wp14:editId="6048F1B2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Default="0060526B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3383" w:rsidRDefault="00F43383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B3325" w:rsidRDefault="00FB2336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CD8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Upcoming meetings </w:t>
                            </w:r>
                          </w:p>
                          <w:p w:rsidR="009B3325" w:rsidRDefault="009B3325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B3325" w:rsidRPr="009B3325" w:rsidRDefault="009B3325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Feb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Nodaway Valley </w:t>
                            </w:r>
                          </w:p>
                          <w:p w:rsidR="009B3325" w:rsidRPr="009B3325" w:rsidRDefault="009B3325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Farmers State </w:t>
                            </w:r>
                          </w:p>
                          <w:p w:rsidR="009B3325" w:rsidRPr="009B3325" w:rsidRDefault="009B3325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Commerce Bank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XReA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" fillcolor="white [3201]" strokecolor="#c0504d [3205]" strokeweight="2pt">
                <v:textbox>
                  <w:txbxContent>
                    <w:p w:rsidR="0060526B" w:rsidRDefault="0060526B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43383" w:rsidRDefault="00F43383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B3325" w:rsidRDefault="00FB2336" w:rsidP="009B332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  <w:r w:rsidRPr="008C7CD8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Upcoming meetings </w:t>
                      </w:r>
                    </w:p>
                    <w:p w:rsidR="009B3325" w:rsidRDefault="009B3325" w:rsidP="009B332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</w:p>
                    <w:p w:rsidR="009B3325" w:rsidRPr="009B3325" w:rsidRDefault="009B3325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>Feb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-</w:t>
                      </w: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Nodaway Valley </w:t>
                      </w:r>
                    </w:p>
                    <w:p w:rsidR="009B3325" w:rsidRPr="009B3325" w:rsidRDefault="009B3325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March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</w:t>
                      </w: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Farmers State </w:t>
                      </w:r>
                    </w:p>
                    <w:p w:rsidR="009B3325" w:rsidRPr="009B3325" w:rsidRDefault="009B3325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April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</w:t>
                      </w: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Commerce Bank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D1D17" wp14:editId="1A01FCFC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30C2A" wp14:editId="62067F12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38B4F2" wp14:editId="3C825F23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Dt0g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0A38B4F2" wp14:editId="3C825F23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2F8C" wp14:editId="4D8CE7B3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8FB3" wp14:editId="1E129F6B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9A19" wp14:editId="39767CD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775"/>
                            </w:tblGrid>
                            <w:tr w:rsidR="003434CA" w:rsidRPr="008A0525" w:rsidTr="00C17893">
                              <w:trPr>
                                <w:trHeight w:val="810"/>
                              </w:trPr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C17893" w:rsidP="00C17893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: Holly </w:t>
                                      </w:r>
                                      <w:r w:rsidR="009B332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Olsen </w:t>
                                      </w:r>
                                    </w:p>
                                    <w:p w:rsidR="00562D43" w:rsidRPr="00727409" w:rsidRDefault="00C17893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9B332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olsen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C17893" w:rsidRDefault="00727409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C1789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C17893" w:rsidRDefault="00C1789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rchesnut@plattevalleybank.com</w:t>
                                      </w:r>
                                    </w:p>
                                    <w:p w:rsidR="00562D43" w:rsidRPr="00727409" w:rsidRDefault="004D4B4C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775"/>
                      </w:tblGrid>
                      <w:tr w:rsidR="003434CA" w:rsidRPr="008A0525" w:rsidTr="00C17893">
                        <w:trPr>
                          <w:trHeight w:val="810"/>
                        </w:trPr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C17893" w:rsidP="00C17893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</w:p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: Holly </w:t>
                                </w:r>
                                <w:r w:rsidR="009B332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Olsen </w:t>
                                </w:r>
                              </w:p>
                              <w:p w:rsidR="00562D43" w:rsidRPr="00727409" w:rsidRDefault="00C17893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9B332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olsen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C17893" w:rsidRDefault="00727409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1789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C17893" w:rsidRDefault="00C1789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rchesnut@plattevalleybank.com</w:t>
                                </w:r>
                              </w:p>
                              <w:p w:rsidR="00562D43" w:rsidRPr="00727409" w:rsidRDefault="004D4B4C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1201"/>
    <w:rsid w:val="002F3E2C"/>
    <w:rsid w:val="002F7934"/>
    <w:rsid w:val="00303163"/>
    <w:rsid w:val="0031005E"/>
    <w:rsid w:val="00331936"/>
    <w:rsid w:val="003434CA"/>
    <w:rsid w:val="0034564A"/>
    <w:rsid w:val="0036184C"/>
    <w:rsid w:val="00364174"/>
    <w:rsid w:val="003816A4"/>
    <w:rsid w:val="00384854"/>
    <w:rsid w:val="00392B3A"/>
    <w:rsid w:val="003A2F3C"/>
    <w:rsid w:val="003A587F"/>
    <w:rsid w:val="003E1BE5"/>
    <w:rsid w:val="003E351D"/>
    <w:rsid w:val="003F08E1"/>
    <w:rsid w:val="004142EA"/>
    <w:rsid w:val="004505AF"/>
    <w:rsid w:val="00452612"/>
    <w:rsid w:val="0046142D"/>
    <w:rsid w:val="00467D13"/>
    <w:rsid w:val="004856F2"/>
    <w:rsid w:val="00487CA3"/>
    <w:rsid w:val="00491725"/>
    <w:rsid w:val="0049352E"/>
    <w:rsid w:val="004A67C1"/>
    <w:rsid w:val="004B127C"/>
    <w:rsid w:val="004B1B5D"/>
    <w:rsid w:val="004B2B1B"/>
    <w:rsid w:val="004D4B4C"/>
    <w:rsid w:val="005006D7"/>
    <w:rsid w:val="00527F6B"/>
    <w:rsid w:val="00531EA0"/>
    <w:rsid w:val="00562D43"/>
    <w:rsid w:val="00566E3B"/>
    <w:rsid w:val="00575FE8"/>
    <w:rsid w:val="005834A8"/>
    <w:rsid w:val="0058716D"/>
    <w:rsid w:val="005A7A62"/>
    <w:rsid w:val="005D15A3"/>
    <w:rsid w:val="005E2EEE"/>
    <w:rsid w:val="005E3C5C"/>
    <w:rsid w:val="005E785E"/>
    <w:rsid w:val="006045A8"/>
    <w:rsid w:val="0060526B"/>
    <w:rsid w:val="006154DF"/>
    <w:rsid w:val="00627FB5"/>
    <w:rsid w:val="0067027A"/>
    <w:rsid w:val="006B4F78"/>
    <w:rsid w:val="006C6680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0D5A"/>
    <w:rsid w:val="00732F4C"/>
    <w:rsid w:val="00740E10"/>
    <w:rsid w:val="00741A36"/>
    <w:rsid w:val="00743B57"/>
    <w:rsid w:val="007444C3"/>
    <w:rsid w:val="0075617D"/>
    <w:rsid w:val="007632AF"/>
    <w:rsid w:val="0076557F"/>
    <w:rsid w:val="00773F85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B4CFD"/>
    <w:rsid w:val="008C044B"/>
    <w:rsid w:val="008C15CC"/>
    <w:rsid w:val="008C7CD8"/>
    <w:rsid w:val="008D48DE"/>
    <w:rsid w:val="008F06A2"/>
    <w:rsid w:val="009238DC"/>
    <w:rsid w:val="009277CF"/>
    <w:rsid w:val="00940812"/>
    <w:rsid w:val="009428F2"/>
    <w:rsid w:val="0097468A"/>
    <w:rsid w:val="00982A86"/>
    <w:rsid w:val="009B099E"/>
    <w:rsid w:val="009B308D"/>
    <w:rsid w:val="009B3325"/>
    <w:rsid w:val="009C04C5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05FF"/>
    <w:rsid w:val="00AE6DBE"/>
    <w:rsid w:val="00AF3C0F"/>
    <w:rsid w:val="00AF6CC1"/>
    <w:rsid w:val="00B0561B"/>
    <w:rsid w:val="00B1637A"/>
    <w:rsid w:val="00B33E5D"/>
    <w:rsid w:val="00B41374"/>
    <w:rsid w:val="00B56AAB"/>
    <w:rsid w:val="00B62427"/>
    <w:rsid w:val="00B70980"/>
    <w:rsid w:val="00BA239F"/>
    <w:rsid w:val="00BC1623"/>
    <w:rsid w:val="00BC7BCA"/>
    <w:rsid w:val="00BD61E3"/>
    <w:rsid w:val="00BE093D"/>
    <w:rsid w:val="00BE2C74"/>
    <w:rsid w:val="00BF2ECE"/>
    <w:rsid w:val="00C07276"/>
    <w:rsid w:val="00C100A5"/>
    <w:rsid w:val="00C17893"/>
    <w:rsid w:val="00C208C2"/>
    <w:rsid w:val="00C23B74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6062A"/>
    <w:rsid w:val="00D64485"/>
    <w:rsid w:val="00D66B7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A58B8"/>
    <w:rsid w:val="00EC1524"/>
    <w:rsid w:val="00ED02B7"/>
    <w:rsid w:val="00EE2BCE"/>
    <w:rsid w:val="00EE3A27"/>
    <w:rsid w:val="00F06BEC"/>
    <w:rsid w:val="00F2263F"/>
    <w:rsid w:val="00F4214E"/>
    <w:rsid w:val="00F43383"/>
    <w:rsid w:val="00F47899"/>
    <w:rsid w:val="00F61E1F"/>
    <w:rsid w:val="00F76790"/>
    <w:rsid w:val="00F90CFB"/>
    <w:rsid w:val="00F936AB"/>
    <w:rsid w:val="00F96D35"/>
    <w:rsid w:val="00FA73E0"/>
    <w:rsid w:val="00FB2336"/>
    <w:rsid w:val="00FB2D7F"/>
    <w:rsid w:val="00FD741C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D0952-17CB-48D9-8FA6-80FF0049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Stephen D</cp:lastModifiedBy>
  <cp:revision>2</cp:revision>
  <cp:lastPrinted>2016-03-31T21:50:00Z</cp:lastPrinted>
  <dcterms:created xsi:type="dcterms:W3CDTF">2019-03-14T13:19:00Z</dcterms:created>
  <dcterms:modified xsi:type="dcterms:W3CDTF">2019-03-14T13:19:00Z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