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276C03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FE619" wp14:editId="1B1B4EDC">
                <wp:simplePos x="0" y="0"/>
                <wp:positionH relativeFrom="column">
                  <wp:posOffset>4171950</wp:posOffset>
                </wp:positionH>
                <wp:positionV relativeFrom="paragraph">
                  <wp:posOffset>8001000</wp:posOffset>
                </wp:positionV>
                <wp:extent cx="3052445" cy="7620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5244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3A" w:rsidRDefault="00246E3A" w:rsidP="00246E3A">
                            <w:pPr>
                              <w:pStyle w:val="Heading4"/>
                              <w:ind w:left="720" w:firstLine="720"/>
                              <w:rPr>
                                <w:color w:val="auto"/>
                              </w:rPr>
                            </w:pPr>
                          </w:p>
                          <w:p w:rsidR="00246E3A" w:rsidRDefault="00246E3A" w:rsidP="00246E3A">
                            <w:pPr>
                              <w:pStyle w:val="Heading4"/>
                              <w:ind w:left="720" w:firstLine="720"/>
                              <w:rPr>
                                <w:color w:val="auto"/>
                              </w:rPr>
                            </w:pPr>
                          </w:p>
                          <w:p w:rsidR="00BA239F" w:rsidRDefault="003E351D" w:rsidP="00246E3A">
                            <w:pPr>
                              <w:pStyle w:val="Heading4"/>
                              <w:ind w:left="720" w:firstLine="7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  <w:p w:rsidR="00246E3A" w:rsidRDefault="00246E3A" w:rsidP="00246E3A"/>
                          <w:p w:rsidR="00246E3A" w:rsidRDefault="00246E3A" w:rsidP="00246E3A"/>
                          <w:p w:rsidR="00246E3A" w:rsidRDefault="00246E3A" w:rsidP="00246E3A"/>
                          <w:p w:rsidR="00246E3A" w:rsidRDefault="00246E3A" w:rsidP="00246E3A"/>
                          <w:p w:rsidR="00246E3A" w:rsidRDefault="00246E3A" w:rsidP="00246E3A"/>
                          <w:p w:rsidR="00246E3A" w:rsidRPr="00246E3A" w:rsidRDefault="00246E3A" w:rsidP="00246E3A"/>
                          <w:p w:rsidR="00246E3A" w:rsidRPr="00246E3A" w:rsidRDefault="00246E3A" w:rsidP="00246E3A"/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AFE6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8.5pt;margin-top:630pt;width:240.35pt;height: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" filled="f" stroked="f">
                <v:textbox inset=",0,0,0">
                  <w:txbxContent>
                    <w:p w:rsidR="00246E3A" w:rsidRDefault="00246E3A" w:rsidP="00246E3A">
                      <w:pPr>
                        <w:pStyle w:val="Heading4"/>
                        <w:ind w:left="720" w:firstLine="720"/>
                        <w:rPr>
                          <w:color w:val="auto"/>
                        </w:rPr>
                      </w:pPr>
                    </w:p>
                    <w:p w:rsidR="00246E3A" w:rsidRDefault="00246E3A" w:rsidP="00246E3A">
                      <w:pPr>
                        <w:pStyle w:val="Heading4"/>
                        <w:ind w:left="720" w:firstLine="720"/>
                        <w:rPr>
                          <w:color w:val="auto"/>
                        </w:rPr>
                      </w:pPr>
                    </w:p>
                    <w:p w:rsidR="00BA239F" w:rsidRDefault="003E351D" w:rsidP="00246E3A">
                      <w:pPr>
                        <w:pStyle w:val="Heading4"/>
                        <w:ind w:left="720" w:firstLine="7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  <w:p w:rsidR="00246E3A" w:rsidRDefault="00246E3A" w:rsidP="00246E3A"/>
                    <w:p w:rsidR="00246E3A" w:rsidRDefault="00246E3A" w:rsidP="00246E3A"/>
                    <w:p w:rsidR="00246E3A" w:rsidRDefault="00246E3A" w:rsidP="00246E3A"/>
                    <w:p w:rsidR="00246E3A" w:rsidRDefault="00246E3A" w:rsidP="00246E3A"/>
                    <w:p w:rsidR="00246E3A" w:rsidRDefault="00246E3A" w:rsidP="00246E3A"/>
                    <w:p w:rsidR="00246E3A" w:rsidRPr="00246E3A" w:rsidRDefault="00246E3A" w:rsidP="00246E3A"/>
                    <w:p w:rsidR="00246E3A" w:rsidRPr="00246E3A" w:rsidRDefault="00246E3A" w:rsidP="00246E3A"/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3C4DE" wp14:editId="52844766">
                <wp:simplePos x="0" y="0"/>
                <wp:positionH relativeFrom="column">
                  <wp:posOffset>4171950</wp:posOffset>
                </wp:positionH>
                <wp:positionV relativeFrom="paragraph">
                  <wp:posOffset>2952750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CA0" w:rsidRDefault="009E4CA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51B0" w:rsidRDefault="001351B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351B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Jim and LaMoyne Hedgecock of Comanche Acres Iris Farm gave a detailed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talk </w:t>
                            </w:r>
                            <w:r w:rsidRPr="001351B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on breading and raising award winning Iris. </w:t>
                            </w:r>
                          </w:p>
                          <w:p w:rsidR="009E4CA0" w:rsidRDefault="009E4CA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4CA0" w:rsidRPr="001351B0" w:rsidRDefault="009E4CA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They invited everyone to visit their Gower Mo farm. </w:t>
                            </w:r>
                          </w:p>
                          <w:p w:rsidR="00E52CB8" w:rsidRPr="001351B0" w:rsidRDefault="001351B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351B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63C4DE" id="Text Box 14" o:spid="_x0000_s1027" type="#_x0000_t202" style="position:absolute;margin-left:328.5pt;margin-top:232.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kyeQ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" fillcolor="white [3201]" strokecolor="#c0504d [3205]" strokeweight="2pt">
                <v:textbox>
                  <w:txbxContent>
                    <w:p w:rsidR="009E4CA0" w:rsidRDefault="009E4CA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1351B0" w:rsidRDefault="001351B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351B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Jim and LaMoyne Hedgecock of Comanche Acres Iris Farm gave a detailed 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talk </w:t>
                      </w:r>
                      <w:r w:rsidRPr="001351B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on breading and raising award winning Iris. </w:t>
                      </w:r>
                    </w:p>
                    <w:p w:rsidR="009E4CA0" w:rsidRDefault="009E4CA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9E4CA0" w:rsidRPr="001351B0" w:rsidRDefault="009E4CA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They invited everyone to visit their Gower Mo farm. </w:t>
                      </w:r>
                    </w:p>
                    <w:p w:rsidR="00E52CB8" w:rsidRPr="001351B0" w:rsidRDefault="001351B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351B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6E3A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3EA39" wp14:editId="0C2D6234">
                <wp:simplePos x="0" y="0"/>
                <wp:positionH relativeFrom="margin">
                  <wp:posOffset>4124325</wp:posOffset>
                </wp:positionH>
                <wp:positionV relativeFrom="paragraph">
                  <wp:posOffset>8220075</wp:posOffset>
                </wp:positionV>
                <wp:extent cx="3113405" cy="6477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6477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Pr="00594F4B" w:rsidRDefault="0055723C" w:rsidP="00D23E7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F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Treasures reported balance</w:t>
                            </w:r>
                          </w:p>
                          <w:p w:rsidR="0055723C" w:rsidRPr="00594F4B" w:rsidRDefault="0055723C" w:rsidP="00D23E7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F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2/28/17 </w:t>
                            </w:r>
                            <w:r w:rsidR="00594F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4F4B" w:rsidRPr="00594F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4F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$8,354.56 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B3EA39" id="AutoShape 11" o:spid="_x0000_s1028" style="position:absolute;margin-left:324.75pt;margin-top:647.25pt;width:245.1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Pr="00594F4B" w:rsidRDefault="0055723C" w:rsidP="00D23E7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4F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Treasures reported balance</w:t>
                      </w:r>
                    </w:p>
                    <w:p w:rsidR="0055723C" w:rsidRPr="00594F4B" w:rsidRDefault="0055723C" w:rsidP="00D23E7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4F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2/28/17 </w:t>
                      </w:r>
                      <w:r w:rsidR="00594F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594F4B" w:rsidRPr="00594F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94F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$8,354.56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D2208" wp14:editId="2CAF6F24">
                <wp:simplePos x="0" y="0"/>
                <wp:positionH relativeFrom="column">
                  <wp:posOffset>4057650</wp:posOffset>
                </wp:positionH>
                <wp:positionV relativeFrom="paragraph">
                  <wp:posOffset>8763000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3A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</w:p>
                          <w:sdt>
                            <w:sdtPr>
                              <w:rPr>
                                <w:color w:val="auto"/>
                              </w:rPr>
                              <w:id w:val="-4361307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0E41A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BE2C74" w:rsidRDefault="00B1424A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D2208" id="Text Box 13" o:spid="_x0000_s1029" type="#_x0000_t202" style="position:absolute;margin-left:319.5pt;margin-top:690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I5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" filled="f" stroked="f">
                <v:textbox inset="0,0,0,0">
                  <w:txbxContent>
                    <w:p w:rsidR="00246E3A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</w:t>
                      </w:r>
                    </w:p>
                    <w:sdt>
                      <w:sdtPr>
                        <w:rPr>
                          <w:color w:val="auto"/>
                        </w:rPr>
                        <w:id w:val="-4361307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0E41A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  <w:p w:rsidR="00BE2C74" w:rsidRDefault="008F512A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77093" wp14:editId="0CB68F99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7E07" w:rsidRDefault="00057E07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276C03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AF60DC" w:rsidRPr="009E4CA0" w:rsidRDefault="00AF60DC" w:rsidP="006F5478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="00BE34AF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March mee</w:t>
                                  </w: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ting was hosted by </w:t>
                                  </w:r>
                                  <w:r w:rsidR="00BE34AF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BTC </w:t>
                                  </w: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Bank and held at the</w:t>
                                  </w:r>
                                  <w:r w:rsidR="00BE34AF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Boudreaux Restaurant downtown St Joseph</w:t>
                                  </w: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D15A3" w:rsidRPr="009E4CA0" w:rsidRDefault="00716489" w:rsidP="006F5478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President Kanna Helton called</w:t>
                                  </w:r>
                                  <w:r w:rsidR="00AF60DC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the</w:t>
                                  </w: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meeting to order.</w:t>
                                  </w:r>
                                </w:p>
                                <w:p w:rsidR="00716489" w:rsidRPr="009E4CA0" w:rsidRDefault="00BE34AF" w:rsidP="00BE34AF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Motion was made by Anita Bearce</w:t>
                                  </w:r>
                                  <w:r w:rsidR="00716489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to approve the </w:t>
                                  </w: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February </w:t>
                                  </w:r>
                                  <w:r w:rsidR="00716489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  <w:r w:rsidR="00AF60DC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716489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="00594F4B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treasurers’</w:t>
                                  </w:r>
                                  <w:r w:rsidR="00716489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report</w:t>
                                  </w: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. Penny Collins </w:t>
                                  </w:r>
                                  <w:r w:rsidR="00716489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seconded all approved.</w:t>
                                  </w:r>
                                </w:p>
                              </w:tc>
                            </w:tr>
                            <w:tr w:rsidR="00276C03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AF60DC" w:rsidRPr="009E4CA0" w:rsidRDefault="00AF60DC" w:rsidP="006F5478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6489" w:rsidRDefault="00BE34AF" w:rsidP="00BE34AF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Regina Chesnut reported that name tags have been ordered. </w:t>
                                  </w:r>
                                </w:p>
                                <w:p w:rsidR="00BE34AF" w:rsidRDefault="00BE34AF" w:rsidP="00BE34AF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 Thank You note from Maggie Lawrence was shared. She was the alternate, selected to receive one of the scholarships from 2016.  </w:t>
                                  </w:r>
                                </w:p>
                                <w:p w:rsidR="00BE34AF" w:rsidRDefault="00BE34AF" w:rsidP="00BE34AF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Request were made for </w:t>
                                  </w:r>
                                  <w:r w:rsidR="001351B0" w:rsidRPr="009E4CA0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volunteers to host upcoming meetings </w:t>
                                  </w:r>
                                </w:p>
                                <w:p w:rsidR="009E4CA0" w:rsidRDefault="00276C03" w:rsidP="00BE34AF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Discussion on a membership drive and the members on that committee.   </w:t>
                                  </w:r>
                                </w:p>
                                <w:p w:rsidR="009E4CA0" w:rsidRPr="009E4CA0" w:rsidRDefault="009E4CA0" w:rsidP="00BE34AF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6C03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057E07" w:rsidRPr="00276C03" w:rsidRDefault="00057E07" w:rsidP="006F5478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60DC" w:rsidRPr="00276C03" w:rsidRDefault="001351B0" w:rsidP="006F5478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76C03"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Commerce Bank volunteered to host the April and October meetings.  Platte Valley will host in September. </w:t>
                                  </w:r>
                                </w:p>
                                <w:p w:rsidR="00246E3A" w:rsidRPr="00276C03" w:rsidRDefault="00246E3A" w:rsidP="006F5478">
                                  <w:pPr>
                                    <w:pStyle w:val="EventDetails"/>
                                    <w:rPr>
                                      <w:rFonts w:ascii="Albertus Extra Bold" w:hAnsi="Albertus Extra Bol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6C03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p w:rsidR="00246E3A" w:rsidRPr="005D15A3" w:rsidRDefault="00246E3A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76C03" w:rsidRPr="008A0525" w:rsidTr="000E41A4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776443833"/>
                                  </w:sdtPr>
                                  <w:sdtEndPr/>
                                  <w:sdtContent>
                                    <w:p w:rsidR="00204414" w:rsidRDefault="00204414" w:rsidP="00246E3A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204414" w:rsidRDefault="00204414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97DCF" w:rsidRPr="008A0525" w:rsidRDefault="00B1424A" w:rsidP="00204414"/>
                                  </w:sdtContent>
                                </w:sdt>
                              </w:tc>
                            </w:tr>
                            <w:tr w:rsidR="00276C03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9.75pt;margin-top:210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57E07" w:rsidRDefault="00057E07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276C03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AF60DC" w:rsidRPr="009E4CA0" w:rsidRDefault="00AF60DC" w:rsidP="006F5478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E34AF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March mee</w:t>
                            </w: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ting was hosted by </w:t>
                            </w:r>
                            <w:r w:rsidR="00BE34AF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BTC </w:t>
                            </w: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Bank and held at the</w:t>
                            </w:r>
                            <w:r w:rsidR="00BE34AF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Boudreaux Restaurant downtown St Joseph</w:t>
                            </w: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15A3" w:rsidRPr="009E4CA0" w:rsidRDefault="00716489" w:rsidP="006F5478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President Kanna Helton called</w:t>
                            </w:r>
                            <w:r w:rsidR="00AF60DC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meeting to order.</w:t>
                            </w:r>
                          </w:p>
                          <w:p w:rsidR="00716489" w:rsidRPr="009E4CA0" w:rsidRDefault="00BE34AF" w:rsidP="00BE34AF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Motion was made by Anita Bearce</w:t>
                            </w:r>
                            <w:r w:rsidR="00716489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to approve the </w:t>
                            </w: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716489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minutes</w:t>
                            </w:r>
                            <w:r w:rsidR="00AF60DC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16489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94F4B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treasurers’</w:t>
                            </w:r>
                            <w:r w:rsidR="00716489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report</w:t>
                            </w: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. Penny Collins </w:t>
                            </w:r>
                            <w:r w:rsidR="00716489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>seconded all approved.</w:t>
                            </w:r>
                          </w:p>
                        </w:tc>
                      </w:tr>
                      <w:tr w:rsidR="00276C03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AF60DC" w:rsidRPr="009E4CA0" w:rsidRDefault="00AF60DC" w:rsidP="006F5478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16489" w:rsidRDefault="00BE34AF" w:rsidP="00BE34AF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Regina Chesnut reported that name tags have been ordered. </w:t>
                            </w:r>
                          </w:p>
                          <w:p w:rsidR="00BE34AF" w:rsidRDefault="00BE34AF" w:rsidP="00BE34AF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 Thank You note from Maggie Lawrence was shared. She was the alternate, selected to receive one of the scholarships from 2016.  </w:t>
                            </w:r>
                          </w:p>
                          <w:p w:rsidR="00BE34AF" w:rsidRDefault="00BE34AF" w:rsidP="00BE34AF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Request were made for </w:t>
                            </w:r>
                            <w:r w:rsidR="001351B0" w:rsidRPr="009E4CA0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volunteers to host upcoming meetings </w:t>
                            </w:r>
                          </w:p>
                          <w:p w:rsidR="009E4CA0" w:rsidRDefault="00276C03" w:rsidP="00BE34AF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Discussion on a membership drive and the members on that committee.   </w:t>
                            </w:r>
                          </w:p>
                          <w:p w:rsidR="009E4CA0" w:rsidRPr="009E4CA0" w:rsidRDefault="009E4CA0" w:rsidP="00BE34AF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6C03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057E07" w:rsidRPr="00276C03" w:rsidRDefault="00057E07" w:rsidP="006F5478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F60DC" w:rsidRPr="00276C03" w:rsidRDefault="001351B0" w:rsidP="006F5478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76C03"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Commerce Bank volunteered to host the April and October meetings.  Platte Valley will host in September. </w:t>
                            </w:r>
                          </w:p>
                          <w:p w:rsidR="00246E3A" w:rsidRPr="00276C03" w:rsidRDefault="00246E3A" w:rsidP="006F5478">
                            <w:pPr>
                              <w:pStyle w:val="EventDetails"/>
                              <w:rPr>
                                <w:rFonts w:ascii="Albertus Extra Bold" w:hAnsi="Albertus Extra Bol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6C03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p w:rsidR="00246E3A" w:rsidRPr="005D15A3" w:rsidRDefault="00246E3A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76C03" w:rsidRPr="008A0525" w:rsidTr="000E41A4">
                        <w:trPr>
                          <w:trHeight w:val="8298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776443833"/>
                            </w:sdtPr>
                            <w:sdtEndPr/>
                            <w:sdtContent>
                              <w:p w:rsidR="00204414" w:rsidRDefault="00204414" w:rsidP="00246E3A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04414" w:rsidRDefault="00204414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97DCF" w:rsidRPr="008A0525" w:rsidRDefault="00B1424A" w:rsidP="00204414"/>
                            </w:sdtContent>
                          </w:sdt>
                        </w:tc>
                      </w:tr>
                      <w:tr w:rsidR="00276C03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F8C0A" wp14:editId="339C42F6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F8C0A" id="Text Box 7" o:spid="_x0000_s1031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B8LTJG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9D5B" wp14:editId="7ABE5232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4DA6F5" wp14:editId="430AE6A3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19D5B" id="Text Box 5" o:spid="_x0000_s1032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q4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W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D+Wq4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494DA6F5" wp14:editId="430AE6A3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43375" wp14:editId="091713E8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BE34AF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MARCH M</w:t>
                                </w:r>
                                <w:r w:rsidR="00246E3A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EETING</w:t>
                                </w:r>
                              </w:p>
                            </w:sdtContent>
                          </w:sdt>
                          <w:p w:rsidR="00B70980" w:rsidRPr="008A0525" w:rsidRDefault="00B1424A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BE34AF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March 16</w:t>
                                </w:r>
                                <w:r w:rsidR="00246E3A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 2017</w:t>
                                </w:r>
                              </w:sdtContent>
                            </w:sdt>
                          </w:p>
                          <w:p w:rsidR="003F08E1" w:rsidRDefault="008A0525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BE34AF">
                              <w:rPr>
                                <w:rFonts w:asciiTheme="majorHAnsi" w:hAnsiTheme="majorHAnsi"/>
                                <w:color w:val="auto"/>
                              </w:rPr>
                              <w:t>BTC</w:t>
                            </w:r>
                            <w:r w:rsidR="00246E3A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BANK</w:t>
                            </w:r>
                            <w:r w:rsidR="006045A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 </w:t>
                            </w:r>
                          </w:p>
                          <w:p w:rsidR="003F08E1" w:rsidRDefault="00EE3A27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Speaker:  </w:t>
                            </w:r>
                            <w:r w:rsidR="00BE34AF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Jim &amp; LaMoyne Hedgecock </w:t>
                            </w:r>
                          </w:p>
                          <w:p w:rsidR="006045A8" w:rsidRPr="008A0525" w:rsidRDefault="00BE34AF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Comanche Acres Iris &amp; Water Gardens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43375" id="Text Box 6" o:spid="_x0000_s1033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Sjdyi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BE34AF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MARCH M</w:t>
                          </w:r>
                          <w:r w:rsidR="00246E3A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EETING</w:t>
                          </w:r>
                        </w:p>
                      </w:sdtContent>
                    </w:sdt>
                    <w:p w:rsidR="00B70980" w:rsidRPr="008A0525" w:rsidRDefault="008F512A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BE34AF">
                            <w:rPr>
                              <w:rFonts w:asciiTheme="majorHAnsi" w:hAnsiTheme="majorHAnsi"/>
                              <w:color w:val="auto"/>
                            </w:rPr>
                            <w:t>March 16</w:t>
                          </w:r>
                          <w:r w:rsidR="00246E3A">
                            <w:rPr>
                              <w:rFonts w:asciiTheme="majorHAnsi" w:hAnsiTheme="majorHAnsi"/>
                              <w:color w:val="auto"/>
                            </w:rPr>
                            <w:t>, 2017</w:t>
                          </w:r>
                        </w:sdtContent>
                      </w:sdt>
                    </w:p>
                    <w:p w:rsidR="003F08E1" w:rsidRDefault="008A0525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BE34AF">
                        <w:rPr>
                          <w:rFonts w:asciiTheme="majorHAnsi" w:hAnsiTheme="majorHAnsi"/>
                          <w:color w:val="auto"/>
                        </w:rPr>
                        <w:t>BTC</w:t>
                      </w:r>
                      <w:r w:rsidR="00246E3A">
                        <w:rPr>
                          <w:rFonts w:asciiTheme="majorHAnsi" w:hAnsiTheme="majorHAnsi"/>
                          <w:color w:val="auto"/>
                        </w:rPr>
                        <w:t xml:space="preserve"> BANK</w:t>
                      </w:r>
                      <w:r w:rsidR="006045A8">
                        <w:rPr>
                          <w:rFonts w:asciiTheme="majorHAnsi" w:hAnsiTheme="majorHAnsi"/>
                          <w:color w:val="auto"/>
                        </w:rPr>
                        <w:t xml:space="preserve">  </w:t>
                      </w:r>
                    </w:p>
                    <w:p w:rsidR="003F08E1" w:rsidRDefault="00EE3A27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Speaker:  </w:t>
                      </w:r>
                      <w:r w:rsidR="00BE34AF">
                        <w:rPr>
                          <w:rFonts w:asciiTheme="majorHAnsi" w:hAnsiTheme="majorHAnsi"/>
                          <w:color w:val="auto"/>
                        </w:rPr>
                        <w:t xml:space="preserve">Jim &amp; LaMoyne Hedgecock </w:t>
                      </w:r>
                    </w:p>
                    <w:p w:rsidR="006045A8" w:rsidRPr="008A0525" w:rsidRDefault="00BE34AF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Comanche Acres Iris &amp; Water Gardens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5D42" wp14:editId="5FFD8CBC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635D42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CE762" wp14:editId="13156156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CE762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3E5B4" wp14:editId="65CFEC7A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246E3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Regina Chesnut 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="00246E3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chesnut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246E3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Regina Chesnut 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="00246E3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chesnut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57E07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351B0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46E3A"/>
    <w:rsid w:val="00260387"/>
    <w:rsid w:val="0026142A"/>
    <w:rsid w:val="00276C03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5723C"/>
    <w:rsid w:val="00562D43"/>
    <w:rsid w:val="00575FE8"/>
    <w:rsid w:val="005834A8"/>
    <w:rsid w:val="0058716D"/>
    <w:rsid w:val="00594F4B"/>
    <w:rsid w:val="005A7A62"/>
    <w:rsid w:val="005D15A3"/>
    <w:rsid w:val="005E2EE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6489"/>
    <w:rsid w:val="00717B83"/>
    <w:rsid w:val="00727409"/>
    <w:rsid w:val="00727BCC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F06A2"/>
    <w:rsid w:val="008F512A"/>
    <w:rsid w:val="009238DC"/>
    <w:rsid w:val="009277CF"/>
    <w:rsid w:val="00940812"/>
    <w:rsid w:val="009428F2"/>
    <w:rsid w:val="00982A86"/>
    <w:rsid w:val="009B099E"/>
    <w:rsid w:val="009B308D"/>
    <w:rsid w:val="009E4869"/>
    <w:rsid w:val="009E4CA0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0DC"/>
    <w:rsid w:val="00AF6CC1"/>
    <w:rsid w:val="00B0561B"/>
    <w:rsid w:val="00B1424A"/>
    <w:rsid w:val="00B1637A"/>
    <w:rsid w:val="00B33E5D"/>
    <w:rsid w:val="00B41374"/>
    <w:rsid w:val="00B62427"/>
    <w:rsid w:val="00B70980"/>
    <w:rsid w:val="00BA239F"/>
    <w:rsid w:val="00BC1623"/>
    <w:rsid w:val="00BC7BCA"/>
    <w:rsid w:val="00BD61E3"/>
    <w:rsid w:val="00BE2C74"/>
    <w:rsid w:val="00BE34AF"/>
    <w:rsid w:val="00C07276"/>
    <w:rsid w:val="00C100A5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52CB8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70BCD-6B10-4B2F-A715-8EB18F6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2017-06-12T20:32:00Z</dcterms:created>
  <dcterms:modified xsi:type="dcterms:W3CDTF">2017-06-12T20:32:00Z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