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18416F" w:rsidRPr="00C72A4B" w:rsidRDefault="004C6E31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EE6AB" wp14:editId="3AF3EBCA">
                <wp:simplePos x="0" y="0"/>
                <wp:positionH relativeFrom="margin">
                  <wp:align>right</wp:align>
                </wp:positionH>
                <wp:positionV relativeFrom="paragraph">
                  <wp:posOffset>6619875</wp:posOffset>
                </wp:positionV>
                <wp:extent cx="3113405" cy="2590800"/>
                <wp:effectExtent l="0" t="0" r="29845" b="571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590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6E31" w:rsidRDefault="004C6E31" w:rsidP="004C6E31">
                            <w:pPr>
                              <w:rPr>
                                <w:rFonts w:ascii="Candara" w:hAnsi="Candar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3A69" w:rsidRPr="00B13A69" w:rsidRDefault="00B13A69" w:rsidP="00B13A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3A69">
                              <w:rPr>
                                <w:sz w:val="28"/>
                                <w:szCs w:val="28"/>
                              </w:rPr>
                              <w:t>Oct 9- Commerce</w:t>
                            </w:r>
                          </w:p>
                          <w:p w:rsidR="00B13A69" w:rsidRPr="00B13A69" w:rsidRDefault="00B13A69" w:rsidP="00B13A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3A69">
                              <w:rPr>
                                <w:sz w:val="28"/>
                                <w:szCs w:val="28"/>
                              </w:rPr>
                              <w:t>Nov 13- Nodaway Valley</w:t>
                            </w:r>
                          </w:p>
                          <w:p w:rsidR="00B13A69" w:rsidRDefault="00B13A69" w:rsidP="00B13A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3A69">
                              <w:rPr>
                                <w:sz w:val="28"/>
                                <w:szCs w:val="28"/>
                              </w:rPr>
                              <w:t>Feb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A69">
                              <w:rPr>
                                <w:sz w:val="28"/>
                                <w:szCs w:val="28"/>
                              </w:rPr>
                              <w:t>12- UMB</w:t>
                            </w:r>
                          </w:p>
                          <w:p w:rsidR="00B13A69" w:rsidRPr="00B13A69" w:rsidRDefault="00B13A69" w:rsidP="00B13A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– BTC Bank </w:t>
                            </w:r>
                          </w:p>
                          <w:p w:rsidR="004C6E31" w:rsidRPr="004C6E31" w:rsidRDefault="004C6E31" w:rsidP="004C6E31">
                            <w:pPr>
                              <w:pStyle w:val="DateLocation"/>
                              <w:rPr>
                                <w:rFonts w:ascii="Candara" w:hAnsi="Candara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13A69" w:rsidRDefault="00B13A69" w:rsidP="006D7708">
                            <w:pPr>
                              <w:pStyle w:val="DateLocation"/>
                              <w:rPr>
                                <w:rFonts w:ascii="Script MT Bold" w:hAnsi="Script MT Bold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6D7708" w:rsidRPr="004C6E31" w:rsidRDefault="001333A5" w:rsidP="006D7708">
                            <w:pPr>
                              <w:pStyle w:val="DateLocation"/>
                              <w:rPr>
                                <w:rFonts w:ascii="Script MT Bold" w:hAnsi="Script MT Bold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333A5">
                              <w:rPr>
                                <w:rFonts w:ascii="Script MT Bold" w:hAnsi="Script MT Bold" w:cs="Times New Roman"/>
                                <w:color w:val="auto"/>
                                <w:sz w:val="32"/>
                                <w:szCs w:val="32"/>
                              </w:rPr>
                              <w:t>Nex</w:t>
                            </w:r>
                            <w:r w:rsidR="00B13A69">
                              <w:rPr>
                                <w:rFonts w:ascii="Script MT Bold" w:hAnsi="Script MT Bold" w:cs="Times New Roman"/>
                                <w:color w:val="auto"/>
                                <w:sz w:val="32"/>
                                <w:szCs w:val="32"/>
                              </w:rPr>
                              <w:t>t meeting will be April 9, 2015.</w:t>
                            </w:r>
                          </w:p>
                          <w:p w:rsidR="006D7708" w:rsidRDefault="006D7708" w:rsidP="006D7708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B600D" w:rsidRPr="00D23E76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4EE6AB" id="AutoShape 13" o:spid="_x0000_s1026" style="position:absolute;margin-left:193.95pt;margin-top:521.25pt;width:245.15pt;height:20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4C6E31" w:rsidRDefault="004C6E31" w:rsidP="004C6E31">
                      <w:pPr>
                        <w:rPr>
                          <w:rFonts w:ascii="Candara" w:hAnsi="Candar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3A69" w:rsidRPr="00B13A69" w:rsidRDefault="00B13A69" w:rsidP="00B13A69">
                      <w:pPr>
                        <w:rPr>
                          <w:sz w:val="28"/>
                          <w:szCs w:val="28"/>
                        </w:rPr>
                      </w:pPr>
                      <w:r w:rsidRPr="00B13A69">
                        <w:rPr>
                          <w:sz w:val="28"/>
                          <w:szCs w:val="28"/>
                        </w:rPr>
                        <w:t>Oct 9- Commerce</w:t>
                      </w:r>
                    </w:p>
                    <w:p w:rsidR="00B13A69" w:rsidRPr="00B13A69" w:rsidRDefault="00B13A69" w:rsidP="00B13A69">
                      <w:pPr>
                        <w:rPr>
                          <w:sz w:val="28"/>
                          <w:szCs w:val="28"/>
                        </w:rPr>
                      </w:pPr>
                      <w:r w:rsidRPr="00B13A69">
                        <w:rPr>
                          <w:sz w:val="28"/>
                          <w:szCs w:val="28"/>
                        </w:rPr>
                        <w:t>Nov 13- Nodaway Valley</w:t>
                      </w:r>
                    </w:p>
                    <w:p w:rsidR="00B13A69" w:rsidRDefault="00B13A69" w:rsidP="00B13A69">
                      <w:pPr>
                        <w:rPr>
                          <w:sz w:val="28"/>
                          <w:szCs w:val="28"/>
                        </w:rPr>
                      </w:pPr>
                      <w:r w:rsidRPr="00B13A69">
                        <w:rPr>
                          <w:sz w:val="28"/>
                          <w:szCs w:val="28"/>
                        </w:rPr>
                        <w:t>Feb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13A69">
                        <w:rPr>
                          <w:sz w:val="28"/>
                          <w:szCs w:val="28"/>
                        </w:rPr>
                        <w:t>12- UMB</w:t>
                      </w:r>
                    </w:p>
                    <w:p w:rsidR="00B13A69" w:rsidRPr="00B13A69" w:rsidRDefault="00B13A69" w:rsidP="00B13A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– BTC Bank </w:t>
                      </w:r>
                    </w:p>
                    <w:p w:rsidR="004C6E31" w:rsidRPr="004C6E31" w:rsidRDefault="004C6E31" w:rsidP="004C6E31">
                      <w:pPr>
                        <w:pStyle w:val="DateLocation"/>
                        <w:rPr>
                          <w:rFonts w:ascii="Candara" w:hAnsi="Candara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B13A69" w:rsidRDefault="00B13A69" w:rsidP="006D7708">
                      <w:pPr>
                        <w:pStyle w:val="DateLocation"/>
                        <w:rPr>
                          <w:rFonts w:ascii="Script MT Bold" w:hAnsi="Script MT Bold" w:cs="Times New Roman"/>
                          <w:color w:val="auto"/>
                          <w:sz w:val="32"/>
                          <w:szCs w:val="32"/>
                        </w:rPr>
                      </w:pPr>
                    </w:p>
                    <w:p w:rsidR="006D7708" w:rsidRPr="004C6E31" w:rsidRDefault="001333A5" w:rsidP="006D7708">
                      <w:pPr>
                        <w:pStyle w:val="DateLocation"/>
                        <w:rPr>
                          <w:rFonts w:ascii="Script MT Bold" w:hAnsi="Script MT Bold" w:cs="Times New Roman"/>
                          <w:color w:val="auto"/>
                          <w:sz w:val="24"/>
                          <w:szCs w:val="24"/>
                        </w:rPr>
                      </w:pPr>
                      <w:r w:rsidRPr="001333A5">
                        <w:rPr>
                          <w:rFonts w:ascii="Script MT Bold" w:hAnsi="Script MT Bold" w:cs="Times New Roman"/>
                          <w:color w:val="auto"/>
                          <w:sz w:val="32"/>
                          <w:szCs w:val="32"/>
                        </w:rPr>
                        <w:t>Nex</w:t>
                      </w:r>
                      <w:r w:rsidR="00B13A69">
                        <w:rPr>
                          <w:rFonts w:ascii="Script MT Bold" w:hAnsi="Script MT Bold" w:cs="Times New Roman"/>
                          <w:color w:val="auto"/>
                          <w:sz w:val="32"/>
                          <w:szCs w:val="32"/>
                        </w:rPr>
                        <w:t>t meeting will be April 9, 2015.</w:t>
                      </w:r>
                    </w:p>
                    <w:p w:rsidR="006D7708" w:rsidRDefault="006D7708" w:rsidP="006D7708">
                      <w:pPr>
                        <w:pStyle w:val="DateLocation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6B600D" w:rsidRPr="00D23E76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6CDB7" wp14:editId="618EA1B9">
                <wp:simplePos x="0" y="0"/>
                <wp:positionH relativeFrom="column">
                  <wp:posOffset>95250</wp:posOffset>
                </wp:positionH>
                <wp:positionV relativeFrom="paragraph">
                  <wp:posOffset>3429000</wp:posOffset>
                </wp:positionV>
                <wp:extent cx="3920490" cy="6177915"/>
                <wp:effectExtent l="0" t="0" r="41910" b="5143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617791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3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855D85" w:rsidRPr="007A3A1A" w:rsidRDefault="00644DC5" w:rsidP="007A3A1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id w:val="9594863"/>
                                    </w:sdtPr>
                                    <w:sdtEndPr/>
                                    <w:sdtContent>
                                      <w:r w:rsidR="00855D85"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sdtContent>
                                  </w:sdt>
                                  <w:r w:rsidR="00855D85"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1333A5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MINUTES/TREASURER’S REPORT</w:t>
                                  </w:r>
                                  <w:r w:rsidR="00FD500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333A5" w:rsidRDefault="001333A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DCF" w:rsidRPr="006D7708" w:rsidRDefault="00F2495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3E5D" w:rsidRPr="008A0525" w:rsidTr="00D11EE3">
                              <w:trPr>
                                <w:trHeight w:val="423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B13A69" w:rsidRDefault="00E1698D" w:rsidP="00B13A6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  <w:p w:rsidR="001333A5" w:rsidRPr="00B13A69" w:rsidRDefault="00644DC5" w:rsidP="00B13A69"/>
                                  </w:sdtContent>
                                </w:sdt>
                                <w:p w:rsidR="00A431FE" w:rsidRDefault="00B13A69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March 31, 2015 we toured the Federal Reserve Bank</w:t>
                                  </w:r>
                                </w:p>
                                <w:p w:rsidR="00B13A69" w:rsidRDefault="00B13A69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had a great meal at Jack Stacks Restaurant.  </w:t>
                                  </w:r>
                                </w:p>
                                <w:p w:rsidR="0086311A" w:rsidRDefault="008631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311A" w:rsidRDefault="008631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We </w:t>
                                  </w:r>
                                  <w:r w:rsidR="00527551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can try to set up another tour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date for the ones </w:t>
                                  </w:r>
                                </w:p>
                                <w:p w:rsidR="0086311A" w:rsidRDefault="008631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able to attend.  </w:t>
                                  </w:r>
                                </w:p>
                                <w:p w:rsidR="004C6E31" w:rsidRDefault="004C6E31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6E31" w:rsidRDefault="004C6E31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6E31" w:rsidRDefault="004C6E31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6E31" w:rsidRPr="00E1698D" w:rsidRDefault="004C6E31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4C6E31">
                              <w:trPr>
                                <w:trHeight w:val="73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A3A1A" w:rsidRPr="008A0525" w:rsidRDefault="007A3A1A" w:rsidP="004C6E31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7.5pt;margin-top:270pt;width:308.7pt;height:48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3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855D85" w:rsidRPr="007A3A1A" w:rsidRDefault="00644DC5" w:rsidP="007A3A1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id w:val="9594863"/>
                              </w:sdtPr>
                              <w:sdtEndPr/>
                              <w:sdtContent>
                                <w:r w:rsidR="00855D85"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sdtContent>
                            </w:sdt>
                            <w:r w:rsidR="00855D8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1333A5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MINUTES/TREASURER’S REPORT</w:t>
                            </w:r>
                            <w:r w:rsidR="00FD500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333A5" w:rsidRDefault="001333A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97DCF" w:rsidRPr="006D7708" w:rsidRDefault="00F2495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33E5D" w:rsidRPr="008A0525" w:rsidTr="00D11EE3">
                        <w:trPr>
                          <w:trHeight w:val="4230"/>
                        </w:trPr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B13A69" w:rsidRDefault="00E1698D" w:rsidP="00B13A6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NEW BUSINESS</w:t>
                                </w:r>
                              </w:p>
                              <w:p w:rsidR="001333A5" w:rsidRPr="00B13A69" w:rsidRDefault="00644DC5" w:rsidP="00B13A69"/>
                            </w:sdtContent>
                          </w:sdt>
                          <w:p w:rsidR="00A431FE" w:rsidRDefault="00B13A69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March 31, 2015 we toured the Federal Reserve Bank</w:t>
                            </w:r>
                          </w:p>
                          <w:p w:rsidR="00B13A69" w:rsidRDefault="00B13A69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had a great meal at Jack Stacks Restaurant.  </w:t>
                            </w:r>
                          </w:p>
                          <w:p w:rsidR="0086311A" w:rsidRDefault="008631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6311A" w:rsidRDefault="008631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527551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can try to set up another tour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date for the ones </w:t>
                            </w:r>
                          </w:p>
                          <w:p w:rsidR="0086311A" w:rsidRDefault="008631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able to attend.  </w:t>
                            </w:r>
                          </w:p>
                          <w:p w:rsidR="004C6E31" w:rsidRDefault="004C6E31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C6E31" w:rsidRDefault="004C6E31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C6E31" w:rsidRDefault="004C6E31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C6E31" w:rsidRPr="00E1698D" w:rsidRDefault="004C6E31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4C6E31">
                        <w:trPr>
                          <w:trHeight w:val="738"/>
                        </w:trPr>
                        <w:tc>
                          <w:tcPr>
                            <w:tcW w:w="5000" w:type="pct"/>
                          </w:tcPr>
                          <w:p w:rsidR="007A3A1A" w:rsidRPr="008A0525" w:rsidRDefault="007A3A1A" w:rsidP="004C6E31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F118C" wp14:editId="03B0EB73">
                <wp:simplePos x="0" y="0"/>
                <wp:positionH relativeFrom="column">
                  <wp:posOffset>152400</wp:posOffset>
                </wp:positionH>
                <wp:positionV relativeFrom="paragraph">
                  <wp:posOffset>3219450</wp:posOffset>
                </wp:positionV>
                <wp:extent cx="3447415" cy="200025"/>
                <wp:effectExtent l="0" t="0" r="63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DF11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2pt;margin-top:253.5pt;width:271.4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481C" wp14:editId="3DEC2FE4">
                <wp:simplePos x="0" y="0"/>
                <wp:positionH relativeFrom="column">
                  <wp:posOffset>95250</wp:posOffset>
                </wp:positionH>
                <wp:positionV relativeFrom="paragraph">
                  <wp:posOffset>1028701</wp:posOffset>
                </wp:positionV>
                <wp:extent cx="7132320" cy="2114550"/>
                <wp:effectExtent l="0" t="0" r="30480" b="571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1145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45481C" id="AutoShape 4" o:spid="_x0000_s1029" style="position:absolute;margin-left:7.5pt;margin-top:81pt;width:561.6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60FE0" wp14:editId="02CBDA3F">
                <wp:simplePos x="0" y="0"/>
                <wp:positionH relativeFrom="column">
                  <wp:posOffset>2028825</wp:posOffset>
                </wp:positionH>
                <wp:positionV relativeFrom="paragraph">
                  <wp:posOffset>1038226</wp:posOffset>
                </wp:positionV>
                <wp:extent cx="5075555" cy="192405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915D5F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MINUTES OF APRIL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644DC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 w:rsidR="00B13A69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March 31</w:t>
                                </w:r>
                                <w:r w:rsidR="00F24955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 2015</w:t>
                                </w:r>
                              </w:sdtContent>
                            </w:sdt>
                          </w:p>
                          <w:p w:rsidR="0046142D" w:rsidRPr="008A0525" w:rsidRDefault="00B13A69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HOST BANK:  BTC Bank</w:t>
                            </w:r>
                          </w:p>
                          <w:p w:rsidR="008A0525" w:rsidRPr="001333A5" w:rsidRDefault="00B13A69" w:rsidP="001333A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Tour of Federal Reserve in Kansas City 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60FE0" id="Text Box 6" o:spid="_x0000_s1030" type="#_x0000_t202" style="position:absolute;margin-left:159.75pt;margin-top:81.75pt;width:399.6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915D5F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MINUTES OF APRIL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86311A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</w:sdtPr>
                        <w:sdtEndPr/>
                        <w:sdtContent>
                          <w:r w:rsidR="00B13A69">
                            <w:rPr>
                              <w:rFonts w:asciiTheme="majorHAnsi" w:hAnsiTheme="majorHAnsi"/>
                              <w:color w:val="auto"/>
                            </w:rPr>
                            <w:t>March 31</w:t>
                          </w:r>
                          <w:r w:rsidR="00F24955">
                            <w:rPr>
                              <w:rFonts w:asciiTheme="majorHAnsi" w:hAnsiTheme="majorHAnsi"/>
                              <w:color w:val="auto"/>
                            </w:rPr>
                            <w:t>, 2015</w:t>
                          </w:r>
                        </w:sdtContent>
                      </w:sdt>
                    </w:p>
                    <w:p w:rsidR="0046142D" w:rsidRPr="008A0525" w:rsidRDefault="00B13A69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HOST BANK:  BTC Bank</w:t>
                      </w:r>
                    </w:p>
                    <w:p w:rsidR="008A0525" w:rsidRPr="001333A5" w:rsidRDefault="00B13A69" w:rsidP="001333A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Tour of Federal Reserve in Kansas City 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5B248" wp14:editId="55D55FFA">
                <wp:simplePos x="0" y="0"/>
                <wp:positionH relativeFrom="column">
                  <wp:posOffset>87630</wp:posOffset>
                </wp:positionH>
                <wp:positionV relativeFrom="paragraph">
                  <wp:posOffset>8994775</wp:posOffset>
                </wp:positionV>
                <wp:extent cx="7132320" cy="612140"/>
                <wp:effectExtent l="0" t="0" r="11430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31" w:rsidRDefault="0046499B" w:rsidP="00D11EE3">
                            <w:pPr>
                              <w:pStyle w:val="SmallPrint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D7708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4C6E31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4C6E31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C6E31" w:rsidRDefault="004C6E31" w:rsidP="00D11EE3">
                            <w:pPr>
                              <w:pStyle w:val="SmallPrint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C6E31" w:rsidRDefault="004C6E31" w:rsidP="00D11EE3">
                            <w:pPr>
                              <w:pStyle w:val="SmallPrint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6E31" w:rsidRDefault="004C6E31" w:rsidP="004C6E31">
                            <w:pPr>
                              <w:pStyle w:val="SmallPrint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46499B" w:rsidRPr="006D7708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499B" w:rsidRPr="006D7708" w:rsidRDefault="004C6E31" w:rsidP="004C6E31">
                            <w:pPr>
                              <w:pStyle w:val="SmallPrint"/>
                              <w:jc w:val="left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940812" w:rsidRPr="00D11EE3" w:rsidRDefault="00D11EE3" w:rsidP="0046499B">
                            <w:pPr>
                              <w:pStyle w:val="SmallPrint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11E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="0087757D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5B248" id="Text Box 16" o:spid="_x0000_s1031" type="#_x0000_t202" style="position:absolute;margin-left:6.9pt;margin-top:708.25pt;width:561.6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dv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" filled="f" stroked="f">
                <v:textbox inset="0,0,0,0">
                  <w:txbxContent>
                    <w:p w:rsidR="004C6E31" w:rsidRDefault="0046499B" w:rsidP="00D11EE3">
                      <w:pPr>
                        <w:pStyle w:val="SmallPrint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6D7708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</w:t>
                      </w:r>
                      <w:r w:rsidR="004C6E31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 w:rsidR="004C6E31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:rsidR="004C6E31" w:rsidRDefault="004C6E31" w:rsidP="00D11EE3">
                      <w:pPr>
                        <w:pStyle w:val="SmallPrint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:rsidR="004C6E31" w:rsidRDefault="004C6E31" w:rsidP="00D11EE3">
                      <w:pPr>
                        <w:pStyle w:val="SmallPrint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6E31" w:rsidRDefault="004C6E31" w:rsidP="004C6E31">
                      <w:pPr>
                        <w:pStyle w:val="SmallPrint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 w:rsidR="0046499B" w:rsidRPr="006D7708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499B" w:rsidRPr="006D7708" w:rsidRDefault="004C6E31" w:rsidP="004C6E31">
                      <w:pPr>
                        <w:pStyle w:val="SmallPrint"/>
                        <w:jc w:val="left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940812" w:rsidRPr="00D11EE3" w:rsidRDefault="00D11EE3" w:rsidP="0046499B">
                      <w:pPr>
                        <w:pStyle w:val="SmallPrint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11E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</w:t>
                      </w:r>
                      <w:r w:rsidR="0087757D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D11EE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1C6F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FE244" wp14:editId="432852D9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FE244" id="Text Box 10" o:spid="_x0000_s1032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21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8bCZDf6LUT1&#10;BAqWAgQGWoS5B0Yj5HeMBpghKVbfdkRSjNr3HF5B7IehGTp2AYY8GsXRILyE6ykuMJrMtZ6G066X&#10;bNtA9OmtcXELr6VmVsjPlRzeGMwGi+cwx8zwOV9br+dpu/oF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fF/dtb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01C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F2A51" wp14:editId="64075D4F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0" t="0" r="40640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Peak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n.P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eak@commercebank.com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Metchel </w:t>
                                      </w:r>
                                      <w:proofErr w:type="spellStart"/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Rosmolen</w:t>
                                      </w:r>
                                      <w:proofErr w:type="spellEnd"/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Peak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n.P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eak@commercebank.com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Metchel </w:t>
                                </w:r>
                                <w:proofErr w:type="spellStart"/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Rosmolen</w:t>
                                </w:r>
                                <w:proofErr w:type="spellEnd"/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1C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14450" cy="1714500"/>
                                      <wp:effectExtent l="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714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4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8d0w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171450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71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01C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3048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35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101C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386F46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18416F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31885"/>
    <w:rsid w:val="0003296B"/>
    <w:rsid w:val="00033E08"/>
    <w:rsid w:val="00070AE8"/>
    <w:rsid w:val="000904A8"/>
    <w:rsid w:val="000C5595"/>
    <w:rsid w:val="000C7D48"/>
    <w:rsid w:val="000F2E63"/>
    <w:rsid w:val="00101C6F"/>
    <w:rsid w:val="001120E1"/>
    <w:rsid w:val="001259D2"/>
    <w:rsid w:val="001333A5"/>
    <w:rsid w:val="00133A59"/>
    <w:rsid w:val="00142BB8"/>
    <w:rsid w:val="00174CD5"/>
    <w:rsid w:val="0018251B"/>
    <w:rsid w:val="0018416F"/>
    <w:rsid w:val="001859AC"/>
    <w:rsid w:val="001D00A1"/>
    <w:rsid w:val="001D6B0A"/>
    <w:rsid w:val="001E0C17"/>
    <w:rsid w:val="002079DC"/>
    <w:rsid w:val="002115A7"/>
    <w:rsid w:val="00225938"/>
    <w:rsid w:val="00246AE3"/>
    <w:rsid w:val="0026142A"/>
    <w:rsid w:val="00274A54"/>
    <w:rsid w:val="002866D4"/>
    <w:rsid w:val="002A38EA"/>
    <w:rsid w:val="002A48E7"/>
    <w:rsid w:val="002B0330"/>
    <w:rsid w:val="002C5567"/>
    <w:rsid w:val="002C5B04"/>
    <w:rsid w:val="002C7707"/>
    <w:rsid w:val="002E7927"/>
    <w:rsid w:val="002F3E2C"/>
    <w:rsid w:val="0031005E"/>
    <w:rsid w:val="0036184C"/>
    <w:rsid w:val="00362F72"/>
    <w:rsid w:val="00364174"/>
    <w:rsid w:val="003816A4"/>
    <w:rsid w:val="00384854"/>
    <w:rsid w:val="003A587F"/>
    <w:rsid w:val="003E1BE5"/>
    <w:rsid w:val="00411BA4"/>
    <w:rsid w:val="004142EA"/>
    <w:rsid w:val="00426C07"/>
    <w:rsid w:val="00452612"/>
    <w:rsid w:val="0046142D"/>
    <w:rsid w:val="0046499B"/>
    <w:rsid w:val="00487CA3"/>
    <w:rsid w:val="00491725"/>
    <w:rsid w:val="0049352E"/>
    <w:rsid w:val="004B127C"/>
    <w:rsid w:val="004B1B5D"/>
    <w:rsid w:val="004B2B1B"/>
    <w:rsid w:val="004B533D"/>
    <w:rsid w:val="004C6E31"/>
    <w:rsid w:val="004D5524"/>
    <w:rsid w:val="005006D7"/>
    <w:rsid w:val="00527551"/>
    <w:rsid w:val="00527F6B"/>
    <w:rsid w:val="00531EA0"/>
    <w:rsid w:val="005438DF"/>
    <w:rsid w:val="00562D43"/>
    <w:rsid w:val="005834A8"/>
    <w:rsid w:val="0058716D"/>
    <w:rsid w:val="005A7A62"/>
    <w:rsid w:val="005B4B10"/>
    <w:rsid w:val="005D1437"/>
    <w:rsid w:val="005F4E65"/>
    <w:rsid w:val="00623324"/>
    <w:rsid w:val="00644DC5"/>
    <w:rsid w:val="0067027A"/>
    <w:rsid w:val="006B600D"/>
    <w:rsid w:val="006D6C96"/>
    <w:rsid w:val="006D7708"/>
    <w:rsid w:val="006E55E2"/>
    <w:rsid w:val="006F549D"/>
    <w:rsid w:val="007048E4"/>
    <w:rsid w:val="007236A2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A3A1A"/>
    <w:rsid w:val="007B747A"/>
    <w:rsid w:val="007C1833"/>
    <w:rsid w:val="007C5E53"/>
    <w:rsid w:val="007E4964"/>
    <w:rsid w:val="008037D2"/>
    <w:rsid w:val="00806428"/>
    <w:rsid w:val="008205BF"/>
    <w:rsid w:val="00822FE9"/>
    <w:rsid w:val="0082533C"/>
    <w:rsid w:val="0084725B"/>
    <w:rsid w:val="00847D51"/>
    <w:rsid w:val="00855D85"/>
    <w:rsid w:val="0086311A"/>
    <w:rsid w:val="008727B2"/>
    <w:rsid w:val="0087568B"/>
    <w:rsid w:val="0087757D"/>
    <w:rsid w:val="008A0525"/>
    <w:rsid w:val="008B0000"/>
    <w:rsid w:val="008B31E4"/>
    <w:rsid w:val="008C0C66"/>
    <w:rsid w:val="008D5CF7"/>
    <w:rsid w:val="008D5D86"/>
    <w:rsid w:val="008F06A2"/>
    <w:rsid w:val="00915D5F"/>
    <w:rsid w:val="009238DC"/>
    <w:rsid w:val="00926F56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AF7463"/>
    <w:rsid w:val="00B0561B"/>
    <w:rsid w:val="00B13A69"/>
    <w:rsid w:val="00B1637A"/>
    <w:rsid w:val="00B33E5D"/>
    <w:rsid w:val="00B41374"/>
    <w:rsid w:val="00B42A0F"/>
    <w:rsid w:val="00B43604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500A8"/>
    <w:rsid w:val="00C726AF"/>
    <w:rsid w:val="00C72A4B"/>
    <w:rsid w:val="00C82087"/>
    <w:rsid w:val="00C84CED"/>
    <w:rsid w:val="00C949E1"/>
    <w:rsid w:val="00C97DCF"/>
    <w:rsid w:val="00CB1A69"/>
    <w:rsid w:val="00CC651E"/>
    <w:rsid w:val="00CC665E"/>
    <w:rsid w:val="00CD0E4D"/>
    <w:rsid w:val="00CD4850"/>
    <w:rsid w:val="00CE3280"/>
    <w:rsid w:val="00CE710E"/>
    <w:rsid w:val="00CE72E3"/>
    <w:rsid w:val="00CF0A2A"/>
    <w:rsid w:val="00D11EE3"/>
    <w:rsid w:val="00D156AD"/>
    <w:rsid w:val="00D23E76"/>
    <w:rsid w:val="00D37C06"/>
    <w:rsid w:val="00D43682"/>
    <w:rsid w:val="00D43C4B"/>
    <w:rsid w:val="00D45AEB"/>
    <w:rsid w:val="00D6062A"/>
    <w:rsid w:val="00D64485"/>
    <w:rsid w:val="00DA62D3"/>
    <w:rsid w:val="00DB10F0"/>
    <w:rsid w:val="00DB5B8C"/>
    <w:rsid w:val="00DB710A"/>
    <w:rsid w:val="00DC60EA"/>
    <w:rsid w:val="00DD0C66"/>
    <w:rsid w:val="00DD3C2C"/>
    <w:rsid w:val="00DE1206"/>
    <w:rsid w:val="00DE447E"/>
    <w:rsid w:val="00DE5677"/>
    <w:rsid w:val="00E02DC2"/>
    <w:rsid w:val="00E030DD"/>
    <w:rsid w:val="00E077AF"/>
    <w:rsid w:val="00E1023F"/>
    <w:rsid w:val="00E1698D"/>
    <w:rsid w:val="00E51E4D"/>
    <w:rsid w:val="00E646EA"/>
    <w:rsid w:val="00E8256D"/>
    <w:rsid w:val="00E8296A"/>
    <w:rsid w:val="00E838A8"/>
    <w:rsid w:val="00E867DD"/>
    <w:rsid w:val="00EC037B"/>
    <w:rsid w:val="00EC1524"/>
    <w:rsid w:val="00ED02B7"/>
    <w:rsid w:val="00EE2BCE"/>
    <w:rsid w:val="00EE6366"/>
    <w:rsid w:val="00EF2772"/>
    <w:rsid w:val="00F06BEC"/>
    <w:rsid w:val="00F2263F"/>
    <w:rsid w:val="00F24955"/>
    <w:rsid w:val="00F47899"/>
    <w:rsid w:val="00F61E1F"/>
    <w:rsid w:val="00F76790"/>
    <w:rsid w:val="00F96D35"/>
    <w:rsid w:val="00FA73E0"/>
    <w:rsid w:val="00FB2D7F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296AD-6C5E-468B-A54F-3EE188F9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2014-04-18T19:52:00Z</cp:lastPrinted>
  <dcterms:created xsi:type="dcterms:W3CDTF">2016-02-25T20:39:00Z</dcterms:created>
  <dcterms:modified xsi:type="dcterms:W3CDTF">2016-02-25T20:39:00Z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