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E5B8B7" w:themeColor="accent2" w:themeTint="66"/>
  <w:body>
    <w:p w:rsidR="00D27E20" w:rsidRPr="00C72A4B" w:rsidRDefault="00101C6F" w:rsidP="00C72A4B">
      <w:r>
        <w:rPr>
          <w:noProof/>
        </w:rPr>
        <mc:AlternateContent>
          <mc:Choice Requires="wps">
            <w:drawing>
              <wp:anchor distT="0" distB="0" distL="114300" distR="114300" simplePos="0" relativeHeight="251673600" behindDoc="0" locked="0" layoutInCell="1" allowOverlap="1">
                <wp:simplePos x="0" y="0"/>
                <wp:positionH relativeFrom="column">
                  <wp:posOffset>87630</wp:posOffset>
                </wp:positionH>
                <wp:positionV relativeFrom="paragraph">
                  <wp:posOffset>8994775</wp:posOffset>
                </wp:positionV>
                <wp:extent cx="7132320" cy="612140"/>
                <wp:effectExtent l="0" t="0" r="11430" b="16510"/>
                <wp:wrapNone/>
                <wp:docPr id="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2320" cy="612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499B" w:rsidRPr="00D11EE3" w:rsidRDefault="0046499B" w:rsidP="00D11EE3">
                            <w:pPr>
                              <w:pStyle w:val="SmallPrint"/>
                              <w:rPr>
                                <w:b/>
                                <w:color w:val="auto"/>
                                <w:sz w:val="22"/>
                                <w:szCs w:val="22"/>
                              </w:rPr>
                            </w:pPr>
                            <w:r>
                              <w:rPr>
                                <w:b/>
                                <w:color w:val="auto"/>
                                <w:sz w:val="22"/>
                                <w:szCs w:val="22"/>
                              </w:rPr>
                              <w:t xml:space="preserve">                                                                                                                  </w:t>
                            </w:r>
                            <w:r w:rsidR="00D11EE3">
                              <w:rPr>
                                <w:b/>
                                <w:color w:val="auto"/>
                                <w:sz w:val="22"/>
                                <w:szCs w:val="22"/>
                              </w:rPr>
                              <w:t xml:space="preserve">TREASURER’S REPORT: </w:t>
                            </w:r>
                            <w:r w:rsidRPr="00D11EE3">
                              <w:rPr>
                                <w:b/>
                                <w:color w:val="auto"/>
                                <w:sz w:val="24"/>
                                <w:szCs w:val="24"/>
                              </w:rPr>
                              <w:t xml:space="preserve"> </w:t>
                            </w:r>
                            <w:r w:rsidR="007236A2">
                              <w:rPr>
                                <w:b/>
                                <w:color w:val="auto"/>
                                <w:sz w:val="24"/>
                                <w:szCs w:val="24"/>
                              </w:rPr>
                              <w:t>$8,809.02</w:t>
                            </w:r>
                            <w:r w:rsidRPr="00D11EE3">
                              <w:rPr>
                                <w:b/>
                                <w:color w:val="auto"/>
                                <w:sz w:val="24"/>
                                <w:szCs w:val="24"/>
                              </w:rPr>
                              <w:t xml:space="preserve">                    </w:t>
                            </w:r>
                          </w:p>
                          <w:p w:rsidR="00940812" w:rsidRPr="00D11EE3" w:rsidRDefault="00D11EE3" w:rsidP="0046499B">
                            <w:pPr>
                              <w:pStyle w:val="SmallPrint"/>
                              <w:rPr>
                                <w:b/>
                                <w:color w:val="0D0D0D" w:themeColor="text1" w:themeTint="F2"/>
                                <w:sz w:val="24"/>
                                <w:szCs w:val="24"/>
                              </w:rPr>
                            </w:pPr>
                            <w:r w:rsidRPr="00D11EE3">
                              <w:rPr>
                                <w:sz w:val="24"/>
                                <w:szCs w:val="24"/>
                              </w:rPr>
                              <w:t xml:space="preserve">    </w:t>
                            </w:r>
                            <w:r w:rsidRPr="00D11EE3">
                              <w:rPr>
                                <w:sz w:val="24"/>
                                <w:szCs w:val="24"/>
                              </w:rPr>
                              <w:tab/>
                            </w:r>
                            <w:r w:rsidRPr="00D11EE3">
                              <w:rPr>
                                <w:sz w:val="24"/>
                                <w:szCs w:val="24"/>
                              </w:rPr>
                              <w:tab/>
                              <w:t xml:space="preserve">                                                                </w:t>
                            </w:r>
                            <w:r w:rsidR="0087757D">
                              <w:rPr>
                                <w:sz w:val="24"/>
                                <w:szCs w:val="24"/>
                              </w:rPr>
                              <w:t xml:space="preserve">                      </w:t>
                            </w:r>
                            <w:bookmarkStart w:id="0" w:name="_GoBack"/>
                            <w:bookmarkEnd w:id="0"/>
                            <w:r w:rsidRPr="00D11EE3">
                              <w:rPr>
                                <w:sz w:val="24"/>
                                <w:szCs w:val="24"/>
                              </w:rPr>
                              <w:t xml:space="preserve"> </w:t>
                            </w:r>
                            <w:r w:rsidRPr="00D11EE3">
                              <w:rPr>
                                <w:b/>
                                <w:color w:val="0D0D0D" w:themeColor="text1" w:themeTint="F2"/>
                                <w:sz w:val="24"/>
                                <w:szCs w:val="24"/>
                              </w:rPr>
                              <w:t xml:space="preserve">Motion to adjourn: </w:t>
                            </w:r>
                            <w:r w:rsidR="00915D5F">
                              <w:rPr>
                                <w:b/>
                                <w:color w:val="0D0D0D" w:themeColor="text1" w:themeTint="F2"/>
                                <w:sz w:val="24"/>
                                <w:szCs w:val="24"/>
                              </w:rPr>
                              <w:t>Linda and Robin</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margin-left:6.9pt;margin-top:708.25pt;width:561.6pt;height:48.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" filled="f" stroked="f">
                <v:textbox inset="0,0,0,0">
                  <w:txbxContent>
                    <w:p w:rsidR="0046499B" w:rsidRPr="00D11EE3" w:rsidRDefault="0046499B" w:rsidP="00D11EE3">
                      <w:pPr>
                        <w:pStyle w:val="SmallPrint"/>
                        <w:rPr>
                          <w:b/>
                          <w:color w:val="auto"/>
                          <w:sz w:val="22"/>
                          <w:szCs w:val="22"/>
                        </w:rPr>
                      </w:pPr>
                      <w:r>
                        <w:rPr>
                          <w:b/>
                          <w:color w:val="auto"/>
                          <w:sz w:val="22"/>
                          <w:szCs w:val="22"/>
                        </w:rPr>
                        <w:t xml:space="preserve">                                                                                                                  </w:t>
                      </w:r>
                      <w:r w:rsidR="00D11EE3">
                        <w:rPr>
                          <w:b/>
                          <w:color w:val="auto"/>
                          <w:sz w:val="22"/>
                          <w:szCs w:val="22"/>
                        </w:rPr>
                        <w:t xml:space="preserve">TREASURER’S REPORT: </w:t>
                      </w:r>
                      <w:r w:rsidRPr="00D11EE3">
                        <w:rPr>
                          <w:b/>
                          <w:color w:val="auto"/>
                          <w:sz w:val="24"/>
                          <w:szCs w:val="24"/>
                        </w:rPr>
                        <w:t xml:space="preserve"> </w:t>
                      </w:r>
                      <w:r w:rsidR="007236A2">
                        <w:rPr>
                          <w:b/>
                          <w:color w:val="auto"/>
                          <w:sz w:val="24"/>
                          <w:szCs w:val="24"/>
                        </w:rPr>
                        <w:t>$8,809.02</w:t>
                      </w:r>
                      <w:r w:rsidRPr="00D11EE3">
                        <w:rPr>
                          <w:b/>
                          <w:color w:val="auto"/>
                          <w:sz w:val="24"/>
                          <w:szCs w:val="24"/>
                        </w:rPr>
                        <w:t xml:space="preserve">                    </w:t>
                      </w:r>
                    </w:p>
                    <w:p w:rsidR="00940812" w:rsidRPr="00D11EE3" w:rsidRDefault="00D11EE3" w:rsidP="0046499B">
                      <w:pPr>
                        <w:pStyle w:val="SmallPrint"/>
                        <w:rPr>
                          <w:b/>
                          <w:color w:val="0D0D0D" w:themeColor="text1" w:themeTint="F2"/>
                          <w:sz w:val="24"/>
                          <w:szCs w:val="24"/>
                        </w:rPr>
                      </w:pPr>
                      <w:r w:rsidRPr="00D11EE3">
                        <w:rPr>
                          <w:sz w:val="24"/>
                          <w:szCs w:val="24"/>
                        </w:rPr>
                        <w:t xml:space="preserve">    </w:t>
                      </w:r>
                      <w:r w:rsidRPr="00D11EE3">
                        <w:rPr>
                          <w:sz w:val="24"/>
                          <w:szCs w:val="24"/>
                        </w:rPr>
                        <w:tab/>
                      </w:r>
                      <w:r w:rsidRPr="00D11EE3">
                        <w:rPr>
                          <w:sz w:val="24"/>
                          <w:szCs w:val="24"/>
                        </w:rPr>
                        <w:tab/>
                        <w:t xml:space="preserve">                                                                </w:t>
                      </w:r>
                      <w:r w:rsidR="0087757D">
                        <w:rPr>
                          <w:sz w:val="24"/>
                          <w:szCs w:val="24"/>
                        </w:rPr>
                        <w:t xml:space="preserve">                      </w:t>
                      </w:r>
                      <w:bookmarkStart w:id="1" w:name="_GoBack"/>
                      <w:bookmarkEnd w:id="1"/>
                      <w:r w:rsidRPr="00D11EE3">
                        <w:rPr>
                          <w:sz w:val="24"/>
                          <w:szCs w:val="24"/>
                        </w:rPr>
                        <w:t xml:space="preserve"> </w:t>
                      </w:r>
                      <w:r w:rsidRPr="00D11EE3">
                        <w:rPr>
                          <w:b/>
                          <w:color w:val="0D0D0D" w:themeColor="text1" w:themeTint="F2"/>
                          <w:sz w:val="24"/>
                          <w:szCs w:val="24"/>
                        </w:rPr>
                        <w:t xml:space="preserve">Motion to adjourn: </w:t>
                      </w:r>
                      <w:r w:rsidR="00915D5F">
                        <w:rPr>
                          <w:b/>
                          <w:color w:val="0D0D0D" w:themeColor="text1" w:themeTint="F2"/>
                          <w:sz w:val="24"/>
                          <w:szCs w:val="24"/>
                        </w:rPr>
                        <w:t>Linda and Robin</w:t>
                      </w:r>
                    </w:p>
                  </w:txbxContent>
                </v:textbox>
              </v:shape>
            </w:pict>
          </mc:Fallback>
        </mc:AlternateContent>
      </w:r>
      <w:r>
        <w:rPr>
          <w:noProof/>
          <w:color w:val="C6A27B" w:themeColor="accent5" w:themeTint="99"/>
        </w:rPr>
        <mc:AlternateContent>
          <mc:Choice Requires="wps">
            <w:drawing>
              <wp:anchor distT="0" distB="0" distL="114300" distR="114300" simplePos="0" relativeHeight="251671552" behindDoc="0" locked="0" layoutInCell="1" allowOverlap="1">
                <wp:simplePos x="0" y="0"/>
                <wp:positionH relativeFrom="margin">
                  <wp:posOffset>4167505</wp:posOffset>
                </wp:positionH>
                <wp:positionV relativeFrom="paragraph">
                  <wp:posOffset>7181850</wp:posOffset>
                </wp:positionV>
                <wp:extent cx="3052445" cy="238125"/>
                <wp:effectExtent l="0" t="0" r="14605" b="9525"/>
                <wp:wrapNone/>
                <wp:docPr id="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244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239F" w:rsidRPr="00EC037B" w:rsidRDefault="002A48E7" w:rsidP="002A48E7">
                            <w:pPr>
                              <w:pStyle w:val="Heading4"/>
                              <w:rPr>
                                <w:color w:val="auto"/>
                                <w:sz w:val="32"/>
                                <w:szCs w:val="32"/>
                              </w:rPr>
                            </w:pPr>
                            <w:r w:rsidRPr="00EC037B">
                              <w:rPr>
                                <w:color w:val="auto"/>
                                <w:sz w:val="32"/>
                                <w:szCs w:val="32"/>
                              </w:rPr>
                              <w:t>Next Meeting</w:t>
                            </w:r>
                            <w:r w:rsidR="00EC037B" w:rsidRPr="00EC037B">
                              <w:rPr>
                                <w:color w:val="auto"/>
                                <w:sz w:val="32"/>
                                <w:szCs w:val="32"/>
                              </w:rPr>
                              <w:t>:</w:t>
                            </w:r>
                            <w:r w:rsidR="006B600D">
                              <w:rPr>
                                <w:color w:val="auto"/>
                                <w:sz w:val="32"/>
                                <w:szCs w:val="32"/>
                              </w:rPr>
                              <w:t xml:space="preserve"> </w:t>
                            </w:r>
                          </w:p>
                        </w:txbxContent>
                      </wps:txbx>
                      <wps:bodyPr rot="0" vert="horz" wrap="square" lIns="91440" tIns="0" rIns="0" bIns="0" anchor="b" anchorCtr="0" upright="1">
                        <a:spAutoFit/>
                      </wps:bodyPr>
                    </wps:wsp>
                  </a:graphicData>
                </a:graphic>
                <wp14:sizeRelH relativeFrom="page">
                  <wp14:pctWidth>0</wp14:pctWidth>
                </wp14:sizeRelH>
                <wp14:sizeRelV relativeFrom="page">
                  <wp14:pctHeight>0</wp14:pctHeight>
                </wp14:sizeRelV>
              </wp:anchor>
            </w:drawing>
          </mc:Choice>
          <mc:Fallback>
            <w:pict>
              <v:shape id="Text Box 14" o:spid="_x0000_s1027" type="#_x0000_t202" style="position:absolute;margin-left:328.15pt;margin-top:565.5pt;width:240.35pt;height:18.7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" filled="f" stroked="f">
                <v:textbox style="mso-fit-shape-to-text:t" inset=",0,0,0">
                  <w:txbxContent>
                    <w:p w:rsidR="00BA239F" w:rsidRPr="00EC037B" w:rsidRDefault="002A48E7" w:rsidP="002A48E7">
                      <w:pPr>
                        <w:pStyle w:val="Heading4"/>
                        <w:rPr>
                          <w:color w:val="auto"/>
                          <w:sz w:val="32"/>
                          <w:szCs w:val="32"/>
                        </w:rPr>
                      </w:pPr>
                      <w:r w:rsidRPr="00EC037B">
                        <w:rPr>
                          <w:color w:val="auto"/>
                          <w:sz w:val="32"/>
                          <w:szCs w:val="32"/>
                        </w:rPr>
                        <w:t>Next Meeting</w:t>
                      </w:r>
                      <w:r w:rsidR="00EC037B" w:rsidRPr="00EC037B">
                        <w:rPr>
                          <w:color w:val="auto"/>
                          <w:sz w:val="32"/>
                          <w:szCs w:val="32"/>
                        </w:rPr>
                        <w:t>:</w:t>
                      </w:r>
                      <w:r w:rsidR="006B600D">
                        <w:rPr>
                          <w:color w:val="auto"/>
                          <w:sz w:val="32"/>
                          <w:szCs w:val="32"/>
                        </w:rPr>
                        <w:t xml:space="preserve"> </w:t>
                      </w:r>
                    </w:p>
                  </w:txbxContent>
                </v:textbox>
                <w10:wrap anchorx="margin"/>
              </v:shape>
            </w:pict>
          </mc:Fallback>
        </mc:AlternateContent>
      </w:r>
      <w:r>
        <w:rPr>
          <w:noProof/>
          <w:color w:val="C6A27B" w:themeColor="accent5" w:themeTint="99"/>
        </w:rPr>
        <mc:AlternateContent>
          <mc:Choice Requires="wps">
            <w:drawing>
              <wp:anchor distT="0" distB="0" distL="114300" distR="114300" simplePos="0" relativeHeight="251667456" behindDoc="0" locked="0" layoutInCell="1" allowOverlap="1">
                <wp:simplePos x="0" y="0"/>
                <wp:positionH relativeFrom="column">
                  <wp:posOffset>4400550</wp:posOffset>
                </wp:positionH>
                <wp:positionV relativeFrom="paragraph">
                  <wp:posOffset>3476625</wp:posOffset>
                </wp:positionV>
                <wp:extent cx="2833370" cy="238125"/>
                <wp:effectExtent l="0" t="0" r="5080" b="9525"/>
                <wp:wrapNone/>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337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1A69" w:rsidRPr="008A0525" w:rsidRDefault="008A0525" w:rsidP="002A48E7">
                            <w:pPr>
                              <w:pStyle w:val="Heading4"/>
                              <w:rPr>
                                <w:color w:val="auto"/>
                              </w:rPr>
                            </w:pPr>
                            <w:r>
                              <w:rPr>
                                <w:color w:val="auto"/>
                              </w:rPr>
                              <w:t>NMFW OFFICERS</w:t>
                            </w:r>
                            <w:r>
                              <w:rPr>
                                <w:color w:val="auto"/>
                              </w:rPr>
                              <w:tab/>
                            </w:r>
                          </w:p>
                        </w:txbxContent>
                      </wps:txbx>
                      <wps:bodyPr rot="0" vert="horz" wrap="square" lIns="9144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8" type="#_x0000_t202" style="position:absolute;margin-left:346.5pt;margin-top:273.75pt;width:223.1pt;height:18.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" filled="f" stroked="f">
                <v:textbox inset=",0,0,0">
                  <w:txbxContent>
                    <w:p w:rsidR="00CB1A69" w:rsidRPr="008A0525" w:rsidRDefault="008A0525" w:rsidP="002A48E7">
                      <w:pPr>
                        <w:pStyle w:val="Heading4"/>
                        <w:rPr>
                          <w:color w:val="auto"/>
                        </w:rPr>
                      </w:pPr>
                      <w:r>
                        <w:rPr>
                          <w:color w:val="auto"/>
                        </w:rPr>
                        <w:t>NMFW OFFICERS</w:t>
                      </w:r>
                      <w:r>
                        <w:rPr>
                          <w:color w:val="auto"/>
                        </w:rPr>
                        <w:tab/>
                      </w:r>
                    </w:p>
                  </w:txbxContent>
                </v:textbox>
              </v:shape>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margin">
                  <wp:posOffset>4299585</wp:posOffset>
                </wp:positionH>
                <wp:positionV relativeFrom="paragraph">
                  <wp:posOffset>3778250</wp:posOffset>
                </wp:positionV>
                <wp:extent cx="2778760" cy="2520315"/>
                <wp:effectExtent l="0" t="0" r="40640" b="51435"/>
                <wp:wrapNone/>
                <wp:docPr id="11"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8760" cy="2520315"/>
                        </a:xfrm>
                        <a:prstGeom prst="roundRect">
                          <a:avLst>
                            <a:gd name="adj" fmla="val 2500"/>
                          </a:avLst>
                        </a:prstGeom>
                        <a:gradFill rotWithShape="0">
                          <a:gsLst>
                            <a:gs pos="0">
                              <a:schemeClr val="lt1">
                                <a:lumMod val="100000"/>
                                <a:lumOff val="0"/>
                              </a:schemeClr>
                            </a:gs>
                            <a:gs pos="100000">
                              <a:schemeClr val="accent2">
                                <a:lumMod val="40000"/>
                                <a:lumOff val="60000"/>
                              </a:schemeClr>
                            </a:gs>
                          </a:gsLst>
                          <a:lin ang="5400000" scaled="1"/>
                        </a:gradFill>
                        <a:ln w="12700">
                          <a:solidFill>
                            <a:schemeClr val="accent2">
                              <a:lumMod val="60000"/>
                              <a:lumOff val="40000"/>
                            </a:schemeClr>
                          </a:solidFill>
                          <a:round/>
                          <a:headEnd/>
                          <a:tailEnd/>
                        </a:ln>
                        <a:effectLst>
                          <a:outerShdw dist="28398" dir="3806097" algn="ctr" rotWithShape="0">
                            <a:schemeClr val="accent2">
                              <a:lumMod val="50000"/>
                              <a:lumOff val="0"/>
                              <a:alpha val="50000"/>
                            </a:schemeClr>
                          </a:outerShdw>
                        </a:effectLst>
                      </wps:spPr>
                      <wps:txbx>
                        <w:txbxContent>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
                              <w:gridCol w:w="3907"/>
                            </w:tblGrid>
                            <w:tr w:rsidR="00B33E5D" w:rsidRPr="008A0525" w:rsidTr="00727409">
                              <w:trPr>
                                <w:trHeight w:val="810"/>
                              </w:trPr>
                              <w:tc>
                                <w:tcPr>
                                  <w:tcW w:w="1244" w:type="pct"/>
                                </w:tcPr>
                                <w:p w:rsidR="00562D43" w:rsidRPr="008A0525" w:rsidRDefault="00562D43" w:rsidP="0078582C"/>
                              </w:tc>
                              <w:tc>
                                <w:tcPr>
                                  <w:tcW w:w="3756" w:type="pct"/>
                                </w:tcPr>
                                <w:p w:rsidR="008A0525" w:rsidRPr="00727409" w:rsidRDefault="008A0525" w:rsidP="00727409">
                                  <w:pPr>
                                    <w:pStyle w:val="Title"/>
                                    <w:jc w:val="center"/>
                                    <w:rPr>
                                      <w:rFonts w:ascii="Times New Roman" w:hAnsi="Times New Roman" w:cs="Times New Roman"/>
                                      <w:b/>
                                      <w:i/>
                                      <w:color w:val="000000" w:themeColor="text1"/>
                                    </w:rPr>
                                  </w:pPr>
                                  <w:r w:rsidRPr="00727409">
                                    <w:rPr>
                                      <w:rFonts w:ascii="Times New Roman" w:hAnsi="Times New Roman" w:cs="Times New Roman"/>
                                      <w:b/>
                                      <w:i/>
                                      <w:color w:val="00B050"/>
                                      <w:sz w:val="28"/>
                                      <w:szCs w:val="28"/>
                                    </w:rPr>
                                    <w:t>President</w:t>
                                  </w:r>
                                  <w:r w:rsidR="007C5E53">
                                    <w:rPr>
                                      <w:rFonts w:ascii="Times New Roman" w:hAnsi="Times New Roman" w:cs="Times New Roman"/>
                                      <w:b/>
                                      <w:i/>
                                      <w:color w:val="000000" w:themeColor="text1"/>
                                    </w:rPr>
                                    <w:t>: Kristi</w:t>
                                  </w:r>
                                  <w:r w:rsidRPr="00727409">
                                    <w:rPr>
                                      <w:rFonts w:ascii="Times New Roman" w:hAnsi="Times New Roman" w:cs="Times New Roman"/>
                                      <w:b/>
                                      <w:i/>
                                      <w:color w:val="000000" w:themeColor="text1"/>
                                    </w:rPr>
                                    <w:t>n Peak</w:t>
                                  </w:r>
                                </w:p>
                                <w:p w:rsidR="00562D43" w:rsidRPr="00727409" w:rsidRDefault="007C5E53" w:rsidP="00727409">
                                  <w:pPr>
                                    <w:pStyle w:val="Title"/>
                                    <w:jc w:val="center"/>
                                    <w:rPr>
                                      <w:rFonts w:ascii="Times New Roman" w:hAnsi="Times New Roman" w:cs="Times New Roman"/>
                                      <w:b/>
                                      <w:i/>
                                      <w:color w:val="auto"/>
                                    </w:rPr>
                                  </w:pPr>
                                  <w:r>
                                    <w:rPr>
                                      <w:rFonts w:ascii="Times New Roman" w:hAnsi="Times New Roman" w:cs="Times New Roman"/>
                                      <w:b/>
                                      <w:i/>
                                      <w:color w:val="auto"/>
                                    </w:rPr>
                                    <w:t>Kristi</w:t>
                                  </w:r>
                                  <w:r w:rsidR="00727409">
                                    <w:rPr>
                                      <w:rFonts w:ascii="Times New Roman" w:hAnsi="Times New Roman" w:cs="Times New Roman"/>
                                      <w:b/>
                                      <w:i/>
                                      <w:color w:val="auto"/>
                                    </w:rPr>
                                    <w:t>n.P</w:t>
                                  </w:r>
                                  <w:r w:rsidR="008A0525" w:rsidRPr="00727409">
                                    <w:rPr>
                                      <w:rFonts w:ascii="Times New Roman" w:hAnsi="Times New Roman" w:cs="Times New Roman"/>
                                      <w:b/>
                                      <w:i/>
                                      <w:color w:val="auto"/>
                                    </w:rPr>
                                    <w:t>eak@commercebank.com</w:t>
                                  </w:r>
                                </w:p>
                              </w:tc>
                            </w:tr>
                            <w:tr w:rsidR="00B33E5D" w:rsidRPr="008A0525" w:rsidTr="00727F51">
                              <w:tc>
                                <w:tcPr>
                                  <w:tcW w:w="1244" w:type="pct"/>
                                </w:tcPr>
                                <w:p w:rsidR="00562D43" w:rsidRPr="008A0525" w:rsidRDefault="00562D43" w:rsidP="0078582C"/>
                              </w:tc>
                              <w:tc>
                                <w:tcPr>
                                  <w:tcW w:w="3756" w:type="pct"/>
                                </w:tcPr>
                                <w:sdt>
                                  <w:sdtPr>
                                    <w:rPr>
                                      <w:rFonts w:ascii="Times New Roman" w:hAnsi="Times New Roman" w:cs="Times New Roman"/>
                                      <w:b/>
                                      <w:i/>
                                      <w:color w:val="auto"/>
                                    </w:rPr>
                                    <w:id w:val="9594854"/>
                                    <w:placeholder>
                                      <w:docPart w:val="E6E6C2E274694AF9A2616ADD380309DD"/>
                                    </w:placeholder>
                                  </w:sdtPr>
                                  <w:sdtEndPr/>
                                  <w:sdtContent>
                                    <w:p w:rsidR="00727409" w:rsidRPr="00727409" w:rsidRDefault="00727409" w:rsidP="00727409">
                                      <w:pPr>
                                        <w:pStyle w:val="Title"/>
                                        <w:rPr>
                                          <w:rFonts w:ascii="Times New Roman" w:hAnsi="Times New Roman" w:cs="Times New Roman"/>
                                          <w:b/>
                                          <w:i/>
                                          <w:color w:val="auto"/>
                                        </w:rPr>
                                      </w:pPr>
                                      <w:r w:rsidRPr="00727409">
                                        <w:rPr>
                                          <w:rFonts w:ascii="Times New Roman" w:hAnsi="Times New Roman" w:cs="Times New Roman"/>
                                          <w:b/>
                                          <w:i/>
                                          <w:color w:val="00B050"/>
                                          <w:sz w:val="24"/>
                                          <w:szCs w:val="24"/>
                                        </w:rPr>
                                        <w:t>Vice President</w:t>
                                      </w:r>
                                      <w:r w:rsidRPr="00727409">
                                        <w:rPr>
                                          <w:rFonts w:ascii="Times New Roman" w:hAnsi="Times New Roman" w:cs="Times New Roman"/>
                                          <w:b/>
                                          <w:i/>
                                          <w:color w:val="auto"/>
                                        </w:rPr>
                                        <w:t>: Penny Collins</w:t>
                                      </w:r>
                                    </w:p>
                                    <w:p w:rsidR="00562D43" w:rsidRPr="00727409" w:rsidRDefault="00727409" w:rsidP="00727409">
                                      <w:pPr>
                                        <w:jc w:val="center"/>
                                        <w:rPr>
                                          <w:rFonts w:ascii="Times New Roman" w:hAnsi="Times New Roman" w:cs="Times New Roman"/>
                                          <w:b/>
                                          <w:i/>
                                        </w:rPr>
                                      </w:pPr>
                                      <w:r w:rsidRPr="00727409">
                                        <w:rPr>
                                          <w:rFonts w:ascii="Times New Roman" w:hAnsi="Times New Roman" w:cs="Times New Roman"/>
                                          <w:b/>
                                          <w:i/>
                                        </w:rPr>
                                        <w:t>pcollins@btcbank.com</w:t>
                                      </w:r>
                                    </w:p>
                                  </w:sdtContent>
                                </w:sdt>
                              </w:tc>
                            </w:tr>
                            <w:tr w:rsidR="00B33E5D" w:rsidRPr="008A0525" w:rsidTr="00DE447E">
                              <w:tc>
                                <w:tcPr>
                                  <w:tcW w:w="1244" w:type="pct"/>
                                </w:tcPr>
                                <w:p w:rsidR="00562D43" w:rsidRPr="008A0525" w:rsidRDefault="00562D43" w:rsidP="0078582C"/>
                              </w:tc>
                              <w:tc>
                                <w:tcPr>
                                  <w:tcW w:w="3756" w:type="pct"/>
                                </w:tcPr>
                                <w:sdt>
                                  <w:sdtPr>
                                    <w:rPr>
                                      <w:rFonts w:ascii="Times New Roman" w:hAnsi="Times New Roman" w:cs="Times New Roman"/>
                                      <w:b/>
                                      <w:i/>
                                    </w:rPr>
                                    <w:id w:val="9594857"/>
                                    <w:placeholder>
                                      <w:docPart w:val="5D0EA6E48077468F885D48BCA66926A9"/>
                                    </w:placeholder>
                                  </w:sdtPr>
                                  <w:sdtEndPr/>
                                  <w:sdtContent>
                                    <w:p w:rsidR="00727409" w:rsidRPr="00727409" w:rsidRDefault="00727409" w:rsidP="00727409">
                                      <w:pPr>
                                        <w:spacing w:before="120" w:after="120"/>
                                        <w:jc w:val="center"/>
                                        <w:rPr>
                                          <w:rFonts w:ascii="Times New Roman" w:hAnsi="Times New Roman" w:cs="Times New Roman"/>
                                          <w:b/>
                                          <w:i/>
                                        </w:rPr>
                                      </w:pPr>
                                      <w:r w:rsidRPr="00727409">
                                        <w:rPr>
                                          <w:rFonts w:ascii="Times New Roman" w:hAnsi="Times New Roman" w:cs="Times New Roman"/>
                                          <w:b/>
                                          <w:i/>
                                          <w:color w:val="00B050"/>
                                          <w:sz w:val="28"/>
                                          <w:szCs w:val="28"/>
                                        </w:rPr>
                                        <w:t>Treasurer</w:t>
                                      </w:r>
                                      <w:r w:rsidRPr="00727409">
                                        <w:rPr>
                                          <w:rFonts w:ascii="Times New Roman" w:hAnsi="Times New Roman" w:cs="Times New Roman"/>
                                          <w:b/>
                                          <w:i/>
                                        </w:rPr>
                                        <w:t>: Cindy Crone</w:t>
                                      </w:r>
                                    </w:p>
                                    <w:p w:rsidR="00562D43" w:rsidRPr="00727409" w:rsidRDefault="00727409" w:rsidP="00727409">
                                      <w:pPr>
                                        <w:spacing w:before="120" w:after="120"/>
                                        <w:jc w:val="center"/>
                                        <w:rPr>
                                          <w:rFonts w:ascii="Times New Roman" w:hAnsi="Times New Roman" w:cs="Times New Roman"/>
                                          <w:b/>
                                          <w:i/>
                                        </w:rPr>
                                      </w:pPr>
                                      <w:r w:rsidRPr="00727409">
                                        <w:rPr>
                                          <w:rFonts w:ascii="Times New Roman" w:hAnsi="Times New Roman" w:cs="Times New Roman"/>
                                          <w:b/>
                                          <w:i/>
                                        </w:rPr>
                                        <w:t>ccrone@btcbank.com</w:t>
                                      </w:r>
                                    </w:p>
                                  </w:sdtContent>
                                </w:sdt>
                                <w:sdt>
                                  <w:sdtPr>
                                    <w:rPr>
                                      <w:rFonts w:ascii="Times New Roman" w:hAnsi="Times New Roman" w:cs="Times New Roman"/>
                                      <w:b/>
                                      <w:i/>
                                      <w:color w:val="auto"/>
                                      <w:sz w:val="22"/>
                                      <w:szCs w:val="22"/>
                                    </w:rPr>
                                    <w:id w:val="302180976"/>
                                    <w:placeholder>
                                      <w:docPart w:val="550EBE1F5C824CF39997645BB919162E"/>
                                    </w:placeholder>
                                  </w:sdtPr>
                                  <w:sdtEndPr/>
                                  <w:sdtContent>
                                    <w:p w:rsidR="00727409" w:rsidRPr="00727409" w:rsidRDefault="00727409" w:rsidP="00727409">
                                      <w:pPr>
                                        <w:pStyle w:val="Author"/>
                                        <w:jc w:val="center"/>
                                        <w:rPr>
                                          <w:rFonts w:ascii="Times New Roman" w:hAnsi="Times New Roman" w:cs="Times New Roman"/>
                                          <w:b/>
                                          <w:i/>
                                          <w:color w:val="auto"/>
                                          <w:sz w:val="22"/>
                                          <w:szCs w:val="22"/>
                                        </w:rPr>
                                      </w:pPr>
                                      <w:r w:rsidRPr="00727409">
                                        <w:rPr>
                                          <w:rFonts w:ascii="Times New Roman" w:hAnsi="Times New Roman" w:cs="Times New Roman"/>
                                          <w:b/>
                                          <w:i/>
                                          <w:color w:val="00B050"/>
                                          <w:sz w:val="28"/>
                                          <w:szCs w:val="28"/>
                                        </w:rPr>
                                        <w:t>Secretary</w:t>
                                      </w:r>
                                      <w:r w:rsidRPr="00727409">
                                        <w:rPr>
                                          <w:rFonts w:ascii="Times New Roman" w:hAnsi="Times New Roman" w:cs="Times New Roman"/>
                                          <w:b/>
                                          <w:i/>
                                          <w:color w:val="auto"/>
                                          <w:sz w:val="22"/>
                                          <w:szCs w:val="22"/>
                                        </w:rPr>
                                        <w:t>: Metchel Rosmolen</w:t>
                                      </w:r>
                                    </w:p>
                                    <w:p w:rsidR="00562D43" w:rsidRPr="00727409" w:rsidRDefault="00727409" w:rsidP="00727409">
                                      <w:pPr>
                                        <w:pStyle w:val="Author"/>
                                        <w:jc w:val="center"/>
                                        <w:rPr>
                                          <w:rFonts w:ascii="Times New Roman" w:hAnsi="Times New Roman" w:cs="Times New Roman"/>
                                          <w:b/>
                                          <w:i/>
                                          <w:color w:val="auto"/>
                                          <w:sz w:val="22"/>
                                          <w:szCs w:val="22"/>
                                        </w:rPr>
                                      </w:pPr>
                                      <w:r w:rsidRPr="00727409">
                                        <w:rPr>
                                          <w:rFonts w:ascii="Times New Roman" w:hAnsi="Times New Roman" w:cs="Times New Roman"/>
                                          <w:b/>
                                          <w:i/>
                                          <w:color w:val="auto"/>
                                          <w:sz w:val="22"/>
                                          <w:szCs w:val="22"/>
                                        </w:rPr>
                                        <w:t>Metchel.</w:t>
                                      </w:r>
                                      <w:r>
                                        <w:rPr>
                                          <w:rFonts w:ascii="Times New Roman" w:hAnsi="Times New Roman" w:cs="Times New Roman"/>
                                          <w:b/>
                                          <w:i/>
                                          <w:color w:val="auto"/>
                                          <w:sz w:val="22"/>
                                          <w:szCs w:val="22"/>
                                        </w:rPr>
                                        <w:t>R</w:t>
                                      </w:r>
                                      <w:r w:rsidRPr="00727409">
                                        <w:rPr>
                                          <w:rFonts w:ascii="Times New Roman" w:hAnsi="Times New Roman" w:cs="Times New Roman"/>
                                          <w:b/>
                                          <w:i/>
                                          <w:color w:val="auto"/>
                                          <w:sz w:val="22"/>
                                          <w:szCs w:val="22"/>
                                        </w:rPr>
                                        <w:t>osmolen@commercebank.com</w:t>
                                      </w:r>
                                    </w:p>
                                  </w:sdtContent>
                                </w:sdt>
                              </w:tc>
                            </w:tr>
                          </w:tbl>
                          <w:p w:rsidR="00D6062A" w:rsidRPr="0036184C" w:rsidRDefault="00D6062A" w:rsidP="006E55E2">
                            <w:pPr>
                              <w:rPr>
                                <w:color w:val="C6A27B" w:themeColor="accent5" w:themeTint="99"/>
                                <w:sz w:val="2"/>
                              </w:rPr>
                            </w:pPr>
                          </w:p>
                        </w:txbxContent>
                      </wps:txbx>
                      <wps:bodyPr rot="0" vert="horz" wrap="square" lIns="91440" tIns="9144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 o:spid="_x0000_s1029" style="position:absolute;margin-left:338.55pt;margin-top:297.5pt;width:218.8pt;height:198.4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63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" fillcolor="white [3201]" strokecolor="#d99594 [1941]" strokeweight="1pt">
                <v:fill color2="#e5b8b7 [1301]" focus="100%" type="gradient"/>
                <v:shadow on="t" color="#622423 [1605]" opacity=".5" offset="1pt"/>
                <v:textbox inset=",7.2pt">
                  <w:txbxContent>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
                        <w:gridCol w:w="3907"/>
                      </w:tblGrid>
                      <w:tr w:rsidR="00B33E5D" w:rsidRPr="008A0525" w:rsidTr="00727409">
                        <w:trPr>
                          <w:trHeight w:val="810"/>
                        </w:trPr>
                        <w:tc>
                          <w:tcPr>
                            <w:tcW w:w="1244" w:type="pct"/>
                          </w:tcPr>
                          <w:p w:rsidR="00562D43" w:rsidRPr="008A0525" w:rsidRDefault="00562D43" w:rsidP="0078582C"/>
                        </w:tc>
                        <w:tc>
                          <w:tcPr>
                            <w:tcW w:w="3756" w:type="pct"/>
                          </w:tcPr>
                          <w:p w:rsidR="008A0525" w:rsidRPr="00727409" w:rsidRDefault="008A0525" w:rsidP="00727409">
                            <w:pPr>
                              <w:pStyle w:val="Title"/>
                              <w:jc w:val="center"/>
                              <w:rPr>
                                <w:rFonts w:ascii="Times New Roman" w:hAnsi="Times New Roman" w:cs="Times New Roman"/>
                                <w:b/>
                                <w:i/>
                                <w:color w:val="000000" w:themeColor="text1"/>
                              </w:rPr>
                            </w:pPr>
                            <w:r w:rsidRPr="00727409">
                              <w:rPr>
                                <w:rFonts w:ascii="Times New Roman" w:hAnsi="Times New Roman" w:cs="Times New Roman"/>
                                <w:b/>
                                <w:i/>
                                <w:color w:val="00B050"/>
                                <w:sz w:val="28"/>
                                <w:szCs w:val="28"/>
                              </w:rPr>
                              <w:t>President</w:t>
                            </w:r>
                            <w:r w:rsidR="007C5E53">
                              <w:rPr>
                                <w:rFonts w:ascii="Times New Roman" w:hAnsi="Times New Roman" w:cs="Times New Roman"/>
                                <w:b/>
                                <w:i/>
                                <w:color w:val="000000" w:themeColor="text1"/>
                              </w:rPr>
                              <w:t>: Kristi</w:t>
                            </w:r>
                            <w:r w:rsidRPr="00727409">
                              <w:rPr>
                                <w:rFonts w:ascii="Times New Roman" w:hAnsi="Times New Roman" w:cs="Times New Roman"/>
                                <w:b/>
                                <w:i/>
                                <w:color w:val="000000" w:themeColor="text1"/>
                              </w:rPr>
                              <w:t>n Peak</w:t>
                            </w:r>
                          </w:p>
                          <w:p w:rsidR="00562D43" w:rsidRPr="00727409" w:rsidRDefault="007C5E53" w:rsidP="00727409">
                            <w:pPr>
                              <w:pStyle w:val="Title"/>
                              <w:jc w:val="center"/>
                              <w:rPr>
                                <w:rFonts w:ascii="Times New Roman" w:hAnsi="Times New Roman" w:cs="Times New Roman"/>
                                <w:b/>
                                <w:i/>
                                <w:color w:val="auto"/>
                              </w:rPr>
                            </w:pPr>
                            <w:r>
                              <w:rPr>
                                <w:rFonts w:ascii="Times New Roman" w:hAnsi="Times New Roman" w:cs="Times New Roman"/>
                                <w:b/>
                                <w:i/>
                                <w:color w:val="auto"/>
                              </w:rPr>
                              <w:t>Kristi</w:t>
                            </w:r>
                            <w:r w:rsidR="00727409">
                              <w:rPr>
                                <w:rFonts w:ascii="Times New Roman" w:hAnsi="Times New Roman" w:cs="Times New Roman"/>
                                <w:b/>
                                <w:i/>
                                <w:color w:val="auto"/>
                              </w:rPr>
                              <w:t>n.P</w:t>
                            </w:r>
                            <w:r w:rsidR="008A0525" w:rsidRPr="00727409">
                              <w:rPr>
                                <w:rFonts w:ascii="Times New Roman" w:hAnsi="Times New Roman" w:cs="Times New Roman"/>
                                <w:b/>
                                <w:i/>
                                <w:color w:val="auto"/>
                              </w:rPr>
                              <w:t>eak@commercebank.com</w:t>
                            </w:r>
                          </w:p>
                        </w:tc>
                      </w:tr>
                      <w:tr w:rsidR="00B33E5D" w:rsidRPr="008A0525" w:rsidTr="00727F51">
                        <w:tc>
                          <w:tcPr>
                            <w:tcW w:w="1244" w:type="pct"/>
                          </w:tcPr>
                          <w:p w:rsidR="00562D43" w:rsidRPr="008A0525" w:rsidRDefault="00562D43" w:rsidP="0078582C"/>
                        </w:tc>
                        <w:tc>
                          <w:tcPr>
                            <w:tcW w:w="3756" w:type="pct"/>
                          </w:tcPr>
                          <w:sdt>
                            <w:sdtPr>
                              <w:rPr>
                                <w:rFonts w:ascii="Times New Roman" w:hAnsi="Times New Roman" w:cs="Times New Roman"/>
                                <w:b/>
                                <w:i/>
                                <w:color w:val="auto"/>
                              </w:rPr>
                              <w:id w:val="9594854"/>
                              <w:placeholder>
                                <w:docPart w:val="E6E6C2E274694AF9A2616ADD380309DD"/>
                              </w:placeholder>
                            </w:sdtPr>
                            <w:sdtEndPr/>
                            <w:sdtContent>
                              <w:p w:rsidR="00727409" w:rsidRPr="00727409" w:rsidRDefault="00727409" w:rsidP="00727409">
                                <w:pPr>
                                  <w:pStyle w:val="Title"/>
                                  <w:rPr>
                                    <w:rFonts w:ascii="Times New Roman" w:hAnsi="Times New Roman" w:cs="Times New Roman"/>
                                    <w:b/>
                                    <w:i/>
                                    <w:color w:val="auto"/>
                                  </w:rPr>
                                </w:pPr>
                                <w:r w:rsidRPr="00727409">
                                  <w:rPr>
                                    <w:rFonts w:ascii="Times New Roman" w:hAnsi="Times New Roman" w:cs="Times New Roman"/>
                                    <w:b/>
                                    <w:i/>
                                    <w:color w:val="00B050"/>
                                    <w:sz w:val="24"/>
                                    <w:szCs w:val="24"/>
                                  </w:rPr>
                                  <w:t>Vice President</w:t>
                                </w:r>
                                <w:r w:rsidRPr="00727409">
                                  <w:rPr>
                                    <w:rFonts w:ascii="Times New Roman" w:hAnsi="Times New Roman" w:cs="Times New Roman"/>
                                    <w:b/>
                                    <w:i/>
                                    <w:color w:val="auto"/>
                                  </w:rPr>
                                  <w:t>: Penny Collins</w:t>
                                </w:r>
                              </w:p>
                              <w:p w:rsidR="00562D43" w:rsidRPr="00727409" w:rsidRDefault="00727409" w:rsidP="00727409">
                                <w:pPr>
                                  <w:jc w:val="center"/>
                                  <w:rPr>
                                    <w:rFonts w:ascii="Times New Roman" w:hAnsi="Times New Roman" w:cs="Times New Roman"/>
                                    <w:b/>
                                    <w:i/>
                                  </w:rPr>
                                </w:pPr>
                                <w:r w:rsidRPr="00727409">
                                  <w:rPr>
                                    <w:rFonts w:ascii="Times New Roman" w:hAnsi="Times New Roman" w:cs="Times New Roman"/>
                                    <w:b/>
                                    <w:i/>
                                  </w:rPr>
                                  <w:t>pcollins@btcbank.com</w:t>
                                </w:r>
                              </w:p>
                            </w:sdtContent>
                          </w:sdt>
                        </w:tc>
                      </w:tr>
                      <w:tr w:rsidR="00B33E5D" w:rsidRPr="008A0525" w:rsidTr="00DE447E">
                        <w:tc>
                          <w:tcPr>
                            <w:tcW w:w="1244" w:type="pct"/>
                          </w:tcPr>
                          <w:p w:rsidR="00562D43" w:rsidRPr="008A0525" w:rsidRDefault="00562D43" w:rsidP="0078582C"/>
                        </w:tc>
                        <w:tc>
                          <w:tcPr>
                            <w:tcW w:w="3756" w:type="pct"/>
                          </w:tcPr>
                          <w:sdt>
                            <w:sdtPr>
                              <w:rPr>
                                <w:rFonts w:ascii="Times New Roman" w:hAnsi="Times New Roman" w:cs="Times New Roman"/>
                                <w:b/>
                                <w:i/>
                              </w:rPr>
                              <w:id w:val="9594857"/>
                              <w:placeholder>
                                <w:docPart w:val="5D0EA6E48077468F885D48BCA66926A9"/>
                              </w:placeholder>
                            </w:sdtPr>
                            <w:sdtEndPr/>
                            <w:sdtContent>
                              <w:p w:rsidR="00727409" w:rsidRPr="00727409" w:rsidRDefault="00727409" w:rsidP="00727409">
                                <w:pPr>
                                  <w:spacing w:before="120" w:after="120"/>
                                  <w:jc w:val="center"/>
                                  <w:rPr>
                                    <w:rFonts w:ascii="Times New Roman" w:hAnsi="Times New Roman" w:cs="Times New Roman"/>
                                    <w:b/>
                                    <w:i/>
                                  </w:rPr>
                                </w:pPr>
                                <w:r w:rsidRPr="00727409">
                                  <w:rPr>
                                    <w:rFonts w:ascii="Times New Roman" w:hAnsi="Times New Roman" w:cs="Times New Roman"/>
                                    <w:b/>
                                    <w:i/>
                                    <w:color w:val="00B050"/>
                                    <w:sz w:val="28"/>
                                    <w:szCs w:val="28"/>
                                  </w:rPr>
                                  <w:t>Treasurer</w:t>
                                </w:r>
                                <w:r w:rsidRPr="00727409">
                                  <w:rPr>
                                    <w:rFonts w:ascii="Times New Roman" w:hAnsi="Times New Roman" w:cs="Times New Roman"/>
                                    <w:b/>
                                    <w:i/>
                                  </w:rPr>
                                  <w:t>: Cindy Crone</w:t>
                                </w:r>
                              </w:p>
                              <w:p w:rsidR="00562D43" w:rsidRPr="00727409" w:rsidRDefault="00727409" w:rsidP="00727409">
                                <w:pPr>
                                  <w:spacing w:before="120" w:after="120"/>
                                  <w:jc w:val="center"/>
                                  <w:rPr>
                                    <w:rFonts w:ascii="Times New Roman" w:hAnsi="Times New Roman" w:cs="Times New Roman"/>
                                    <w:b/>
                                    <w:i/>
                                  </w:rPr>
                                </w:pPr>
                                <w:r w:rsidRPr="00727409">
                                  <w:rPr>
                                    <w:rFonts w:ascii="Times New Roman" w:hAnsi="Times New Roman" w:cs="Times New Roman"/>
                                    <w:b/>
                                    <w:i/>
                                  </w:rPr>
                                  <w:t>ccrone@btcbank.com</w:t>
                                </w:r>
                              </w:p>
                            </w:sdtContent>
                          </w:sdt>
                          <w:sdt>
                            <w:sdtPr>
                              <w:rPr>
                                <w:rFonts w:ascii="Times New Roman" w:hAnsi="Times New Roman" w:cs="Times New Roman"/>
                                <w:b/>
                                <w:i/>
                                <w:color w:val="auto"/>
                                <w:sz w:val="22"/>
                                <w:szCs w:val="22"/>
                              </w:rPr>
                              <w:id w:val="302180976"/>
                              <w:placeholder>
                                <w:docPart w:val="550EBE1F5C824CF39997645BB919162E"/>
                              </w:placeholder>
                            </w:sdtPr>
                            <w:sdtEndPr/>
                            <w:sdtContent>
                              <w:p w:rsidR="00727409" w:rsidRPr="00727409" w:rsidRDefault="00727409" w:rsidP="00727409">
                                <w:pPr>
                                  <w:pStyle w:val="Author"/>
                                  <w:jc w:val="center"/>
                                  <w:rPr>
                                    <w:rFonts w:ascii="Times New Roman" w:hAnsi="Times New Roman" w:cs="Times New Roman"/>
                                    <w:b/>
                                    <w:i/>
                                    <w:color w:val="auto"/>
                                    <w:sz w:val="22"/>
                                    <w:szCs w:val="22"/>
                                  </w:rPr>
                                </w:pPr>
                                <w:r w:rsidRPr="00727409">
                                  <w:rPr>
                                    <w:rFonts w:ascii="Times New Roman" w:hAnsi="Times New Roman" w:cs="Times New Roman"/>
                                    <w:b/>
                                    <w:i/>
                                    <w:color w:val="00B050"/>
                                    <w:sz w:val="28"/>
                                    <w:szCs w:val="28"/>
                                  </w:rPr>
                                  <w:t>Secretary</w:t>
                                </w:r>
                                <w:r w:rsidRPr="00727409">
                                  <w:rPr>
                                    <w:rFonts w:ascii="Times New Roman" w:hAnsi="Times New Roman" w:cs="Times New Roman"/>
                                    <w:b/>
                                    <w:i/>
                                    <w:color w:val="auto"/>
                                    <w:sz w:val="22"/>
                                    <w:szCs w:val="22"/>
                                  </w:rPr>
                                  <w:t>: Metchel Rosmolen</w:t>
                                </w:r>
                              </w:p>
                              <w:p w:rsidR="00562D43" w:rsidRPr="00727409" w:rsidRDefault="00727409" w:rsidP="00727409">
                                <w:pPr>
                                  <w:pStyle w:val="Author"/>
                                  <w:jc w:val="center"/>
                                  <w:rPr>
                                    <w:rFonts w:ascii="Times New Roman" w:hAnsi="Times New Roman" w:cs="Times New Roman"/>
                                    <w:b/>
                                    <w:i/>
                                    <w:color w:val="auto"/>
                                    <w:sz w:val="22"/>
                                    <w:szCs w:val="22"/>
                                  </w:rPr>
                                </w:pPr>
                                <w:r w:rsidRPr="00727409">
                                  <w:rPr>
                                    <w:rFonts w:ascii="Times New Roman" w:hAnsi="Times New Roman" w:cs="Times New Roman"/>
                                    <w:b/>
                                    <w:i/>
                                    <w:color w:val="auto"/>
                                    <w:sz w:val="22"/>
                                    <w:szCs w:val="22"/>
                                  </w:rPr>
                                  <w:t>Metchel.</w:t>
                                </w:r>
                                <w:r>
                                  <w:rPr>
                                    <w:rFonts w:ascii="Times New Roman" w:hAnsi="Times New Roman" w:cs="Times New Roman"/>
                                    <w:b/>
                                    <w:i/>
                                    <w:color w:val="auto"/>
                                    <w:sz w:val="22"/>
                                    <w:szCs w:val="22"/>
                                  </w:rPr>
                                  <w:t>R</w:t>
                                </w:r>
                                <w:r w:rsidRPr="00727409">
                                  <w:rPr>
                                    <w:rFonts w:ascii="Times New Roman" w:hAnsi="Times New Roman" w:cs="Times New Roman"/>
                                    <w:b/>
                                    <w:i/>
                                    <w:color w:val="auto"/>
                                    <w:sz w:val="22"/>
                                    <w:szCs w:val="22"/>
                                  </w:rPr>
                                  <w:t>osmolen@commercebank.com</w:t>
                                </w:r>
                              </w:p>
                            </w:sdtContent>
                          </w:sdt>
                        </w:tc>
                      </w:tr>
                    </w:tbl>
                    <w:p w:rsidR="00D6062A" w:rsidRPr="0036184C" w:rsidRDefault="00D6062A" w:rsidP="006E55E2">
                      <w:pPr>
                        <w:rPr>
                          <w:color w:val="C6A27B" w:themeColor="accent5" w:themeTint="99"/>
                          <w:sz w:val="2"/>
                        </w:rPr>
                      </w:pPr>
                    </w:p>
                  </w:txbxContent>
                </v:textbox>
                <w10:wrap anchorx="margin"/>
              </v:roundrect>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95250</wp:posOffset>
                </wp:positionH>
                <wp:positionV relativeFrom="paragraph">
                  <wp:posOffset>3781425</wp:posOffset>
                </wp:positionV>
                <wp:extent cx="3920490" cy="5825490"/>
                <wp:effectExtent l="0" t="0" r="41910" b="60960"/>
                <wp:wrapNone/>
                <wp:docPr id="13"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20490" cy="5825490"/>
                        </a:xfrm>
                        <a:prstGeom prst="roundRect">
                          <a:avLst>
                            <a:gd name="adj" fmla="val 1745"/>
                          </a:avLst>
                        </a:prstGeom>
                        <a:gradFill rotWithShape="0">
                          <a:gsLst>
                            <a:gs pos="0">
                              <a:schemeClr val="lt1">
                                <a:lumMod val="100000"/>
                                <a:lumOff val="0"/>
                              </a:schemeClr>
                            </a:gs>
                            <a:gs pos="100000">
                              <a:schemeClr val="accent2">
                                <a:lumMod val="40000"/>
                                <a:lumOff val="60000"/>
                              </a:schemeClr>
                            </a:gs>
                          </a:gsLst>
                          <a:lin ang="5400000" scaled="1"/>
                        </a:gradFill>
                        <a:ln w="12700">
                          <a:solidFill>
                            <a:schemeClr val="accent2">
                              <a:lumMod val="60000"/>
                              <a:lumOff val="40000"/>
                            </a:schemeClr>
                          </a:solidFill>
                          <a:round/>
                          <a:headEnd/>
                          <a:tailEnd/>
                        </a:ln>
                        <a:effectLst>
                          <a:outerShdw dist="28398" dir="3806097" algn="ctr" rotWithShape="0">
                            <a:schemeClr val="accent2">
                              <a:lumMod val="50000"/>
                              <a:lumOff val="0"/>
                              <a:alpha val="50000"/>
                            </a:schemeClr>
                          </a:outerShdw>
                        </a:effectLst>
                      </wps:spPr>
                      <wps:txbx>
                        <w:txbxContent>
                          <w:tbl>
                            <w:tblPr>
                              <w:tblStyle w:val="TableGrid"/>
                              <w:tblW w:w="5000" w:type="pct"/>
                              <w:tblBorders>
                                <w:top w:val="none" w:sz="0" w:space="0" w:color="auto"/>
                                <w:left w:val="none" w:sz="0" w:space="0" w:color="auto"/>
                                <w:bottom w:val="none" w:sz="0" w:space="0" w:color="auto"/>
                                <w:right w:val="none" w:sz="0" w:space="0" w:color="auto"/>
                                <w:insideH w:val="single" w:sz="6" w:space="0" w:color="89643B" w:themeColor="accent5"/>
                                <w:insideV w:val="single" w:sz="6" w:space="0" w:color="89643B" w:themeColor="accent5"/>
                              </w:tblBorders>
                              <w:tblLook w:val="04A0" w:firstRow="1" w:lastRow="0" w:firstColumn="1" w:lastColumn="0" w:noHBand="0" w:noVBand="1"/>
                            </w:tblPr>
                            <w:tblGrid>
                              <w:gridCol w:w="5802"/>
                            </w:tblGrid>
                            <w:tr w:rsidR="00B33E5D" w:rsidRPr="008A0525" w:rsidTr="002C5567">
                              <w:tc>
                                <w:tcPr>
                                  <w:tcW w:w="5000" w:type="pct"/>
                                </w:tcPr>
                                <w:p w:rsidR="00855D85" w:rsidRPr="007A3A1A" w:rsidRDefault="0087757D" w:rsidP="007A3A1A">
                                  <w:pPr>
                                    <w:pStyle w:val="Title"/>
                                    <w:rPr>
                                      <w:rFonts w:ascii="Times New Roman" w:hAnsi="Times New Roman" w:cs="Times New Roman"/>
                                      <w:color w:val="auto"/>
                                    </w:rPr>
                                  </w:pPr>
                                  <w:sdt>
                                    <w:sdtPr>
                                      <w:rPr>
                                        <w:rFonts w:ascii="Times New Roman" w:hAnsi="Times New Roman" w:cs="Times New Roman"/>
                                        <w:color w:val="auto"/>
                                      </w:rPr>
                                      <w:id w:val="9594863"/>
                                    </w:sdtPr>
                                    <w:sdtEndPr/>
                                    <w:sdtContent>
                                      <w:r w:rsidR="00855D85">
                                        <w:rPr>
                                          <w:rFonts w:ascii="Times New Roman" w:hAnsi="Times New Roman" w:cs="Times New Roman"/>
                                          <w:color w:val="auto"/>
                                        </w:rPr>
                                        <w:t>OLD BUSINESS</w:t>
                                      </w:r>
                                    </w:sdtContent>
                                  </w:sdt>
                                  <w:r w:rsidR="00855D85">
                                    <w:rPr>
                                      <w:rFonts w:asciiTheme="majorHAnsi" w:hAnsiTheme="majorHAnsi"/>
                                      <w:color w:val="auto"/>
                                    </w:rPr>
                                    <w:t xml:space="preserve"> </w:t>
                                  </w:r>
                                </w:p>
                                <w:p w:rsidR="00B42A0F" w:rsidRDefault="00B42A0F" w:rsidP="00855D85">
                                  <w:pPr>
                                    <w:pStyle w:val="DateLocation"/>
                                    <w:rPr>
                                      <w:rFonts w:asciiTheme="majorHAnsi" w:hAnsiTheme="majorHAnsi"/>
                                      <w:color w:val="auto"/>
                                      <w:sz w:val="22"/>
                                      <w:szCs w:val="22"/>
                                    </w:rPr>
                                  </w:pPr>
                                  <w:r>
                                    <w:rPr>
                                      <w:rFonts w:asciiTheme="majorHAnsi" w:hAnsiTheme="majorHAnsi"/>
                                      <w:color w:val="auto"/>
                                      <w:sz w:val="22"/>
                                      <w:szCs w:val="22"/>
                                    </w:rPr>
                                    <w:t>MINUTES/TREASURER’S REPORT</w:t>
                                  </w:r>
                                  <w:r w:rsidR="00FD500F">
                                    <w:rPr>
                                      <w:rFonts w:asciiTheme="majorHAnsi" w:hAnsiTheme="majorHAnsi"/>
                                      <w:color w:val="auto"/>
                                      <w:sz w:val="22"/>
                                      <w:szCs w:val="22"/>
                                    </w:rPr>
                                    <w:t xml:space="preserve"> </w:t>
                                  </w:r>
                                  <w:r w:rsidR="00915D5F">
                                    <w:rPr>
                                      <w:rFonts w:asciiTheme="majorHAnsi" w:hAnsiTheme="majorHAnsi"/>
                                      <w:color w:val="auto"/>
                                      <w:sz w:val="22"/>
                                      <w:szCs w:val="22"/>
                                    </w:rPr>
                                    <w:t>–</w:t>
                                  </w:r>
                                  <w:r w:rsidR="00FD500F">
                                    <w:rPr>
                                      <w:rFonts w:asciiTheme="majorHAnsi" w:hAnsiTheme="majorHAnsi"/>
                                      <w:color w:val="auto"/>
                                      <w:sz w:val="22"/>
                                      <w:szCs w:val="22"/>
                                    </w:rPr>
                                    <w:t xml:space="preserve"> </w:t>
                                  </w:r>
                                  <w:r w:rsidR="00915D5F">
                                    <w:rPr>
                                      <w:rFonts w:asciiTheme="majorHAnsi" w:hAnsiTheme="majorHAnsi"/>
                                      <w:color w:val="auto"/>
                                      <w:sz w:val="22"/>
                                      <w:szCs w:val="22"/>
                                    </w:rPr>
                                    <w:t>Approval by Kanna and Linda.</w:t>
                                  </w:r>
                                </w:p>
                                <w:p w:rsidR="007A3A1A" w:rsidRDefault="007A3A1A" w:rsidP="007A3A1A">
                                  <w:pPr>
                                    <w:pStyle w:val="DateLocation"/>
                                    <w:rPr>
                                      <w:rFonts w:ascii="Times New Roman" w:hAnsi="Times New Roman" w:cs="Times New Roman"/>
                                      <w:color w:val="auto"/>
                                      <w:sz w:val="22"/>
                                      <w:szCs w:val="22"/>
                                    </w:rPr>
                                  </w:pPr>
                                </w:p>
                                <w:p w:rsidR="00C97DCF" w:rsidRPr="00855D85" w:rsidRDefault="00855D85" w:rsidP="00855D85">
                                  <w:pPr>
                                    <w:pStyle w:val="DateLocation"/>
                                    <w:rPr>
                                      <w:rFonts w:ascii="Times New Roman" w:hAnsi="Times New Roman" w:cs="Times New Roman"/>
                                      <w:color w:val="auto"/>
                                      <w:sz w:val="22"/>
                                      <w:szCs w:val="22"/>
                                    </w:rPr>
                                  </w:pPr>
                                  <w:r>
                                    <w:rPr>
                                      <w:rFonts w:ascii="Times New Roman" w:hAnsi="Times New Roman" w:cs="Times New Roman"/>
                                      <w:color w:val="auto"/>
                                      <w:sz w:val="22"/>
                                      <w:szCs w:val="22"/>
                                    </w:rPr>
                                    <w:t xml:space="preserve"> </w:t>
                                  </w:r>
                                </w:p>
                              </w:tc>
                            </w:tr>
                            <w:tr w:rsidR="00B33E5D" w:rsidRPr="008A0525" w:rsidTr="00D11EE3">
                              <w:trPr>
                                <w:trHeight w:val="4230"/>
                              </w:trPr>
                              <w:tc>
                                <w:tcPr>
                                  <w:tcW w:w="5000" w:type="pct"/>
                                </w:tcPr>
                                <w:p w:rsidR="00E1698D" w:rsidRPr="00E1698D" w:rsidRDefault="00E1698D" w:rsidP="00E1698D">
                                  <w:pPr>
                                    <w:pStyle w:val="DateLocation"/>
                                    <w:rPr>
                                      <w:rFonts w:ascii="Times New Roman" w:hAnsi="Times New Roman" w:cs="Times New Roman"/>
                                      <w:color w:val="auto"/>
                                      <w:sz w:val="22"/>
                                      <w:szCs w:val="22"/>
                                    </w:rPr>
                                  </w:pPr>
                                </w:p>
                                <w:sdt>
                                  <w:sdtPr>
                                    <w:rPr>
                                      <w:rFonts w:ascii="Times New Roman" w:hAnsi="Times New Roman" w:cs="Times New Roman"/>
                                      <w:color w:val="auto"/>
                                    </w:rPr>
                                    <w:id w:val="-1110886817"/>
                                  </w:sdtPr>
                                  <w:sdtEndPr/>
                                  <w:sdtContent>
                                    <w:p w:rsidR="00E1698D" w:rsidRPr="00D23E76" w:rsidRDefault="00E1698D" w:rsidP="00E1698D">
                                      <w:pPr>
                                        <w:pStyle w:val="Title"/>
                                        <w:rPr>
                                          <w:rFonts w:ascii="Times New Roman" w:hAnsi="Times New Roman" w:cs="Times New Roman"/>
                                          <w:color w:val="auto"/>
                                        </w:rPr>
                                      </w:pPr>
                                      <w:r>
                                        <w:rPr>
                                          <w:rFonts w:ascii="Times New Roman" w:hAnsi="Times New Roman" w:cs="Times New Roman"/>
                                          <w:color w:val="auto"/>
                                        </w:rPr>
                                        <w:t>NEW BUSINESS</w:t>
                                      </w:r>
                                    </w:p>
                                  </w:sdtContent>
                                </w:sdt>
                                <w:p w:rsidR="00E1698D" w:rsidRDefault="00E1698D" w:rsidP="00E1698D">
                                  <w:pPr>
                                    <w:pStyle w:val="DateLocation"/>
                                    <w:rPr>
                                      <w:rFonts w:asciiTheme="majorHAnsi" w:hAnsiTheme="majorHAnsi"/>
                                      <w:color w:val="auto"/>
                                      <w:sz w:val="22"/>
                                      <w:szCs w:val="22"/>
                                    </w:rPr>
                                  </w:pPr>
                                  <w:r>
                                    <w:rPr>
                                      <w:rFonts w:asciiTheme="majorHAnsi" w:hAnsiTheme="majorHAnsi"/>
                                      <w:color w:val="auto"/>
                                      <w:sz w:val="22"/>
                                      <w:szCs w:val="22"/>
                                    </w:rPr>
                                    <w:t>COMMUNITY SERVICE PROJECT</w:t>
                                  </w:r>
                                </w:p>
                                <w:p w:rsidR="00FD500F" w:rsidRDefault="00915D5F" w:rsidP="00E1698D">
                                  <w:pPr>
                                    <w:pStyle w:val="DateLocation"/>
                                    <w:rPr>
                                      <w:rFonts w:ascii="Times New Roman" w:hAnsi="Times New Roman" w:cs="Times New Roman"/>
                                      <w:color w:val="auto"/>
                                      <w:sz w:val="22"/>
                                      <w:szCs w:val="22"/>
                                    </w:rPr>
                                  </w:pPr>
                                  <w:r>
                                    <w:rPr>
                                      <w:rFonts w:ascii="Times New Roman" w:hAnsi="Times New Roman" w:cs="Times New Roman"/>
                                      <w:color w:val="auto"/>
                                      <w:sz w:val="22"/>
                                      <w:szCs w:val="22"/>
                                    </w:rPr>
                                    <w:t xml:space="preserve">Sami give a report about the wonderful experience with Noyes Home. If anyone was willing to donate anything to help them out, they are always accepting donations. </w:t>
                                  </w:r>
                                </w:p>
                                <w:p w:rsidR="00915D5F" w:rsidRDefault="00915D5F" w:rsidP="00E1698D">
                                  <w:pPr>
                                    <w:pStyle w:val="DateLocation"/>
                                    <w:rPr>
                                      <w:rFonts w:ascii="Times New Roman" w:hAnsi="Times New Roman" w:cs="Times New Roman"/>
                                      <w:color w:val="auto"/>
                                      <w:sz w:val="22"/>
                                      <w:szCs w:val="22"/>
                                    </w:rPr>
                                  </w:pPr>
                                </w:p>
                                <w:p w:rsidR="00915D5F" w:rsidRDefault="00915D5F" w:rsidP="00E1698D">
                                  <w:pPr>
                                    <w:pStyle w:val="DateLocation"/>
                                    <w:rPr>
                                      <w:rFonts w:ascii="Times New Roman" w:hAnsi="Times New Roman" w:cs="Times New Roman"/>
                                      <w:color w:val="auto"/>
                                      <w:sz w:val="22"/>
                                      <w:szCs w:val="22"/>
                                    </w:rPr>
                                  </w:pPr>
                                  <w:r>
                                    <w:rPr>
                                      <w:rFonts w:ascii="Times New Roman" w:hAnsi="Times New Roman" w:cs="Times New Roman"/>
                                      <w:color w:val="auto"/>
                                      <w:sz w:val="22"/>
                                      <w:szCs w:val="22"/>
                                    </w:rPr>
                                    <w:t>SCHOLARSHIPS:</w:t>
                                  </w:r>
                                </w:p>
                                <w:p w:rsidR="00915D5F" w:rsidRDefault="00915D5F" w:rsidP="00E1698D">
                                  <w:pPr>
                                    <w:pStyle w:val="DateLocation"/>
                                    <w:rPr>
                                      <w:rFonts w:ascii="Times New Roman" w:hAnsi="Times New Roman" w:cs="Times New Roman"/>
                                      <w:color w:val="auto"/>
                                      <w:sz w:val="22"/>
                                      <w:szCs w:val="22"/>
                                    </w:rPr>
                                  </w:pPr>
                                  <w:r>
                                    <w:rPr>
                                      <w:rFonts w:ascii="Times New Roman" w:hAnsi="Times New Roman" w:cs="Times New Roman"/>
                                      <w:color w:val="auto"/>
                                      <w:sz w:val="22"/>
                                      <w:szCs w:val="22"/>
                                    </w:rPr>
                                    <w:t xml:space="preserve">Maria </w:t>
                                  </w:r>
                                  <w:proofErr w:type="spellStart"/>
                                  <w:r w:rsidR="002A38EA">
                                    <w:rPr>
                                      <w:rFonts w:ascii="Times New Roman" w:hAnsi="Times New Roman" w:cs="Times New Roman"/>
                                      <w:color w:val="auto"/>
                                      <w:sz w:val="22"/>
                                      <w:szCs w:val="22"/>
                                    </w:rPr>
                                    <w:t>Llanas</w:t>
                                  </w:r>
                                  <w:proofErr w:type="spellEnd"/>
                                  <w:r w:rsidR="002A38EA">
                                    <w:rPr>
                                      <w:rFonts w:ascii="Times New Roman" w:hAnsi="Times New Roman" w:cs="Times New Roman"/>
                                      <w:color w:val="auto"/>
                                      <w:sz w:val="22"/>
                                      <w:szCs w:val="22"/>
                                    </w:rPr>
                                    <w:t xml:space="preserve"> &amp; Allison </w:t>
                                  </w:r>
                                  <w:proofErr w:type="spellStart"/>
                                  <w:r w:rsidR="002A38EA">
                                    <w:rPr>
                                      <w:rFonts w:ascii="Times New Roman" w:hAnsi="Times New Roman" w:cs="Times New Roman"/>
                                      <w:color w:val="auto"/>
                                      <w:sz w:val="22"/>
                                      <w:szCs w:val="22"/>
                                    </w:rPr>
                                    <w:t>Mulnix</w:t>
                                  </w:r>
                                  <w:proofErr w:type="spellEnd"/>
                                  <w:r w:rsidR="002A38EA">
                                    <w:rPr>
                                      <w:rFonts w:ascii="Times New Roman" w:hAnsi="Times New Roman" w:cs="Times New Roman"/>
                                      <w:color w:val="auto"/>
                                      <w:sz w:val="22"/>
                                      <w:szCs w:val="22"/>
                                    </w:rPr>
                                    <w:t xml:space="preserve"> where the 2014 chosen scholarship winners. </w:t>
                                  </w:r>
                                </w:p>
                                <w:p w:rsidR="002A38EA" w:rsidRDefault="002A38EA" w:rsidP="00E1698D">
                                  <w:pPr>
                                    <w:pStyle w:val="DateLocation"/>
                                    <w:rPr>
                                      <w:rFonts w:ascii="Times New Roman" w:hAnsi="Times New Roman" w:cs="Times New Roman"/>
                                      <w:color w:val="auto"/>
                                      <w:sz w:val="22"/>
                                      <w:szCs w:val="22"/>
                                    </w:rPr>
                                  </w:pPr>
                                  <w:r>
                                    <w:rPr>
                                      <w:rFonts w:ascii="Times New Roman" w:hAnsi="Times New Roman" w:cs="Times New Roman"/>
                                      <w:color w:val="auto"/>
                                      <w:sz w:val="22"/>
                                      <w:szCs w:val="22"/>
                                    </w:rPr>
                                    <w:t xml:space="preserve">Metchel and Tiffany came off the committee this year. </w:t>
                                  </w:r>
                                </w:p>
                                <w:p w:rsidR="002A38EA" w:rsidRDefault="002A38EA" w:rsidP="00E1698D">
                                  <w:pPr>
                                    <w:pStyle w:val="DateLocation"/>
                                    <w:rPr>
                                      <w:rFonts w:ascii="Times New Roman" w:hAnsi="Times New Roman" w:cs="Times New Roman"/>
                                      <w:color w:val="auto"/>
                                      <w:sz w:val="22"/>
                                      <w:szCs w:val="22"/>
                                    </w:rPr>
                                  </w:pPr>
                                  <w:r>
                                    <w:rPr>
                                      <w:rFonts w:ascii="Times New Roman" w:hAnsi="Times New Roman" w:cs="Times New Roman"/>
                                      <w:color w:val="auto"/>
                                      <w:sz w:val="22"/>
                                      <w:szCs w:val="22"/>
                                    </w:rPr>
                                    <w:t xml:space="preserve">Kanna and Cindy C. volunteered to come on. </w:t>
                                  </w:r>
                                </w:p>
                                <w:p w:rsidR="002A38EA" w:rsidRDefault="002A38EA" w:rsidP="00E1698D">
                                  <w:pPr>
                                    <w:pStyle w:val="DateLocation"/>
                                    <w:rPr>
                                      <w:rFonts w:ascii="Times New Roman" w:hAnsi="Times New Roman" w:cs="Times New Roman"/>
                                      <w:color w:val="auto"/>
                                      <w:sz w:val="22"/>
                                      <w:szCs w:val="22"/>
                                    </w:rPr>
                                  </w:pPr>
                                </w:p>
                                <w:p w:rsidR="002A38EA" w:rsidRDefault="002A38EA" w:rsidP="00E1698D">
                                  <w:pPr>
                                    <w:pStyle w:val="DateLocation"/>
                                    <w:rPr>
                                      <w:rFonts w:ascii="Times New Roman" w:hAnsi="Times New Roman" w:cs="Times New Roman"/>
                                      <w:color w:val="auto"/>
                                      <w:sz w:val="22"/>
                                      <w:szCs w:val="22"/>
                                    </w:rPr>
                                  </w:pPr>
                                  <w:r>
                                    <w:rPr>
                                      <w:rFonts w:ascii="Times New Roman" w:hAnsi="Times New Roman" w:cs="Times New Roman"/>
                                      <w:color w:val="auto"/>
                                      <w:sz w:val="22"/>
                                      <w:szCs w:val="22"/>
                                    </w:rPr>
                                    <w:t xml:space="preserve">NAME TAGS: There was a vote taken by the group to stop using the magnetic name tags and move to sticker ones. However, we will still have the magnetic ones, but it will be the members’ responsibility to bring it to each meeting. </w:t>
                                  </w:r>
                                </w:p>
                                <w:p w:rsidR="002A38EA" w:rsidRDefault="002A38EA" w:rsidP="00E1698D">
                                  <w:pPr>
                                    <w:pStyle w:val="DateLocation"/>
                                    <w:rPr>
                                      <w:rFonts w:ascii="Times New Roman" w:hAnsi="Times New Roman" w:cs="Times New Roman"/>
                                      <w:color w:val="auto"/>
                                      <w:sz w:val="22"/>
                                      <w:szCs w:val="22"/>
                                    </w:rPr>
                                  </w:pPr>
                                </w:p>
                                <w:p w:rsidR="00D11EE3" w:rsidRDefault="00D11EE3" w:rsidP="00E1698D">
                                  <w:pPr>
                                    <w:pStyle w:val="DateLocation"/>
                                    <w:rPr>
                                      <w:rFonts w:ascii="Times New Roman" w:hAnsi="Times New Roman" w:cs="Times New Roman"/>
                                      <w:color w:val="auto"/>
                                      <w:sz w:val="22"/>
                                      <w:szCs w:val="22"/>
                                    </w:rPr>
                                  </w:pPr>
                                  <w:r>
                                    <w:rPr>
                                      <w:rFonts w:ascii="Times New Roman" w:hAnsi="Times New Roman" w:cs="Times New Roman"/>
                                      <w:color w:val="auto"/>
                                      <w:sz w:val="22"/>
                                      <w:szCs w:val="22"/>
                                    </w:rPr>
                                    <w:t>MINUTES OF FEBRUARY</w:t>
                                  </w:r>
                                </w:p>
                                <w:p w:rsidR="00E1698D" w:rsidRDefault="00D11EE3" w:rsidP="00E1698D">
                                  <w:pPr>
                                    <w:pStyle w:val="DateLocation"/>
                                    <w:rPr>
                                      <w:rFonts w:ascii="Times New Roman" w:hAnsi="Times New Roman" w:cs="Times New Roman"/>
                                      <w:color w:val="auto"/>
                                      <w:sz w:val="22"/>
                                      <w:szCs w:val="22"/>
                                    </w:rPr>
                                  </w:pPr>
                                  <w:r>
                                    <w:rPr>
                                      <w:rFonts w:ascii="Times New Roman" w:hAnsi="Times New Roman" w:cs="Times New Roman"/>
                                      <w:color w:val="auto"/>
                                      <w:sz w:val="22"/>
                                      <w:szCs w:val="22"/>
                                    </w:rPr>
                                    <w:t xml:space="preserve">Linda </w:t>
                                  </w:r>
                                  <w:r w:rsidR="002A38EA">
                                    <w:rPr>
                                      <w:rFonts w:ascii="Times New Roman" w:hAnsi="Times New Roman" w:cs="Times New Roman"/>
                                      <w:color w:val="auto"/>
                                      <w:sz w:val="22"/>
                                      <w:szCs w:val="22"/>
                                    </w:rPr>
                                    <w:t>and Robin</w:t>
                                  </w:r>
                                  <w:r>
                                    <w:rPr>
                                      <w:rFonts w:ascii="Times New Roman" w:hAnsi="Times New Roman" w:cs="Times New Roman"/>
                                      <w:color w:val="auto"/>
                                      <w:sz w:val="22"/>
                                      <w:szCs w:val="22"/>
                                    </w:rPr>
                                    <w:t xml:space="preserve"> </w:t>
                                  </w:r>
                                </w:p>
                                <w:p w:rsidR="00A431FE" w:rsidRDefault="00A431FE" w:rsidP="00E1698D">
                                  <w:pPr>
                                    <w:pStyle w:val="DateLocation"/>
                                    <w:rPr>
                                      <w:rFonts w:ascii="Times New Roman" w:hAnsi="Times New Roman" w:cs="Times New Roman"/>
                                      <w:color w:val="auto"/>
                                      <w:sz w:val="22"/>
                                      <w:szCs w:val="22"/>
                                    </w:rPr>
                                  </w:pPr>
                                </w:p>
                                <w:p w:rsidR="00A431FE" w:rsidRPr="00E1698D" w:rsidRDefault="00A431FE" w:rsidP="00E1698D">
                                  <w:pPr>
                                    <w:pStyle w:val="DateLocation"/>
                                    <w:rPr>
                                      <w:rFonts w:ascii="Times New Roman" w:hAnsi="Times New Roman" w:cs="Times New Roman"/>
                                      <w:color w:val="auto"/>
                                      <w:sz w:val="22"/>
                                      <w:szCs w:val="22"/>
                                    </w:rPr>
                                  </w:pPr>
                                </w:p>
                              </w:tc>
                            </w:tr>
                            <w:tr w:rsidR="00B33E5D" w:rsidRPr="008A0525" w:rsidTr="002C5567">
                              <w:tc>
                                <w:tcPr>
                                  <w:tcW w:w="5000" w:type="pct"/>
                                </w:tcPr>
                                <w:p w:rsidR="00CC651E" w:rsidRDefault="00CC651E" w:rsidP="007A3A1A">
                                  <w:pPr>
                                    <w:pStyle w:val="DateLocation"/>
                                    <w:rPr>
                                      <w:rFonts w:ascii="Times New Roman" w:hAnsi="Times New Roman" w:cs="Times New Roman"/>
                                      <w:color w:val="auto"/>
                                      <w:sz w:val="22"/>
                                      <w:szCs w:val="22"/>
                                    </w:rPr>
                                  </w:pPr>
                                </w:p>
                                <w:p w:rsidR="007A3A1A" w:rsidRPr="008A0525" w:rsidRDefault="007A3A1A" w:rsidP="002A38EA">
                                  <w:pPr>
                                    <w:pStyle w:val="DateLocation"/>
                                    <w:rPr>
                                      <w:color w:val="auto"/>
                                    </w:rPr>
                                  </w:pPr>
                                </w:p>
                              </w:tc>
                            </w:tr>
                          </w:tbl>
                          <w:p w:rsidR="00C97DCF" w:rsidRPr="00B1637A" w:rsidRDefault="00C97DCF" w:rsidP="00B1637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 o:spid="_x0000_s1030" style="position:absolute;margin-left:7.5pt;margin-top:297.75pt;width:308.7pt;height:458.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14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" fillcolor="white [3201]" strokecolor="#d99594 [1941]" strokeweight="1pt">
                <v:fill color2="#e5b8b7 [1301]" focus="100%" type="gradient"/>
                <v:shadow on="t" color="#622423 [1605]" opacity=".5" offset="1pt"/>
                <v:textbox>
                  <w:txbxContent>
                    <w:tbl>
                      <w:tblPr>
                        <w:tblStyle w:val="TableGrid"/>
                        <w:tblW w:w="5000" w:type="pct"/>
                        <w:tblBorders>
                          <w:top w:val="none" w:sz="0" w:space="0" w:color="auto"/>
                          <w:left w:val="none" w:sz="0" w:space="0" w:color="auto"/>
                          <w:bottom w:val="none" w:sz="0" w:space="0" w:color="auto"/>
                          <w:right w:val="none" w:sz="0" w:space="0" w:color="auto"/>
                          <w:insideH w:val="single" w:sz="6" w:space="0" w:color="89643B" w:themeColor="accent5"/>
                          <w:insideV w:val="single" w:sz="6" w:space="0" w:color="89643B" w:themeColor="accent5"/>
                        </w:tblBorders>
                        <w:tblLook w:val="04A0" w:firstRow="1" w:lastRow="0" w:firstColumn="1" w:lastColumn="0" w:noHBand="0" w:noVBand="1"/>
                      </w:tblPr>
                      <w:tblGrid>
                        <w:gridCol w:w="5802"/>
                      </w:tblGrid>
                      <w:tr w:rsidR="00B33E5D" w:rsidRPr="008A0525" w:rsidTr="002C5567">
                        <w:tc>
                          <w:tcPr>
                            <w:tcW w:w="5000" w:type="pct"/>
                          </w:tcPr>
                          <w:p w:rsidR="00855D85" w:rsidRPr="007A3A1A" w:rsidRDefault="0087757D" w:rsidP="007A3A1A">
                            <w:pPr>
                              <w:pStyle w:val="Title"/>
                              <w:rPr>
                                <w:rFonts w:ascii="Times New Roman" w:hAnsi="Times New Roman" w:cs="Times New Roman"/>
                                <w:color w:val="auto"/>
                              </w:rPr>
                            </w:pPr>
                            <w:sdt>
                              <w:sdtPr>
                                <w:rPr>
                                  <w:rFonts w:ascii="Times New Roman" w:hAnsi="Times New Roman" w:cs="Times New Roman"/>
                                  <w:color w:val="auto"/>
                                </w:rPr>
                                <w:id w:val="9594863"/>
                              </w:sdtPr>
                              <w:sdtEndPr/>
                              <w:sdtContent>
                                <w:r w:rsidR="00855D85">
                                  <w:rPr>
                                    <w:rFonts w:ascii="Times New Roman" w:hAnsi="Times New Roman" w:cs="Times New Roman"/>
                                    <w:color w:val="auto"/>
                                  </w:rPr>
                                  <w:t>OLD BUSINESS</w:t>
                                </w:r>
                              </w:sdtContent>
                            </w:sdt>
                            <w:r w:rsidR="00855D85">
                              <w:rPr>
                                <w:rFonts w:asciiTheme="majorHAnsi" w:hAnsiTheme="majorHAnsi"/>
                                <w:color w:val="auto"/>
                              </w:rPr>
                              <w:t xml:space="preserve"> </w:t>
                            </w:r>
                          </w:p>
                          <w:p w:rsidR="00B42A0F" w:rsidRDefault="00B42A0F" w:rsidP="00855D85">
                            <w:pPr>
                              <w:pStyle w:val="DateLocation"/>
                              <w:rPr>
                                <w:rFonts w:asciiTheme="majorHAnsi" w:hAnsiTheme="majorHAnsi"/>
                                <w:color w:val="auto"/>
                                <w:sz w:val="22"/>
                                <w:szCs w:val="22"/>
                              </w:rPr>
                            </w:pPr>
                            <w:r>
                              <w:rPr>
                                <w:rFonts w:asciiTheme="majorHAnsi" w:hAnsiTheme="majorHAnsi"/>
                                <w:color w:val="auto"/>
                                <w:sz w:val="22"/>
                                <w:szCs w:val="22"/>
                              </w:rPr>
                              <w:t>MINUTES/TREASURER’S REPORT</w:t>
                            </w:r>
                            <w:r w:rsidR="00FD500F">
                              <w:rPr>
                                <w:rFonts w:asciiTheme="majorHAnsi" w:hAnsiTheme="majorHAnsi"/>
                                <w:color w:val="auto"/>
                                <w:sz w:val="22"/>
                                <w:szCs w:val="22"/>
                              </w:rPr>
                              <w:t xml:space="preserve"> </w:t>
                            </w:r>
                            <w:r w:rsidR="00915D5F">
                              <w:rPr>
                                <w:rFonts w:asciiTheme="majorHAnsi" w:hAnsiTheme="majorHAnsi"/>
                                <w:color w:val="auto"/>
                                <w:sz w:val="22"/>
                                <w:szCs w:val="22"/>
                              </w:rPr>
                              <w:t>–</w:t>
                            </w:r>
                            <w:r w:rsidR="00FD500F">
                              <w:rPr>
                                <w:rFonts w:asciiTheme="majorHAnsi" w:hAnsiTheme="majorHAnsi"/>
                                <w:color w:val="auto"/>
                                <w:sz w:val="22"/>
                                <w:szCs w:val="22"/>
                              </w:rPr>
                              <w:t xml:space="preserve"> </w:t>
                            </w:r>
                            <w:r w:rsidR="00915D5F">
                              <w:rPr>
                                <w:rFonts w:asciiTheme="majorHAnsi" w:hAnsiTheme="majorHAnsi"/>
                                <w:color w:val="auto"/>
                                <w:sz w:val="22"/>
                                <w:szCs w:val="22"/>
                              </w:rPr>
                              <w:t>Approval by Kanna and Linda.</w:t>
                            </w:r>
                          </w:p>
                          <w:p w:rsidR="007A3A1A" w:rsidRDefault="007A3A1A" w:rsidP="007A3A1A">
                            <w:pPr>
                              <w:pStyle w:val="DateLocation"/>
                              <w:rPr>
                                <w:rFonts w:ascii="Times New Roman" w:hAnsi="Times New Roman" w:cs="Times New Roman"/>
                                <w:color w:val="auto"/>
                                <w:sz w:val="22"/>
                                <w:szCs w:val="22"/>
                              </w:rPr>
                            </w:pPr>
                          </w:p>
                          <w:p w:rsidR="00C97DCF" w:rsidRPr="00855D85" w:rsidRDefault="00855D85" w:rsidP="00855D85">
                            <w:pPr>
                              <w:pStyle w:val="DateLocation"/>
                              <w:rPr>
                                <w:rFonts w:ascii="Times New Roman" w:hAnsi="Times New Roman" w:cs="Times New Roman"/>
                                <w:color w:val="auto"/>
                                <w:sz w:val="22"/>
                                <w:szCs w:val="22"/>
                              </w:rPr>
                            </w:pPr>
                            <w:r>
                              <w:rPr>
                                <w:rFonts w:ascii="Times New Roman" w:hAnsi="Times New Roman" w:cs="Times New Roman"/>
                                <w:color w:val="auto"/>
                                <w:sz w:val="22"/>
                                <w:szCs w:val="22"/>
                              </w:rPr>
                              <w:t xml:space="preserve"> </w:t>
                            </w:r>
                          </w:p>
                        </w:tc>
                      </w:tr>
                      <w:tr w:rsidR="00B33E5D" w:rsidRPr="008A0525" w:rsidTr="00D11EE3">
                        <w:trPr>
                          <w:trHeight w:val="4230"/>
                        </w:trPr>
                        <w:tc>
                          <w:tcPr>
                            <w:tcW w:w="5000" w:type="pct"/>
                          </w:tcPr>
                          <w:p w:rsidR="00E1698D" w:rsidRPr="00E1698D" w:rsidRDefault="00E1698D" w:rsidP="00E1698D">
                            <w:pPr>
                              <w:pStyle w:val="DateLocation"/>
                              <w:rPr>
                                <w:rFonts w:ascii="Times New Roman" w:hAnsi="Times New Roman" w:cs="Times New Roman"/>
                                <w:color w:val="auto"/>
                                <w:sz w:val="22"/>
                                <w:szCs w:val="22"/>
                              </w:rPr>
                            </w:pPr>
                          </w:p>
                          <w:sdt>
                            <w:sdtPr>
                              <w:rPr>
                                <w:rFonts w:ascii="Times New Roman" w:hAnsi="Times New Roman" w:cs="Times New Roman"/>
                                <w:color w:val="auto"/>
                              </w:rPr>
                              <w:id w:val="-1110886817"/>
                            </w:sdtPr>
                            <w:sdtEndPr/>
                            <w:sdtContent>
                              <w:p w:rsidR="00E1698D" w:rsidRPr="00D23E76" w:rsidRDefault="00E1698D" w:rsidP="00E1698D">
                                <w:pPr>
                                  <w:pStyle w:val="Title"/>
                                  <w:rPr>
                                    <w:rFonts w:ascii="Times New Roman" w:hAnsi="Times New Roman" w:cs="Times New Roman"/>
                                    <w:color w:val="auto"/>
                                  </w:rPr>
                                </w:pPr>
                                <w:r>
                                  <w:rPr>
                                    <w:rFonts w:ascii="Times New Roman" w:hAnsi="Times New Roman" w:cs="Times New Roman"/>
                                    <w:color w:val="auto"/>
                                  </w:rPr>
                                  <w:t>NEW BUSINESS</w:t>
                                </w:r>
                              </w:p>
                            </w:sdtContent>
                          </w:sdt>
                          <w:p w:rsidR="00E1698D" w:rsidRDefault="00E1698D" w:rsidP="00E1698D">
                            <w:pPr>
                              <w:pStyle w:val="DateLocation"/>
                              <w:rPr>
                                <w:rFonts w:asciiTheme="majorHAnsi" w:hAnsiTheme="majorHAnsi"/>
                                <w:color w:val="auto"/>
                                <w:sz w:val="22"/>
                                <w:szCs w:val="22"/>
                              </w:rPr>
                            </w:pPr>
                            <w:r>
                              <w:rPr>
                                <w:rFonts w:asciiTheme="majorHAnsi" w:hAnsiTheme="majorHAnsi"/>
                                <w:color w:val="auto"/>
                                <w:sz w:val="22"/>
                                <w:szCs w:val="22"/>
                              </w:rPr>
                              <w:t>COMMUNITY SERVICE PROJECT</w:t>
                            </w:r>
                          </w:p>
                          <w:p w:rsidR="00FD500F" w:rsidRDefault="00915D5F" w:rsidP="00E1698D">
                            <w:pPr>
                              <w:pStyle w:val="DateLocation"/>
                              <w:rPr>
                                <w:rFonts w:ascii="Times New Roman" w:hAnsi="Times New Roman" w:cs="Times New Roman"/>
                                <w:color w:val="auto"/>
                                <w:sz w:val="22"/>
                                <w:szCs w:val="22"/>
                              </w:rPr>
                            </w:pPr>
                            <w:r>
                              <w:rPr>
                                <w:rFonts w:ascii="Times New Roman" w:hAnsi="Times New Roman" w:cs="Times New Roman"/>
                                <w:color w:val="auto"/>
                                <w:sz w:val="22"/>
                                <w:szCs w:val="22"/>
                              </w:rPr>
                              <w:t xml:space="preserve">Sami give a report about the wonderful experience with Noyes Home. If anyone was willing to donate anything to help them out, they are always accepting donations. </w:t>
                            </w:r>
                          </w:p>
                          <w:p w:rsidR="00915D5F" w:rsidRDefault="00915D5F" w:rsidP="00E1698D">
                            <w:pPr>
                              <w:pStyle w:val="DateLocation"/>
                              <w:rPr>
                                <w:rFonts w:ascii="Times New Roman" w:hAnsi="Times New Roman" w:cs="Times New Roman"/>
                                <w:color w:val="auto"/>
                                <w:sz w:val="22"/>
                                <w:szCs w:val="22"/>
                              </w:rPr>
                            </w:pPr>
                          </w:p>
                          <w:p w:rsidR="00915D5F" w:rsidRDefault="00915D5F" w:rsidP="00E1698D">
                            <w:pPr>
                              <w:pStyle w:val="DateLocation"/>
                              <w:rPr>
                                <w:rFonts w:ascii="Times New Roman" w:hAnsi="Times New Roman" w:cs="Times New Roman"/>
                                <w:color w:val="auto"/>
                                <w:sz w:val="22"/>
                                <w:szCs w:val="22"/>
                              </w:rPr>
                            </w:pPr>
                            <w:r>
                              <w:rPr>
                                <w:rFonts w:ascii="Times New Roman" w:hAnsi="Times New Roman" w:cs="Times New Roman"/>
                                <w:color w:val="auto"/>
                                <w:sz w:val="22"/>
                                <w:szCs w:val="22"/>
                              </w:rPr>
                              <w:t>SCHOLARSHIPS:</w:t>
                            </w:r>
                          </w:p>
                          <w:p w:rsidR="00915D5F" w:rsidRDefault="00915D5F" w:rsidP="00E1698D">
                            <w:pPr>
                              <w:pStyle w:val="DateLocation"/>
                              <w:rPr>
                                <w:rFonts w:ascii="Times New Roman" w:hAnsi="Times New Roman" w:cs="Times New Roman"/>
                                <w:color w:val="auto"/>
                                <w:sz w:val="22"/>
                                <w:szCs w:val="22"/>
                              </w:rPr>
                            </w:pPr>
                            <w:r>
                              <w:rPr>
                                <w:rFonts w:ascii="Times New Roman" w:hAnsi="Times New Roman" w:cs="Times New Roman"/>
                                <w:color w:val="auto"/>
                                <w:sz w:val="22"/>
                                <w:szCs w:val="22"/>
                              </w:rPr>
                              <w:t xml:space="preserve">Maria </w:t>
                            </w:r>
                            <w:proofErr w:type="spellStart"/>
                            <w:r w:rsidR="002A38EA">
                              <w:rPr>
                                <w:rFonts w:ascii="Times New Roman" w:hAnsi="Times New Roman" w:cs="Times New Roman"/>
                                <w:color w:val="auto"/>
                                <w:sz w:val="22"/>
                                <w:szCs w:val="22"/>
                              </w:rPr>
                              <w:t>Llanas</w:t>
                            </w:r>
                            <w:proofErr w:type="spellEnd"/>
                            <w:r w:rsidR="002A38EA">
                              <w:rPr>
                                <w:rFonts w:ascii="Times New Roman" w:hAnsi="Times New Roman" w:cs="Times New Roman"/>
                                <w:color w:val="auto"/>
                                <w:sz w:val="22"/>
                                <w:szCs w:val="22"/>
                              </w:rPr>
                              <w:t xml:space="preserve"> &amp; Allison </w:t>
                            </w:r>
                            <w:proofErr w:type="spellStart"/>
                            <w:r w:rsidR="002A38EA">
                              <w:rPr>
                                <w:rFonts w:ascii="Times New Roman" w:hAnsi="Times New Roman" w:cs="Times New Roman"/>
                                <w:color w:val="auto"/>
                                <w:sz w:val="22"/>
                                <w:szCs w:val="22"/>
                              </w:rPr>
                              <w:t>Mulnix</w:t>
                            </w:r>
                            <w:proofErr w:type="spellEnd"/>
                            <w:r w:rsidR="002A38EA">
                              <w:rPr>
                                <w:rFonts w:ascii="Times New Roman" w:hAnsi="Times New Roman" w:cs="Times New Roman"/>
                                <w:color w:val="auto"/>
                                <w:sz w:val="22"/>
                                <w:szCs w:val="22"/>
                              </w:rPr>
                              <w:t xml:space="preserve"> where the 2014 chosen scholarship winners. </w:t>
                            </w:r>
                          </w:p>
                          <w:p w:rsidR="002A38EA" w:rsidRDefault="002A38EA" w:rsidP="00E1698D">
                            <w:pPr>
                              <w:pStyle w:val="DateLocation"/>
                              <w:rPr>
                                <w:rFonts w:ascii="Times New Roman" w:hAnsi="Times New Roman" w:cs="Times New Roman"/>
                                <w:color w:val="auto"/>
                                <w:sz w:val="22"/>
                                <w:szCs w:val="22"/>
                              </w:rPr>
                            </w:pPr>
                            <w:r>
                              <w:rPr>
                                <w:rFonts w:ascii="Times New Roman" w:hAnsi="Times New Roman" w:cs="Times New Roman"/>
                                <w:color w:val="auto"/>
                                <w:sz w:val="22"/>
                                <w:szCs w:val="22"/>
                              </w:rPr>
                              <w:t xml:space="preserve">Metchel and Tiffany came off the committee this year. </w:t>
                            </w:r>
                          </w:p>
                          <w:p w:rsidR="002A38EA" w:rsidRDefault="002A38EA" w:rsidP="00E1698D">
                            <w:pPr>
                              <w:pStyle w:val="DateLocation"/>
                              <w:rPr>
                                <w:rFonts w:ascii="Times New Roman" w:hAnsi="Times New Roman" w:cs="Times New Roman"/>
                                <w:color w:val="auto"/>
                                <w:sz w:val="22"/>
                                <w:szCs w:val="22"/>
                              </w:rPr>
                            </w:pPr>
                            <w:r>
                              <w:rPr>
                                <w:rFonts w:ascii="Times New Roman" w:hAnsi="Times New Roman" w:cs="Times New Roman"/>
                                <w:color w:val="auto"/>
                                <w:sz w:val="22"/>
                                <w:szCs w:val="22"/>
                              </w:rPr>
                              <w:t xml:space="preserve">Kanna and Cindy C. volunteered to come on. </w:t>
                            </w:r>
                          </w:p>
                          <w:p w:rsidR="002A38EA" w:rsidRDefault="002A38EA" w:rsidP="00E1698D">
                            <w:pPr>
                              <w:pStyle w:val="DateLocation"/>
                              <w:rPr>
                                <w:rFonts w:ascii="Times New Roman" w:hAnsi="Times New Roman" w:cs="Times New Roman"/>
                                <w:color w:val="auto"/>
                                <w:sz w:val="22"/>
                                <w:szCs w:val="22"/>
                              </w:rPr>
                            </w:pPr>
                          </w:p>
                          <w:p w:rsidR="002A38EA" w:rsidRDefault="002A38EA" w:rsidP="00E1698D">
                            <w:pPr>
                              <w:pStyle w:val="DateLocation"/>
                              <w:rPr>
                                <w:rFonts w:ascii="Times New Roman" w:hAnsi="Times New Roman" w:cs="Times New Roman"/>
                                <w:color w:val="auto"/>
                                <w:sz w:val="22"/>
                                <w:szCs w:val="22"/>
                              </w:rPr>
                            </w:pPr>
                            <w:r>
                              <w:rPr>
                                <w:rFonts w:ascii="Times New Roman" w:hAnsi="Times New Roman" w:cs="Times New Roman"/>
                                <w:color w:val="auto"/>
                                <w:sz w:val="22"/>
                                <w:szCs w:val="22"/>
                              </w:rPr>
                              <w:t xml:space="preserve">NAME TAGS: There was a vote taken by the group to stop using the magnetic name tags and move to sticker ones. However, we will still have the magnetic ones, but it will be the members’ responsibility to bring it to each meeting. </w:t>
                            </w:r>
                          </w:p>
                          <w:p w:rsidR="002A38EA" w:rsidRDefault="002A38EA" w:rsidP="00E1698D">
                            <w:pPr>
                              <w:pStyle w:val="DateLocation"/>
                              <w:rPr>
                                <w:rFonts w:ascii="Times New Roman" w:hAnsi="Times New Roman" w:cs="Times New Roman"/>
                                <w:color w:val="auto"/>
                                <w:sz w:val="22"/>
                                <w:szCs w:val="22"/>
                              </w:rPr>
                            </w:pPr>
                          </w:p>
                          <w:p w:rsidR="00D11EE3" w:rsidRDefault="00D11EE3" w:rsidP="00E1698D">
                            <w:pPr>
                              <w:pStyle w:val="DateLocation"/>
                              <w:rPr>
                                <w:rFonts w:ascii="Times New Roman" w:hAnsi="Times New Roman" w:cs="Times New Roman"/>
                                <w:color w:val="auto"/>
                                <w:sz w:val="22"/>
                                <w:szCs w:val="22"/>
                              </w:rPr>
                            </w:pPr>
                            <w:r>
                              <w:rPr>
                                <w:rFonts w:ascii="Times New Roman" w:hAnsi="Times New Roman" w:cs="Times New Roman"/>
                                <w:color w:val="auto"/>
                                <w:sz w:val="22"/>
                                <w:szCs w:val="22"/>
                              </w:rPr>
                              <w:t>MINUTES OF FEBRUARY</w:t>
                            </w:r>
                          </w:p>
                          <w:p w:rsidR="00E1698D" w:rsidRDefault="00D11EE3" w:rsidP="00E1698D">
                            <w:pPr>
                              <w:pStyle w:val="DateLocation"/>
                              <w:rPr>
                                <w:rFonts w:ascii="Times New Roman" w:hAnsi="Times New Roman" w:cs="Times New Roman"/>
                                <w:color w:val="auto"/>
                                <w:sz w:val="22"/>
                                <w:szCs w:val="22"/>
                              </w:rPr>
                            </w:pPr>
                            <w:r>
                              <w:rPr>
                                <w:rFonts w:ascii="Times New Roman" w:hAnsi="Times New Roman" w:cs="Times New Roman"/>
                                <w:color w:val="auto"/>
                                <w:sz w:val="22"/>
                                <w:szCs w:val="22"/>
                              </w:rPr>
                              <w:t xml:space="preserve">Linda </w:t>
                            </w:r>
                            <w:r w:rsidR="002A38EA">
                              <w:rPr>
                                <w:rFonts w:ascii="Times New Roman" w:hAnsi="Times New Roman" w:cs="Times New Roman"/>
                                <w:color w:val="auto"/>
                                <w:sz w:val="22"/>
                                <w:szCs w:val="22"/>
                              </w:rPr>
                              <w:t>and Robin</w:t>
                            </w:r>
                            <w:r>
                              <w:rPr>
                                <w:rFonts w:ascii="Times New Roman" w:hAnsi="Times New Roman" w:cs="Times New Roman"/>
                                <w:color w:val="auto"/>
                                <w:sz w:val="22"/>
                                <w:szCs w:val="22"/>
                              </w:rPr>
                              <w:t xml:space="preserve"> </w:t>
                            </w:r>
                          </w:p>
                          <w:p w:rsidR="00A431FE" w:rsidRDefault="00A431FE" w:rsidP="00E1698D">
                            <w:pPr>
                              <w:pStyle w:val="DateLocation"/>
                              <w:rPr>
                                <w:rFonts w:ascii="Times New Roman" w:hAnsi="Times New Roman" w:cs="Times New Roman"/>
                                <w:color w:val="auto"/>
                                <w:sz w:val="22"/>
                                <w:szCs w:val="22"/>
                              </w:rPr>
                            </w:pPr>
                          </w:p>
                          <w:p w:rsidR="00A431FE" w:rsidRPr="00E1698D" w:rsidRDefault="00A431FE" w:rsidP="00E1698D">
                            <w:pPr>
                              <w:pStyle w:val="DateLocation"/>
                              <w:rPr>
                                <w:rFonts w:ascii="Times New Roman" w:hAnsi="Times New Roman" w:cs="Times New Roman"/>
                                <w:color w:val="auto"/>
                                <w:sz w:val="22"/>
                                <w:szCs w:val="22"/>
                              </w:rPr>
                            </w:pPr>
                          </w:p>
                        </w:tc>
                      </w:tr>
                      <w:tr w:rsidR="00B33E5D" w:rsidRPr="008A0525" w:rsidTr="002C5567">
                        <w:tc>
                          <w:tcPr>
                            <w:tcW w:w="5000" w:type="pct"/>
                          </w:tcPr>
                          <w:p w:rsidR="00CC651E" w:rsidRDefault="00CC651E" w:rsidP="007A3A1A">
                            <w:pPr>
                              <w:pStyle w:val="DateLocation"/>
                              <w:rPr>
                                <w:rFonts w:ascii="Times New Roman" w:hAnsi="Times New Roman" w:cs="Times New Roman"/>
                                <w:color w:val="auto"/>
                                <w:sz w:val="22"/>
                                <w:szCs w:val="22"/>
                              </w:rPr>
                            </w:pPr>
                          </w:p>
                          <w:p w:rsidR="007A3A1A" w:rsidRPr="008A0525" w:rsidRDefault="007A3A1A" w:rsidP="002A38EA">
                            <w:pPr>
                              <w:pStyle w:val="DateLocation"/>
                              <w:rPr>
                                <w:color w:val="auto"/>
                              </w:rPr>
                            </w:pPr>
                          </w:p>
                        </w:tc>
                      </w:tr>
                    </w:tbl>
                    <w:p w:rsidR="00C97DCF" w:rsidRPr="00B1637A" w:rsidRDefault="00C97DCF" w:rsidP="00B1637A"/>
                  </w:txbxContent>
                </v:textbox>
              </v:roundrect>
            </w:pict>
          </mc:Fallback>
        </mc:AlternateContent>
      </w:r>
      <w:r>
        <w:rPr>
          <w:noProof/>
          <w:color w:val="C6A27B" w:themeColor="accent5" w:themeTint="99"/>
        </w:rPr>
        <mc:AlternateContent>
          <mc:Choice Requires="wps">
            <w:drawing>
              <wp:anchor distT="0" distB="0" distL="114300" distR="114300" simplePos="0" relativeHeight="251666432" behindDoc="0" locked="0" layoutInCell="1" allowOverlap="1">
                <wp:simplePos x="0" y="0"/>
                <wp:positionH relativeFrom="column">
                  <wp:posOffset>152400</wp:posOffset>
                </wp:positionH>
                <wp:positionV relativeFrom="paragraph">
                  <wp:posOffset>3486150</wp:posOffset>
                </wp:positionV>
                <wp:extent cx="3447415" cy="209550"/>
                <wp:effectExtent l="0" t="0" r="635" b="0"/>
                <wp:wrapNone/>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7415"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142A" w:rsidRPr="008A0525" w:rsidRDefault="00E838A8" w:rsidP="002A48E7">
                            <w:pPr>
                              <w:pStyle w:val="Heading4"/>
                              <w:rPr>
                                <w:color w:val="auto"/>
                              </w:rPr>
                            </w:pPr>
                            <w:r>
                              <w:rPr>
                                <w:color w:val="auto"/>
                              </w:rPr>
                              <w:t>OLD &amp; NEW BUSINESS</w:t>
                            </w:r>
                          </w:p>
                        </w:txbxContent>
                      </wps:txbx>
                      <wps:bodyPr rot="0" vert="horz" wrap="square" lIns="9144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1" type="#_x0000_t202" style="position:absolute;margin-left:12pt;margin-top:274.5pt;width:271.45pt;height:1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" filled="f" stroked="f">
                <v:textbox inset=",0,0,0">
                  <w:txbxContent>
                    <w:p w:rsidR="0026142A" w:rsidRPr="008A0525" w:rsidRDefault="00E838A8" w:rsidP="002A48E7">
                      <w:pPr>
                        <w:pStyle w:val="Heading4"/>
                        <w:rPr>
                          <w:color w:val="auto"/>
                        </w:rPr>
                      </w:pPr>
                      <w:r>
                        <w:rPr>
                          <w:color w:val="auto"/>
                        </w:rPr>
                        <w:t>OLD &amp; NEW BUSINESS</w:t>
                      </w:r>
                    </w:p>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95250</wp:posOffset>
                </wp:positionH>
                <wp:positionV relativeFrom="paragraph">
                  <wp:posOffset>1028700</wp:posOffset>
                </wp:positionV>
                <wp:extent cx="7132320" cy="2371725"/>
                <wp:effectExtent l="0" t="0" r="30480" b="66675"/>
                <wp:wrapNone/>
                <wp:docPr id="9"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32320" cy="2371725"/>
                        </a:xfrm>
                        <a:prstGeom prst="roundRect">
                          <a:avLst>
                            <a:gd name="adj" fmla="val 2523"/>
                          </a:avLst>
                        </a:prstGeom>
                        <a:gradFill rotWithShape="1">
                          <a:gsLst>
                            <a:gs pos="0">
                              <a:schemeClr val="accent2">
                                <a:lumMod val="60000"/>
                                <a:lumOff val="40000"/>
                              </a:schemeClr>
                            </a:gs>
                            <a:gs pos="50000">
                              <a:schemeClr val="accent2">
                                <a:lumMod val="20000"/>
                                <a:lumOff val="80000"/>
                              </a:schemeClr>
                            </a:gs>
                            <a:gs pos="100000">
                              <a:schemeClr val="accent2">
                                <a:lumMod val="60000"/>
                                <a:lumOff val="40000"/>
                              </a:schemeClr>
                            </a:gs>
                          </a:gsLst>
                          <a:lin ang="18900000" scaled="1"/>
                        </a:gradFill>
                        <a:ln w="12700">
                          <a:solidFill>
                            <a:schemeClr val="accent2">
                              <a:lumMod val="60000"/>
                              <a:lumOff val="40000"/>
                            </a:schemeClr>
                          </a:solidFill>
                          <a:round/>
                          <a:headEnd/>
                          <a:tailEnd/>
                        </a:ln>
                        <a:effectLst>
                          <a:outerShdw dist="28398" dir="3806097" algn="ctr" rotWithShape="0">
                            <a:schemeClr val="accent2">
                              <a:lumMod val="50000"/>
                              <a:lumOff val="0"/>
                              <a:alpha val="50000"/>
                            </a:schemeClr>
                          </a:outerShdw>
                        </a:effectLst>
                      </wps:spPr>
                      <wps:txbx>
                        <w:txbxContent>
                          <w:p w:rsidR="007C1833" w:rsidRPr="007C1833" w:rsidRDefault="007C1833" w:rsidP="007C183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 o:spid="_x0000_s1032" style="position:absolute;margin-left:7.5pt;margin-top:81pt;width:561.6pt;height:18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6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" fillcolor="#d99594 [1941]" strokecolor="#d99594 [1941]" strokeweight="1pt">
                <v:fill color2="#f2dbdb [661]" rotate="t" angle="135" focus="50%" type="gradient"/>
                <v:shadow on="t" color="#622423 [1605]" opacity=".5" offset="1pt"/>
                <v:textbox inset="0,0,0,0">
                  <w:txbxContent>
                    <w:p w:rsidR="007C1833" w:rsidRPr="007C1833" w:rsidRDefault="007C1833" w:rsidP="007C1833"/>
                  </w:txbxContent>
                </v:textbox>
              </v:roundrect>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2028825</wp:posOffset>
                </wp:positionH>
                <wp:positionV relativeFrom="paragraph">
                  <wp:posOffset>1123950</wp:posOffset>
                </wp:positionV>
                <wp:extent cx="5075555" cy="2524125"/>
                <wp:effectExtent l="0" t="0" r="0" b="9525"/>
                <wp:wrapNone/>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5555" cy="2524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accent5">
                                  <a:lumMod val="60000"/>
                                  <a:lumOff val="40000"/>
                                </a:schemeClr>
                              </a:solidFill>
                              <a:miter lim="800000"/>
                              <a:headEnd/>
                              <a:tailEnd/>
                            </a14:hiddenLine>
                          </a:ext>
                        </a:extLst>
                      </wps:spPr>
                      <wps:txbx>
                        <w:txbxContent>
                          <w:sdt>
                            <w:sdtPr>
                              <w:rPr>
                                <w:rFonts w:asciiTheme="majorHAnsi" w:hAnsiTheme="majorHAnsi"/>
                              </w:rPr>
                              <w:id w:val="555162757"/>
                            </w:sdtPr>
                            <w:sdtEndPr/>
                            <w:sdtContent>
                              <w:p w:rsidR="008A0525" w:rsidRDefault="008A0525" w:rsidP="008A0525">
                                <w:pPr>
                                  <w:spacing w:after="120"/>
                                  <w:jc w:val="center"/>
                                  <w:rPr>
                                    <w:rFonts w:asciiTheme="majorHAnsi" w:hAnsiTheme="majorHAnsi"/>
                                  </w:rPr>
                                </w:pPr>
                              </w:p>
                              <w:p w:rsidR="008A0525" w:rsidRDefault="008A0525" w:rsidP="008A0525">
                                <w:pPr>
                                  <w:spacing w:after="120"/>
                                  <w:jc w:val="center"/>
                                  <w:rPr>
                                    <w:rFonts w:asciiTheme="majorHAnsi" w:hAnsiTheme="majorHAnsi"/>
                                  </w:rPr>
                                </w:pPr>
                              </w:p>
                              <w:p w:rsidR="009238DC" w:rsidRPr="008A0525" w:rsidRDefault="00915D5F" w:rsidP="008A0525">
                                <w:pPr>
                                  <w:spacing w:after="120"/>
                                  <w:jc w:val="center"/>
                                  <w:rPr>
                                    <w:rFonts w:asciiTheme="majorHAnsi" w:hAnsiTheme="majorHAnsi"/>
                                  </w:rPr>
                                </w:pPr>
                                <w:r>
                                  <w:rPr>
                                    <w:rFonts w:asciiTheme="majorHAnsi" w:hAnsiTheme="majorHAnsi"/>
                                    <w:sz w:val="36"/>
                                    <w:szCs w:val="36"/>
                                  </w:rPr>
                                  <w:t>MINUTES OF APRIL</w:t>
                                </w:r>
                                <w:r w:rsidR="008A0525" w:rsidRPr="008A0525">
                                  <w:rPr>
                                    <w:rFonts w:asciiTheme="majorHAnsi" w:hAnsiTheme="majorHAnsi"/>
                                    <w:sz w:val="36"/>
                                    <w:szCs w:val="36"/>
                                  </w:rPr>
                                  <w:t xml:space="preserve"> MEETING</w:t>
                                </w:r>
                              </w:p>
                            </w:sdtContent>
                          </w:sdt>
                          <w:p w:rsidR="00B70980" w:rsidRPr="008A0525" w:rsidRDefault="0087757D" w:rsidP="008A0525">
                            <w:pPr>
                              <w:pStyle w:val="Heading3"/>
                              <w:jc w:val="center"/>
                              <w:rPr>
                                <w:rFonts w:asciiTheme="majorHAnsi" w:hAnsiTheme="majorHAnsi"/>
                                <w:color w:val="auto"/>
                              </w:rPr>
                            </w:pPr>
                            <w:sdt>
                              <w:sdtPr>
                                <w:rPr>
                                  <w:rFonts w:asciiTheme="majorHAnsi" w:hAnsiTheme="majorHAnsi"/>
                                  <w:color w:val="auto"/>
                                </w:rPr>
                                <w:id w:val="555162758"/>
                              </w:sdtPr>
                              <w:sdtEndPr/>
                              <w:sdtContent>
                                <w:r w:rsidR="00915D5F">
                                  <w:rPr>
                                    <w:rFonts w:asciiTheme="majorHAnsi" w:hAnsiTheme="majorHAnsi"/>
                                    <w:color w:val="auto"/>
                                  </w:rPr>
                                  <w:t>April 10,</w:t>
                                </w:r>
                                <w:r>
                                  <w:rPr>
                                    <w:rFonts w:asciiTheme="majorHAnsi" w:hAnsiTheme="majorHAnsi"/>
                                    <w:color w:val="auto"/>
                                  </w:rPr>
                                  <w:t xml:space="preserve"> </w:t>
                                </w:r>
                                <w:r w:rsidR="00915D5F">
                                  <w:rPr>
                                    <w:rFonts w:asciiTheme="majorHAnsi" w:hAnsiTheme="majorHAnsi"/>
                                    <w:color w:val="auto"/>
                                  </w:rPr>
                                  <w:t>2014</w:t>
                                </w:r>
                                <w:r w:rsidR="008A0525" w:rsidRPr="008A0525">
                                  <w:rPr>
                                    <w:rFonts w:asciiTheme="majorHAnsi" w:hAnsiTheme="majorHAnsi"/>
                                    <w:color w:val="auto"/>
                                  </w:rPr>
                                  <w:tab/>
                                </w:r>
                              </w:sdtContent>
                            </w:sdt>
                          </w:p>
                          <w:p w:rsidR="0046142D" w:rsidRPr="008A0525" w:rsidRDefault="008A0525" w:rsidP="008A0525">
                            <w:pPr>
                              <w:pStyle w:val="Heading3"/>
                              <w:jc w:val="center"/>
                              <w:rPr>
                                <w:rFonts w:asciiTheme="majorHAnsi" w:hAnsiTheme="majorHAnsi"/>
                                <w:color w:val="auto"/>
                              </w:rPr>
                            </w:pPr>
                            <w:r w:rsidRPr="008A0525">
                              <w:rPr>
                                <w:rFonts w:asciiTheme="majorHAnsi" w:hAnsiTheme="majorHAnsi"/>
                                <w:color w:val="auto"/>
                              </w:rPr>
                              <w:t>HOST BANK</w:t>
                            </w:r>
                            <w:r w:rsidR="0046142D" w:rsidRPr="008A0525">
                              <w:rPr>
                                <w:rFonts w:asciiTheme="majorHAnsi" w:hAnsiTheme="majorHAnsi"/>
                                <w:color w:val="auto"/>
                              </w:rPr>
                              <w:t xml:space="preserve">: </w:t>
                            </w:r>
                            <w:sdt>
                              <w:sdtPr>
                                <w:rPr>
                                  <w:rFonts w:asciiTheme="majorHAnsi" w:hAnsiTheme="majorHAnsi"/>
                                  <w:color w:val="auto"/>
                                </w:rPr>
                                <w:id w:val="555162759"/>
                              </w:sdtPr>
                              <w:sdtEndPr/>
                              <w:sdtContent>
                                <w:r w:rsidR="002A38EA">
                                  <w:rPr>
                                    <w:rFonts w:asciiTheme="majorHAnsi" w:hAnsiTheme="majorHAnsi"/>
                                    <w:color w:val="auto"/>
                                  </w:rPr>
                                  <w:t>Commerce Ban</w:t>
                                </w:r>
                                <w:r w:rsidR="00915D5F">
                                  <w:rPr>
                                    <w:rFonts w:asciiTheme="majorHAnsi" w:hAnsiTheme="majorHAnsi"/>
                                    <w:color w:val="auto"/>
                                  </w:rPr>
                                  <w:t>k</w:t>
                                </w:r>
                              </w:sdtContent>
                            </w:sdt>
                          </w:p>
                          <w:p w:rsidR="00741A36" w:rsidRPr="008A0525" w:rsidRDefault="008A0525" w:rsidP="008A0525">
                            <w:pPr>
                              <w:pStyle w:val="Heading3"/>
                              <w:jc w:val="center"/>
                              <w:rPr>
                                <w:rFonts w:asciiTheme="majorHAnsi" w:hAnsiTheme="majorHAnsi"/>
                                <w:color w:val="auto"/>
                              </w:rPr>
                            </w:pPr>
                            <w:r w:rsidRPr="008A0525">
                              <w:rPr>
                                <w:rFonts w:asciiTheme="majorHAnsi" w:hAnsiTheme="majorHAnsi"/>
                                <w:color w:val="auto"/>
                              </w:rPr>
                              <w:t>Held at</w:t>
                            </w:r>
                            <w:r w:rsidR="008C0C66">
                              <w:rPr>
                                <w:rFonts w:asciiTheme="majorHAnsi" w:hAnsiTheme="majorHAnsi"/>
                                <w:color w:val="auto"/>
                              </w:rPr>
                              <w:t xml:space="preserve">: </w:t>
                            </w:r>
                            <w:r w:rsidR="00915D5F">
                              <w:rPr>
                                <w:rFonts w:asciiTheme="majorHAnsi" w:hAnsiTheme="majorHAnsi"/>
                                <w:color w:val="auto"/>
                              </w:rPr>
                              <w:t>La</w:t>
                            </w:r>
                            <w:r w:rsidR="0087757D">
                              <w:rPr>
                                <w:rFonts w:asciiTheme="majorHAnsi" w:hAnsiTheme="majorHAnsi"/>
                                <w:color w:val="auto"/>
                              </w:rPr>
                              <w:t xml:space="preserve"> </w:t>
                            </w:r>
                            <w:r w:rsidR="00915D5F">
                              <w:rPr>
                                <w:rFonts w:asciiTheme="majorHAnsi" w:hAnsiTheme="majorHAnsi"/>
                                <w:color w:val="auto"/>
                              </w:rPr>
                              <w:t>Mesa</w:t>
                            </w:r>
                          </w:p>
                          <w:p w:rsidR="008A0525" w:rsidRPr="008A0525" w:rsidRDefault="001120E1" w:rsidP="00E838A8">
                            <w:pPr>
                              <w:jc w:val="center"/>
                              <w:rPr>
                                <w:rFonts w:asciiTheme="majorHAnsi" w:hAnsiTheme="majorHAnsi"/>
                              </w:rPr>
                            </w:pPr>
                            <w:r>
                              <w:rPr>
                                <w:rFonts w:asciiTheme="majorHAnsi" w:hAnsiTheme="majorHAnsi"/>
                              </w:rPr>
                              <w:t xml:space="preserve">Speaker: </w:t>
                            </w:r>
                            <w:r w:rsidR="00915D5F">
                              <w:rPr>
                                <w:rFonts w:asciiTheme="majorHAnsi" w:hAnsiTheme="majorHAnsi"/>
                              </w:rPr>
                              <w:t>No Speaker</w:t>
                            </w:r>
                          </w:p>
                          <w:p w:rsidR="008A0525" w:rsidRDefault="008A0525" w:rsidP="008A0525">
                            <w:pPr>
                              <w:jc w:val="center"/>
                              <w:rPr>
                                <w:rFonts w:asciiTheme="majorHAnsi" w:hAnsiTheme="majorHAnsi"/>
                              </w:rPr>
                            </w:pPr>
                            <w:r w:rsidRPr="008A0525">
                              <w:rPr>
                                <w:rFonts w:asciiTheme="majorHAnsi" w:hAnsiTheme="majorHAnsi"/>
                              </w:rPr>
                              <w:t xml:space="preserve">Spoke About: </w:t>
                            </w:r>
                            <w:r w:rsidR="00915D5F">
                              <w:rPr>
                                <w:rFonts w:asciiTheme="majorHAnsi" w:hAnsiTheme="majorHAnsi"/>
                              </w:rPr>
                              <w:t xml:space="preserve"> Separated everyone for the ladies to get to know one another</w:t>
                            </w:r>
                          </w:p>
                          <w:p w:rsidR="00E838A8" w:rsidRPr="008A0525" w:rsidRDefault="00E838A8" w:rsidP="008A0525">
                            <w:pPr>
                              <w:jc w:val="center"/>
                              <w:rPr>
                                <w:rFonts w:asciiTheme="majorHAnsi" w:hAnsiTheme="majorHAnsi"/>
                              </w:rPr>
                            </w:pP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3" type="#_x0000_t202" style="position:absolute;margin-left:159.75pt;margin-top:88.5pt;width:399.65pt;height:198.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" filled="f" stroked="f" strokecolor="#c6a27b [1944]">
                <v:textbox inset="3.6pt,,3.6pt">
                  <w:txbxContent>
                    <w:sdt>
                      <w:sdtPr>
                        <w:rPr>
                          <w:rFonts w:asciiTheme="majorHAnsi" w:hAnsiTheme="majorHAnsi"/>
                        </w:rPr>
                        <w:id w:val="555162757"/>
                      </w:sdtPr>
                      <w:sdtEndPr/>
                      <w:sdtContent>
                        <w:p w:rsidR="008A0525" w:rsidRDefault="008A0525" w:rsidP="008A0525">
                          <w:pPr>
                            <w:spacing w:after="120"/>
                            <w:jc w:val="center"/>
                            <w:rPr>
                              <w:rFonts w:asciiTheme="majorHAnsi" w:hAnsiTheme="majorHAnsi"/>
                            </w:rPr>
                          </w:pPr>
                        </w:p>
                        <w:p w:rsidR="008A0525" w:rsidRDefault="008A0525" w:rsidP="008A0525">
                          <w:pPr>
                            <w:spacing w:after="120"/>
                            <w:jc w:val="center"/>
                            <w:rPr>
                              <w:rFonts w:asciiTheme="majorHAnsi" w:hAnsiTheme="majorHAnsi"/>
                            </w:rPr>
                          </w:pPr>
                        </w:p>
                        <w:p w:rsidR="009238DC" w:rsidRPr="008A0525" w:rsidRDefault="00915D5F" w:rsidP="008A0525">
                          <w:pPr>
                            <w:spacing w:after="120"/>
                            <w:jc w:val="center"/>
                            <w:rPr>
                              <w:rFonts w:asciiTheme="majorHAnsi" w:hAnsiTheme="majorHAnsi"/>
                            </w:rPr>
                          </w:pPr>
                          <w:r>
                            <w:rPr>
                              <w:rFonts w:asciiTheme="majorHAnsi" w:hAnsiTheme="majorHAnsi"/>
                              <w:sz w:val="36"/>
                              <w:szCs w:val="36"/>
                            </w:rPr>
                            <w:t>MINUTES OF APRIL</w:t>
                          </w:r>
                          <w:r w:rsidR="008A0525" w:rsidRPr="008A0525">
                            <w:rPr>
                              <w:rFonts w:asciiTheme="majorHAnsi" w:hAnsiTheme="majorHAnsi"/>
                              <w:sz w:val="36"/>
                              <w:szCs w:val="36"/>
                            </w:rPr>
                            <w:t xml:space="preserve"> MEETING</w:t>
                          </w:r>
                        </w:p>
                      </w:sdtContent>
                    </w:sdt>
                    <w:p w:rsidR="00B70980" w:rsidRPr="008A0525" w:rsidRDefault="0087757D" w:rsidP="008A0525">
                      <w:pPr>
                        <w:pStyle w:val="Heading3"/>
                        <w:jc w:val="center"/>
                        <w:rPr>
                          <w:rFonts w:asciiTheme="majorHAnsi" w:hAnsiTheme="majorHAnsi"/>
                          <w:color w:val="auto"/>
                        </w:rPr>
                      </w:pPr>
                      <w:sdt>
                        <w:sdtPr>
                          <w:rPr>
                            <w:rFonts w:asciiTheme="majorHAnsi" w:hAnsiTheme="majorHAnsi"/>
                            <w:color w:val="auto"/>
                          </w:rPr>
                          <w:id w:val="555162758"/>
                        </w:sdtPr>
                        <w:sdtEndPr/>
                        <w:sdtContent>
                          <w:r w:rsidR="00915D5F">
                            <w:rPr>
                              <w:rFonts w:asciiTheme="majorHAnsi" w:hAnsiTheme="majorHAnsi"/>
                              <w:color w:val="auto"/>
                            </w:rPr>
                            <w:t>April 10,</w:t>
                          </w:r>
                          <w:r>
                            <w:rPr>
                              <w:rFonts w:asciiTheme="majorHAnsi" w:hAnsiTheme="majorHAnsi"/>
                              <w:color w:val="auto"/>
                            </w:rPr>
                            <w:t xml:space="preserve"> </w:t>
                          </w:r>
                          <w:r w:rsidR="00915D5F">
                            <w:rPr>
                              <w:rFonts w:asciiTheme="majorHAnsi" w:hAnsiTheme="majorHAnsi"/>
                              <w:color w:val="auto"/>
                            </w:rPr>
                            <w:t>2014</w:t>
                          </w:r>
                          <w:r w:rsidR="008A0525" w:rsidRPr="008A0525">
                            <w:rPr>
                              <w:rFonts w:asciiTheme="majorHAnsi" w:hAnsiTheme="majorHAnsi"/>
                              <w:color w:val="auto"/>
                            </w:rPr>
                            <w:tab/>
                          </w:r>
                        </w:sdtContent>
                      </w:sdt>
                    </w:p>
                    <w:p w:rsidR="0046142D" w:rsidRPr="008A0525" w:rsidRDefault="008A0525" w:rsidP="008A0525">
                      <w:pPr>
                        <w:pStyle w:val="Heading3"/>
                        <w:jc w:val="center"/>
                        <w:rPr>
                          <w:rFonts w:asciiTheme="majorHAnsi" w:hAnsiTheme="majorHAnsi"/>
                          <w:color w:val="auto"/>
                        </w:rPr>
                      </w:pPr>
                      <w:r w:rsidRPr="008A0525">
                        <w:rPr>
                          <w:rFonts w:asciiTheme="majorHAnsi" w:hAnsiTheme="majorHAnsi"/>
                          <w:color w:val="auto"/>
                        </w:rPr>
                        <w:t>HOST BANK</w:t>
                      </w:r>
                      <w:r w:rsidR="0046142D" w:rsidRPr="008A0525">
                        <w:rPr>
                          <w:rFonts w:asciiTheme="majorHAnsi" w:hAnsiTheme="majorHAnsi"/>
                          <w:color w:val="auto"/>
                        </w:rPr>
                        <w:t xml:space="preserve">: </w:t>
                      </w:r>
                      <w:sdt>
                        <w:sdtPr>
                          <w:rPr>
                            <w:rFonts w:asciiTheme="majorHAnsi" w:hAnsiTheme="majorHAnsi"/>
                            <w:color w:val="auto"/>
                          </w:rPr>
                          <w:id w:val="555162759"/>
                        </w:sdtPr>
                        <w:sdtEndPr/>
                        <w:sdtContent>
                          <w:r w:rsidR="002A38EA">
                            <w:rPr>
                              <w:rFonts w:asciiTheme="majorHAnsi" w:hAnsiTheme="majorHAnsi"/>
                              <w:color w:val="auto"/>
                            </w:rPr>
                            <w:t>Commerce Ban</w:t>
                          </w:r>
                          <w:r w:rsidR="00915D5F">
                            <w:rPr>
                              <w:rFonts w:asciiTheme="majorHAnsi" w:hAnsiTheme="majorHAnsi"/>
                              <w:color w:val="auto"/>
                            </w:rPr>
                            <w:t>k</w:t>
                          </w:r>
                        </w:sdtContent>
                      </w:sdt>
                    </w:p>
                    <w:p w:rsidR="00741A36" w:rsidRPr="008A0525" w:rsidRDefault="008A0525" w:rsidP="008A0525">
                      <w:pPr>
                        <w:pStyle w:val="Heading3"/>
                        <w:jc w:val="center"/>
                        <w:rPr>
                          <w:rFonts w:asciiTheme="majorHAnsi" w:hAnsiTheme="majorHAnsi"/>
                          <w:color w:val="auto"/>
                        </w:rPr>
                      </w:pPr>
                      <w:r w:rsidRPr="008A0525">
                        <w:rPr>
                          <w:rFonts w:asciiTheme="majorHAnsi" w:hAnsiTheme="majorHAnsi"/>
                          <w:color w:val="auto"/>
                        </w:rPr>
                        <w:t>Held at</w:t>
                      </w:r>
                      <w:r w:rsidR="008C0C66">
                        <w:rPr>
                          <w:rFonts w:asciiTheme="majorHAnsi" w:hAnsiTheme="majorHAnsi"/>
                          <w:color w:val="auto"/>
                        </w:rPr>
                        <w:t xml:space="preserve">: </w:t>
                      </w:r>
                      <w:r w:rsidR="00915D5F">
                        <w:rPr>
                          <w:rFonts w:asciiTheme="majorHAnsi" w:hAnsiTheme="majorHAnsi"/>
                          <w:color w:val="auto"/>
                        </w:rPr>
                        <w:t>La</w:t>
                      </w:r>
                      <w:r w:rsidR="0087757D">
                        <w:rPr>
                          <w:rFonts w:asciiTheme="majorHAnsi" w:hAnsiTheme="majorHAnsi"/>
                          <w:color w:val="auto"/>
                        </w:rPr>
                        <w:t xml:space="preserve"> </w:t>
                      </w:r>
                      <w:r w:rsidR="00915D5F">
                        <w:rPr>
                          <w:rFonts w:asciiTheme="majorHAnsi" w:hAnsiTheme="majorHAnsi"/>
                          <w:color w:val="auto"/>
                        </w:rPr>
                        <w:t>Mesa</w:t>
                      </w:r>
                    </w:p>
                    <w:p w:rsidR="008A0525" w:rsidRPr="008A0525" w:rsidRDefault="001120E1" w:rsidP="00E838A8">
                      <w:pPr>
                        <w:jc w:val="center"/>
                        <w:rPr>
                          <w:rFonts w:asciiTheme="majorHAnsi" w:hAnsiTheme="majorHAnsi"/>
                        </w:rPr>
                      </w:pPr>
                      <w:r>
                        <w:rPr>
                          <w:rFonts w:asciiTheme="majorHAnsi" w:hAnsiTheme="majorHAnsi"/>
                        </w:rPr>
                        <w:t xml:space="preserve">Speaker: </w:t>
                      </w:r>
                      <w:r w:rsidR="00915D5F">
                        <w:rPr>
                          <w:rFonts w:asciiTheme="majorHAnsi" w:hAnsiTheme="majorHAnsi"/>
                        </w:rPr>
                        <w:t>No Speaker</w:t>
                      </w:r>
                    </w:p>
                    <w:p w:rsidR="008A0525" w:rsidRDefault="008A0525" w:rsidP="008A0525">
                      <w:pPr>
                        <w:jc w:val="center"/>
                        <w:rPr>
                          <w:rFonts w:asciiTheme="majorHAnsi" w:hAnsiTheme="majorHAnsi"/>
                        </w:rPr>
                      </w:pPr>
                      <w:r w:rsidRPr="008A0525">
                        <w:rPr>
                          <w:rFonts w:asciiTheme="majorHAnsi" w:hAnsiTheme="majorHAnsi"/>
                        </w:rPr>
                        <w:t xml:space="preserve">Spoke About: </w:t>
                      </w:r>
                      <w:r w:rsidR="00915D5F">
                        <w:rPr>
                          <w:rFonts w:asciiTheme="majorHAnsi" w:hAnsiTheme="majorHAnsi"/>
                        </w:rPr>
                        <w:t xml:space="preserve"> Separated everyone for the ladies to get to know one another</w:t>
                      </w:r>
                    </w:p>
                    <w:p w:rsidR="00E838A8" w:rsidRPr="008A0525" w:rsidRDefault="00E838A8" w:rsidP="008A0525">
                      <w:pPr>
                        <w:jc w:val="center"/>
                        <w:rPr>
                          <w:rFonts w:asciiTheme="majorHAnsi" w:hAnsiTheme="majorHAnsi"/>
                        </w:rPr>
                      </w:pPr>
                    </w:p>
                  </w:txbxContent>
                </v:textbox>
              </v:shape>
            </w:pict>
          </mc:Fallback>
        </mc:AlternateContent>
      </w:r>
      <w:r>
        <w:rPr>
          <w:noProof/>
          <w:color w:val="C6A27B" w:themeColor="accent5" w:themeTint="99"/>
        </w:rPr>
        <mc:AlternateContent>
          <mc:Choice Requires="wps">
            <w:drawing>
              <wp:anchor distT="0" distB="0" distL="114300" distR="114300" simplePos="0" relativeHeight="251670528" behindDoc="0" locked="0" layoutInCell="1" allowOverlap="1">
                <wp:simplePos x="0" y="0"/>
                <wp:positionH relativeFrom="margin">
                  <wp:posOffset>4123690</wp:posOffset>
                </wp:positionH>
                <wp:positionV relativeFrom="paragraph">
                  <wp:posOffset>7419975</wp:posOffset>
                </wp:positionV>
                <wp:extent cx="3113405" cy="1574800"/>
                <wp:effectExtent l="0" t="0" r="29845" b="63500"/>
                <wp:wrapNone/>
                <wp:docPr id="10"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13405" cy="1574800"/>
                        </a:xfrm>
                        <a:prstGeom prst="roundRect">
                          <a:avLst>
                            <a:gd name="adj" fmla="val 4514"/>
                          </a:avLst>
                        </a:prstGeom>
                        <a:gradFill rotWithShape="0">
                          <a:gsLst>
                            <a:gs pos="0">
                              <a:schemeClr val="lt1">
                                <a:lumMod val="100000"/>
                                <a:lumOff val="0"/>
                              </a:schemeClr>
                            </a:gs>
                            <a:gs pos="100000">
                              <a:schemeClr val="accent2">
                                <a:lumMod val="40000"/>
                                <a:lumOff val="60000"/>
                              </a:schemeClr>
                            </a:gs>
                          </a:gsLst>
                          <a:lin ang="5400000" scaled="1"/>
                        </a:gradFill>
                        <a:ln w="12700">
                          <a:solidFill>
                            <a:schemeClr val="accent2">
                              <a:lumMod val="60000"/>
                              <a:lumOff val="40000"/>
                            </a:schemeClr>
                          </a:solidFill>
                          <a:round/>
                          <a:headEnd/>
                          <a:tailEnd/>
                        </a:ln>
                        <a:effectLst>
                          <a:outerShdw dist="28398" dir="3806097" algn="ctr" rotWithShape="0">
                            <a:schemeClr val="accent2">
                              <a:lumMod val="50000"/>
                              <a:lumOff val="0"/>
                              <a:alpha val="50000"/>
                            </a:schemeClr>
                          </a:outerShdw>
                        </a:effectLst>
                      </wps:spPr>
                      <wps:txbx>
                        <w:txbxContent>
                          <w:p w:rsidR="00D23E76" w:rsidRDefault="006B600D" w:rsidP="00D23E76">
                            <w:pPr>
                              <w:rPr>
                                <w:sz w:val="28"/>
                                <w:szCs w:val="28"/>
                              </w:rPr>
                            </w:pPr>
                            <w:r w:rsidRPr="006B600D">
                              <w:rPr>
                                <w:sz w:val="28"/>
                                <w:szCs w:val="28"/>
                                <w:highlight w:val="yellow"/>
                              </w:rPr>
                              <w:t>September 11</w:t>
                            </w:r>
                            <w:r w:rsidRPr="006B600D">
                              <w:rPr>
                                <w:sz w:val="28"/>
                                <w:szCs w:val="28"/>
                                <w:highlight w:val="yellow"/>
                                <w:vertAlign w:val="superscript"/>
                              </w:rPr>
                              <w:t>th</w:t>
                            </w:r>
                            <w:r w:rsidRPr="006B600D">
                              <w:rPr>
                                <w:sz w:val="28"/>
                                <w:szCs w:val="28"/>
                                <w:highlight w:val="yellow"/>
                              </w:rPr>
                              <w:t>:</w:t>
                            </w:r>
                          </w:p>
                          <w:p w:rsidR="006B600D" w:rsidRDefault="006B600D" w:rsidP="00D23E76">
                            <w:pPr>
                              <w:rPr>
                                <w:sz w:val="28"/>
                                <w:szCs w:val="28"/>
                              </w:rPr>
                            </w:pPr>
                            <w:r>
                              <w:rPr>
                                <w:sz w:val="28"/>
                                <w:szCs w:val="28"/>
                              </w:rPr>
                              <w:t>October 9</w:t>
                            </w:r>
                            <w:r w:rsidRPr="006B600D">
                              <w:rPr>
                                <w:sz w:val="28"/>
                                <w:szCs w:val="28"/>
                                <w:vertAlign w:val="superscript"/>
                              </w:rPr>
                              <w:t>th</w:t>
                            </w:r>
                            <w:r>
                              <w:rPr>
                                <w:sz w:val="28"/>
                                <w:szCs w:val="28"/>
                              </w:rPr>
                              <w:t>:</w:t>
                            </w:r>
                          </w:p>
                          <w:p w:rsidR="006B600D" w:rsidRDefault="006B600D" w:rsidP="00D23E76">
                            <w:pPr>
                              <w:rPr>
                                <w:sz w:val="28"/>
                                <w:szCs w:val="28"/>
                              </w:rPr>
                            </w:pPr>
                            <w:r>
                              <w:rPr>
                                <w:sz w:val="28"/>
                                <w:szCs w:val="28"/>
                              </w:rPr>
                              <w:t>November 13</w:t>
                            </w:r>
                            <w:r w:rsidRPr="006B600D">
                              <w:rPr>
                                <w:sz w:val="28"/>
                                <w:szCs w:val="28"/>
                                <w:vertAlign w:val="superscript"/>
                              </w:rPr>
                              <w:t>th</w:t>
                            </w:r>
                            <w:r>
                              <w:rPr>
                                <w:sz w:val="28"/>
                                <w:szCs w:val="28"/>
                              </w:rPr>
                              <w:t>:</w:t>
                            </w:r>
                          </w:p>
                          <w:p w:rsidR="006B600D" w:rsidRDefault="006B600D" w:rsidP="00D23E76">
                            <w:pPr>
                              <w:rPr>
                                <w:sz w:val="28"/>
                                <w:szCs w:val="28"/>
                              </w:rPr>
                            </w:pPr>
                            <w:r>
                              <w:rPr>
                                <w:sz w:val="28"/>
                                <w:szCs w:val="28"/>
                              </w:rPr>
                              <w:t>February 12</w:t>
                            </w:r>
                            <w:r w:rsidRPr="006B600D">
                              <w:rPr>
                                <w:sz w:val="28"/>
                                <w:szCs w:val="28"/>
                                <w:vertAlign w:val="superscript"/>
                              </w:rPr>
                              <w:t>th</w:t>
                            </w:r>
                            <w:r>
                              <w:rPr>
                                <w:sz w:val="28"/>
                                <w:szCs w:val="28"/>
                              </w:rPr>
                              <w:t>:</w:t>
                            </w:r>
                          </w:p>
                          <w:p w:rsidR="006B600D" w:rsidRDefault="006B600D" w:rsidP="00D23E76">
                            <w:pPr>
                              <w:rPr>
                                <w:sz w:val="28"/>
                                <w:szCs w:val="28"/>
                              </w:rPr>
                            </w:pPr>
                            <w:r>
                              <w:rPr>
                                <w:sz w:val="28"/>
                                <w:szCs w:val="28"/>
                              </w:rPr>
                              <w:t>March 12</w:t>
                            </w:r>
                            <w:r w:rsidRPr="006B600D">
                              <w:rPr>
                                <w:sz w:val="28"/>
                                <w:szCs w:val="28"/>
                                <w:vertAlign w:val="superscript"/>
                              </w:rPr>
                              <w:t>th</w:t>
                            </w:r>
                            <w:r>
                              <w:rPr>
                                <w:sz w:val="28"/>
                                <w:szCs w:val="28"/>
                              </w:rPr>
                              <w:t>:</w:t>
                            </w:r>
                          </w:p>
                          <w:p w:rsidR="006B600D" w:rsidRPr="00D23E76" w:rsidRDefault="006B600D" w:rsidP="00D23E76">
                            <w:pPr>
                              <w:rPr>
                                <w:sz w:val="28"/>
                                <w:szCs w:val="28"/>
                              </w:rPr>
                            </w:pPr>
                            <w:r>
                              <w:rPr>
                                <w:sz w:val="28"/>
                                <w:szCs w:val="28"/>
                              </w:rPr>
                              <w:t>April 9</w:t>
                            </w:r>
                            <w:r w:rsidRPr="006B600D">
                              <w:rPr>
                                <w:sz w:val="28"/>
                                <w:szCs w:val="28"/>
                                <w:vertAlign w:val="superscript"/>
                              </w:rPr>
                              <w:t>th</w:t>
                            </w:r>
                            <w:r>
                              <w:rPr>
                                <w:sz w:val="28"/>
                                <w:szCs w:val="28"/>
                              </w:rPr>
                              <w:t xml:space="preserve">: </w:t>
                            </w:r>
                          </w:p>
                        </w:txbxContent>
                      </wps:txbx>
                      <wps:bodyPr rot="0" vert="horz" wrap="square" lIns="91440" tIns="9144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3" o:spid="_x0000_s1034" style="position:absolute;margin-left:324.7pt;margin-top:584.25pt;width:245.15pt;height:124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295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" fillcolor="white [3201]" strokecolor="#d99594 [1941]" strokeweight="1pt">
                <v:fill color2="#e5b8b7 [1301]" focus="100%" type="gradient"/>
                <v:shadow on="t" color="#622423 [1605]" opacity=".5" offset="1pt"/>
                <v:textbox inset=",7.2pt">
                  <w:txbxContent>
                    <w:p w:rsidR="00D23E76" w:rsidRDefault="006B600D" w:rsidP="00D23E76">
                      <w:pPr>
                        <w:rPr>
                          <w:sz w:val="28"/>
                          <w:szCs w:val="28"/>
                        </w:rPr>
                      </w:pPr>
                      <w:r w:rsidRPr="006B600D">
                        <w:rPr>
                          <w:sz w:val="28"/>
                          <w:szCs w:val="28"/>
                          <w:highlight w:val="yellow"/>
                        </w:rPr>
                        <w:t>September 11</w:t>
                      </w:r>
                      <w:r w:rsidRPr="006B600D">
                        <w:rPr>
                          <w:sz w:val="28"/>
                          <w:szCs w:val="28"/>
                          <w:highlight w:val="yellow"/>
                          <w:vertAlign w:val="superscript"/>
                        </w:rPr>
                        <w:t>th</w:t>
                      </w:r>
                      <w:r w:rsidRPr="006B600D">
                        <w:rPr>
                          <w:sz w:val="28"/>
                          <w:szCs w:val="28"/>
                          <w:highlight w:val="yellow"/>
                        </w:rPr>
                        <w:t>:</w:t>
                      </w:r>
                    </w:p>
                    <w:p w:rsidR="006B600D" w:rsidRDefault="006B600D" w:rsidP="00D23E76">
                      <w:pPr>
                        <w:rPr>
                          <w:sz w:val="28"/>
                          <w:szCs w:val="28"/>
                        </w:rPr>
                      </w:pPr>
                      <w:r>
                        <w:rPr>
                          <w:sz w:val="28"/>
                          <w:szCs w:val="28"/>
                        </w:rPr>
                        <w:t>October 9</w:t>
                      </w:r>
                      <w:r w:rsidRPr="006B600D">
                        <w:rPr>
                          <w:sz w:val="28"/>
                          <w:szCs w:val="28"/>
                          <w:vertAlign w:val="superscript"/>
                        </w:rPr>
                        <w:t>th</w:t>
                      </w:r>
                      <w:r>
                        <w:rPr>
                          <w:sz w:val="28"/>
                          <w:szCs w:val="28"/>
                        </w:rPr>
                        <w:t>:</w:t>
                      </w:r>
                    </w:p>
                    <w:p w:rsidR="006B600D" w:rsidRDefault="006B600D" w:rsidP="00D23E76">
                      <w:pPr>
                        <w:rPr>
                          <w:sz w:val="28"/>
                          <w:szCs w:val="28"/>
                        </w:rPr>
                      </w:pPr>
                      <w:r>
                        <w:rPr>
                          <w:sz w:val="28"/>
                          <w:szCs w:val="28"/>
                        </w:rPr>
                        <w:t>November 13</w:t>
                      </w:r>
                      <w:r w:rsidRPr="006B600D">
                        <w:rPr>
                          <w:sz w:val="28"/>
                          <w:szCs w:val="28"/>
                          <w:vertAlign w:val="superscript"/>
                        </w:rPr>
                        <w:t>th</w:t>
                      </w:r>
                      <w:r>
                        <w:rPr>
                          <w:sz w:val="28"/>
                          <w:szCs w:val="28"/>
                        </w:rPr>
                        <w:t>:</w:t>
                      </w:r>
                    </w:p>
                    <w:p w:rsidR="006B600D" w:rsidRDefault="006B600D" w:rsidP="00D23E76">
                      <w:pPr>
                        <w:rPr>
                          <w:sz w:val="28"/>
                          <w:szCs w:val="28"/>
                        </w:rPr>
                      </w:pPr>
                      <w:r>
                        <w:rPr>
                          <w:sz w:val="28"/>
                          <w:szCs w:val="28"/>
                        </w:rPr>
                        <w:t>February 12</w:t>
                      </w:r>
                      <w:r w:rsidRPr="006B600D">
                        <w:rPr>
                          <w:sz w:val="28"/>
                          <w:szCs w:val="28"/>
                          <w:vertAlign w:val="superscript"/>
                        </w:rPr>
                        <w:t>th</w:t>
                      </w:r>
                      <w:r>
                        <w:rPr>
                          <w:sz w:val="28"/>
                          <w:szCs w:val="28"/>
                        </w:rPr>
                        <w:t>:</w:t>
                      </w:r>
                    </w:p>
                    <w:p w:rsidR="006B600D" w:rsidRDefault="006B600D" w:rsidP="00D23E76">
                      <w:pPr>
                        <w:rPr>
                          <w:sz w:val="28"/>
                          <w:szCs w:val="28"/>
                        </w:rPr>
                      </w:pPr>
                      <w:r>
                        <w:rPr>
                          <w:sz w:val="28"/>
                          <w:szCs w:val="28"/>
                        </w:rPr>
                        <w:t>March 12</w:t>
                      </w:r>
                      <w:r w:rsidRPr="006B600D">
                        <w:rPr>
                          <w:sz w:val="28"/>
                          <w:szCs w:val="28"/>
                          <w:vertAlign w:val="superscript"/>
                        </w:rPr>
                        <w:t>th</w:t>
                      </w:r>
                      <w:r>
                        <w:rPr>
                          <w:sz w:val="28"/>
                          <w:szCs w:val="28"/>
                        </w:rPr>
                        <w:t>:</w:t>
                      </w:r>
                    </w:p>
                    <w:p w:rsidR="006B600D" w:rsidRPr="00D23E76" w:rsidRDefault="006B600D" w:rsidP="00D23E76">
                      <w:pPr>
                        <w:rPr>
                          <w:sz w:val="28"/>
                          <w:szCs w:val="28"/>
                        </w:rPr>
                      </w:pPr>
                      <w:r>
                        <w:rPr>
                          <w:sz w:val="28"/>
                          <w:szCs w:val="28"/>
                        </w:rPr>
                        <w:t>April 9</w:t>
                      </w:r>
                      <w:r w:rsidRPr="006B600D">
                        <w:rPr>
                          <w:sz w:val="28"/>
                          <w:szCs w:val="28"/>
                          <w:vertAlign w:val="superscript"/>
                        </w:rPr>
                        <w:t>th</w:t>
                      </w:r>
                      <w:r>
                        <w:rPr>
                          <w:sz w:val="28"/>
                          <w:szCs w:val="28"/>
                        </w:rPr>
                        <w:t xml:space="preserve">: </w:t>
                      </w:r>
                    </w:p>
                  </w:txbxContent>
                </v:textbox>
                <w10:wrap anchorx="margin"/>
              </v:roundrect>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236855</wp:posOffset>
                </wp:positionH>
                <wp:positionV relativeFrom="paragraph">
                  <wp:posOffset>1200785</wp:posOffset>
                </wp:positionV>
                <wp:extent cx="1804670" cy="2377440"/>
                <wp:effectExtent l="0" t="0" r="5080" b="381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4670" cy="2377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accent5">
                                  <a:lumMod val="60000"/>
                                  <a:lumOff val="40000"/>
                                </a:schemeClr>
                              </a:solidFill>
                              <a:miter lim="800000"/>
                              <a:headEnd/>
                              <a:tailEnd/>
                            </a14:hiddenLine>
                          </a:ext>
                        </a:extLst>
                      </wps:spPr>
                      <wps:txbx>
                        <w:txbxContent>
                          <w:sdt>
                            <w:sdtPr>
                              <w:rPr>
                                <w:noProof/>
                              </w:rPr>
                              <w:id w:val="9583032"/>
                              <w:picture/>
                            </w:sdtPr>
                            <w:sdtEndPr/>
                            <w:sdtContent>
                              <w:p w:rsidR="009238DC" w:rsidRDefault="008A0525">
                                <w:r w:rsidRPr="008A0525">
                                  <w:rPr>
                                    <w:noProof/>
                                  </w:rPr>
                                  <w:drawing>
                                    <wp:inline distT="0" distB="0" distL="0" distR="0">
                                      <wp:extent cx="1314450" cy="1933575"/>
                                      <wp:effectExtent l="19050" t="0" r="0" b="0"/>
                                      <wp:docPr id="1" name="Picture 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14450" cy="1933575"/>
                                              </a:xfrm>
                                              <a:prstGeom prst="rect">
                                                <a:avLst/>
                                              </a:prstGeom>
                                              <a:noFill/>
                                              <a:ln>
                                                <a:noFill/>
                                              </a:ln>
                                            </pic:spPr>
                                          </pic:pic>
                                        </a:graphicData>
                                      </a:graphic>
                                    </wp:inline>
                                  </w:drawing>
                                </w:r>
                              </w:p>
                            </w:sdtContent>
                          </w:sdt>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5" type="#_x0000_t202" style="position:absolute;margin-left:18.65pt;margin-top:94.55pt;width:142.1pt;height:187.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" filled="f" stroked="f" strokecolor="#c6a27b [1944]">
                <v:textbox inset="0,0,0,0">
                  <w:txbxContent>
                    <w:sdt>
                      <w:sdtPr>
                        <w:rPr>
                          <w:noProof/>
                        </w:rPr>
                        <w:id w:val="9583032"/>
                        <w:picture/>
                      </w:sdtPr>
                      <w:sdtEndPr/>
                      <w:sdtContent>
                        <w:p w:rsidR="009238DC" w:rsidRDefault="008A0525">
                          <w:r w:rsidRPr="008A0525">
                            <w:rPr>
                              <w:noProof/>
                            </w:rPr>
                            <w:drawing>
                              <wp:inline distT="0" distB="0" distL="0" distR="0">
                                <wp:extent cx="1314450" cy="1933575"/>
                                <wp:effectExtent l="19050" t="0" r="0" b="0"/>
                                <wp:docPr id="1" name="Picture 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14450" cy="1933575"/>
                                        </a:xfrm>
                                        <a:prstGeom prst="rect">
                                          <a:avLst/>
                                        </a:prstGeom>
                                        <a:noFill/>
                                        <a:ln>
                                          <a:noFill/>
                                        </a:ln>
                                      </pic:spPr>
                                    </pic:pic>
                                  </a:graphicData>
                                </a:graphic>
                              </wp:inline>
                            </w:drawing>
                          </w:r>
                        </w:p>
                      </w:sdtContent>
                    </w:sdt>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87630</wp:posOffset>
                </wp:positionH>
                <wp:positionV relativeFrom="paragraph">
                  <wp:posOffset>91440</wp:posOffset>
                </wp:positionV>
                <wp:extent cx="7132320" cy="834390"/>
                <wp:effectExtent l="0" t="0" r="30480" b="6096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32320" cy="834390"/>
                        </a:xfrm>
                        <a:prstGeom prst="roundRect">
                          <a:avLst>
                            <a:gd name="adj" fmla="val 7917"/>
                          </a:avLst>
                        </a:prstGeom>
                        <a:gradFill rotWithShape="1">
                          <a:gsLst>
                            <a:gs pos="0">
                              <a:schemeClr val="accent2">
                                <a:lumMod val="60000"/>
                                <a:lumOff val="40000"/>
                              </a:schemeClr>
                            </a:gs>
                            <a:gs pos="50000">
                              <a:schemeClr val="accent2">
                                <a:lumMod val="20000"/>
                                <a:lumOff val="80000"/>
                              </a:schemeClr>
                            </a:gs>
                            <a:gs pos="100000">
                              <a:schemeClr val="accent2">
                                <a:lumMod val="60000"/>
                                <a:lumOff val="40000"/>
                              </a:schemeClr>
                            </a:gs>
                          </a:gsLst>
                          <a:lin ang="18900000" scaled="1"/>
                        </a:gradFill>
                        <a:ln w="12700">
                          <a:solidFill>
                            <a:schemeClr val="accent2">
                              <a:lumMod val="60000"/>
                              <a:lumOff val="40000"/>
                            </a:schemeClr>
                          </a:solidFill>
                          <a:round/>
                          <a:headEnd/>
                          <a:tailEnd/>
                        </a:ln>
                        <a:effectLst>
                          <a:outerShdw dist="28398" dir="3806097" algn="ctr" rotWithShape="0">
                            <a:schemeClr val="accent2">
                              <a:lumMod val="50000"/>
                              <a:lumOff val="0"/>
                              <a:alpha val="50000"/>
                            </a:schemeClr>
                          </a:outerShdw>
                        </a:effectLst>
                      </wps:spPr>
                      <wps:txbx>
                        <w:txbxContent>
                          <w:sdt>
                            <w:sdtPr>
                              <w:rPr>
                                <w:color w:val="C6A27B" w:themeColor="accent5" w:themeTint="99"/>
                              </w:rPr>
                              <w:id w:val="555162761"/>
                            </w:sdtPr>
                            <w:sdtEndPr/>
                            <w:sdtContent>
                              <w:p w:rsidR="0003296B" w:rsidRPr="002E7927" w:rsidRDefault="008A0525" w:rsidP="005D1437">
                                <w:pPr>
                                  <w:jc w:val="center"/>
                                  <w:rPr>
                                    <w:color w:val="C6A27B" w:themeColor="accent5" w:themeTint="99"/>
                                  </w:rPr>
                                </w:pPr>
                                <w:r w:rsidRPr="008A0525">
                                  <w:rPr>
                                    <w:color w:val="000000" w:themeColor="text1"/>
                                    <w:sz w:val="44"/>
                                    <w:szCs w:val="44"/>
                                  </w:rPr>
                                  <w:t>NORTHWEST MISSOURI FINANCIAL WOMEN</w:t>
                                </w:r>
                                <w:r>
                                  <w:rPr>
                                    <w:color w:val="C6A27B" w:themeColor="accent5" w:themeTint="99"/>
                                  </w:rPr>
                                  <w:tab/>
                                </w:r>
                              </w:p>
                            </w:sdtContent>
                          </w:sdt>
                        </w:txbxContent>
                      </wps:txbx>
                      <wps:bodyPr rot="0" vert="horz" wrap="square" lIns="9144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3" o:spid="_x0000_s1036" style="position:absolute;margin-left:6.9pt;margin-top:7.2pt;width:561.6pt;height:6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18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" fillcolor="#d99594 [1941]" strokecolor="#d99594 [1941]" strokeweight="1pt">
                <v:fill color2="#f2dbdb [661]" rotate="t" angle="135" focus="50%" type="gradient"/>
                <v:shadow on="t" color="#622423 [1605]" opacity=".5" offset="1pt"/>
                <v:textbox inset=",0,0,0">
                  <w:txbxContent>
                    <w:sdt>
                      <w:sdtPr>
                        <w:rPr>
                          <w:color w:val="C6A27B" w:themeColor="accent5" w:themeTint="99"/>
                        </w:rPr>
                        <w:id w:val="555162761"/>
                      </w:sdtPr>
                      <w:sdtEndPr/>
                      <w:sdtContent>
                        <w:p w:rsidR="0003296B" w:rsidRPr="002E7927" w:rsidRDefault="008A0525" w:rsidP="005D1437">
                          <w:pPr>
                            <w:jc w:val="center"/>
                            <w:rPr>
                              <w:color w:val="C6A27B" w:themeColor="accent5" w:themeTint="99"/>
                            </w:rPr>
                          </w:pPr>
                          <w:r w:rsidRPr="008A0525">
                            <w:rPr>
                              <w:color w:val="000000" w:themeColor="text1"/>
                              <w:sz w:val="44"/>
                              <w:szCs w:val="44"/>
                            </w:rPr>
                            <w:t>NORTHWEST MISSOURI FINANCIAL WOMEN</w:t>
                          </w:r>
                          <w:r>
                            <w:rPr>
                              <w:color w:val="C6A27B" w:themeColor="accent5" w:themeTint="99"/>
                            </w:rPr>
                            <w:tab/>
                          </w:r>
                        </w:p>
                      </w:sdtContent>
                    </w:sdt>
                  </w:txbxContent>
                </v:textbox>
              </v:roundrect>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margin">
                  <wp:align>left</wp:align>
                </wp:positionH>
                <wp:positionV relativeFrom="margin">
                  <wp:align>top</wp:align>
                </wp:positionV>
                <wp:extent cx="7315200" cy="9601200"/>
                <wp:effectExtent l="0" t="0" r="38100" b="571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0" cy="9601200"/>
                        </a:xfrm>
                        <a:prstGeom prst="rect">
                          <a:avLst/>
                        </a:prstGeom>
                        <a:gradFill rotWithShape="0">
                          <a:gsLst>
                            <a:gs pos="0">
                              <a:schemeClr val="lt1">
                                <a:lumMod val="100000"/>
                                <a:lumOff val="0"/>
                              </a:schemeClr>
                            </a:gs>
                            <a:gs pos="100000">
                              <a:schemeClr val="accent2">
                                <a:lumMod val="40000"/>
                                <a:lumOff val="60000"/>
                              </a:schemeClr>
                            </a:gs>
                          </a:gsLst>
                          <a:lin ang="5400000" scaled="1"/>
                        </a:gradFill>
                        <a:ln w="12700">
                          <a:solidFill>
                            <a:schemeClr val="accent2">
                              <a:lumMod val="60000"/>
                              <a:lumOff val="40000"/>
                            </a:schemeClr>
                          </a:solidFill>
                          <a:miter lim="800000"/>
                          <a:headEnd/>
                          <a:tailEnd/>
                        </a:ln>
                        <a:effectLst>
                          <a:outerShdw dist="28398" dir="3806097" algn="ctr" rotWithShape="0">
                            <a:schemeClr val="accent2">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D59AEE" id="Rectangle 2" o:spid="_x0000_s1026" style="position:absolute;margin-left:0;margin-top:0;width:8in;height:756pt;z-index:251658240;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" fillcolor="white [3201]" strokecolor="#d99594 [1941]" strokeweight="1pt">
                <v:fill color2="#e5b8b7 [1301]" focus="100%" type="gradient"/>
                <v:shadow on="t" color="#622423 [1605]" opacity=".5" offset="1pt"/>
                <w10:wrap anchorx="margin" anchory="margin"/>
              </v:rect>
            </w:pict>
          </mc:Fallback>
        </mc:AlternateContent>
      </w:r>
    </w:p>
    <w:sectPr w:rsidR="00D27E20" w:rsidRPr="00C72A4B" w:rsidSect="00225938">
      <w:pgSz w:w="12240" w:h="15840"/>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525"/>
    <w:rsid w:val="00031885"/>
    <w:rsid w:val="0003296B"/>
    <w:rsid w:val="00033E08"/>
    <w:rsid w:val="00070AE8"/>
    <w:rsid w:val="000904A8"/>
    <w:rsid w:val="000C5595"/>
    <w:rsid w:val="000C7D48"/>
    <w:rsid w:val="000F2E63"/>
    <w:rsid w:val="00101C6F"/>
    <w:rsid w:val="001120E1"/>
    <w:rsid w:val="001259D2"/>
    <w:rsid w:val="00133A59"/>
    <w:rsid w:val="00142BB8"/>
    <w:rsid w:val="00174CD5"/>
    <w:rsid w:val="0018251B"/>
    <w:rsid w:val="001859AC"/>
    <w:rsid w:val="001D00A1"/>
    <w:rsid w:val="001D6B0A"/>
    <w:rsid w:val="001E0C17"/>
    <w:rsid w:val="002079DC"/>
    <w:rsid w:val="002115A7"/>
    <w:rsid w:val="00225938"/>
    <w:rsid w:val="00246AE3"/>
    <w:rsid w:val="0026142A"/>
    <w:rsid w:val="00274A54"/>
    <w:rsid w:val="002866D4"/>
    <w:rsid w:val="002A38EA"/>
    <w:rsid w:val="002A48E7"/>
    <w:rsid w:val="002B0330"/>
    <w:rsid w:val="002C5567"/>
    <w:rsid w:val="002C5B04"/>
    <w:rsid w:val="002C7707"/>
    <w:rsid w:val="002E7927"/>
    <w:rsid w:val="002F3E2C"/>
    <w:rsid w:val="0031005E"/>
    <w:rsid w:val="0036184C"/>
    <w:rsid w:val="00362F72"/>
    <w:rsid w:val="00364174"/>
    <w:rsid w:val="003816A4"/>
    <w:rsid w:val="00384854"/>
    <w:rsid w:val="003A587F"/>
    <w:rsid w:val="003E1BE5"/>
    <w:rsid w:val="00411BA4"/>
    <w:rsid w:val="004142EA"/>
    <w:rsid w:val="00426C07"/>
    <w:rsid w:val="00452612"/>
    <w:rsid w:val="0046142D"/>
    <w:rsid w:val="0046499B"/>
    <w:rsid w:val="00487CA3"/>
    <w:rsid w:val="00491725"/>
    <w:rsid w:val="0049352E"/>
    <w:rsid w:val="004B127C"/>
    <w:rsid w:val="004B1B5D"/>
    <w:rsid w:val="004B2B1B"/>
    <w:rsid w:val="004B533D"/>
    <w:rsid w:val="004D5524"/>
    <w:rsid w:val="005006D7"/>
    <w:rsid w:val="00527F6B"/>
    <w:rsid w:val="00531EA0"/>
    <w:rsid w:val="005438DF"/>
    <w:rsid w:val="00562D43"/>
    <w:rsid w:val="005834A8"/>
    <w:rsid w:val="0058716D"/>
    <w:rsid w:val="005A7A62"/>
    <w:rsid w:val="005B4B10"/>
    <w:rsid w:val="005D1437"/>
    <w:rsid w:val="005F4E65"/>
    <w:rsid w:val="00623324"/>
    <w:rsid w:val="0067027A"/>
    <w:rsid w:val="006B600D"/>
    <w:rsid w:val="006D6C96"/>
    <w:rsid w:val="006E55E2"/>
    <w:rsid w:val="006F549D"/>
    <w:rsid w:val="007048E4"/>
    <w:rsid w:val="007236A2"/>
    <w:rsid w:val="00727409"/>
    <w:rsid w:val="00727F51"/>
    <w:rsid w:val="00740E10"/>
    <w:rsid w:val="00741A36"/>
    <w:rsid w:val="00743B57"/>
    <w:rsid w:val="007444C3"/>
    <w:rsid w:val="0075617D"/>
    <w:rsid w:val="0076557F"/>
    <w:rsid w:val="0078582C"/>
    <w:rsid w:val="007A3A1A"/>
    <w:rsid w:val="007B747A"/>
    <w:rsid w:val="007C1833"/>
    <w:rsid w:val="007C5E53"/>
    <w:rsid w:val="007E4964"/>
    <w:rsid w:val="008037D2"/>
    <w:rsid w:val="00806428"/>
    <w:rsid w:val="008205BF"/>
    <w:rsid w:val="00822FE9"/>
    <w:rsid w:val="0082533C"/>
    <w:rsid w:val="0084725B"/>
    <w:rsid w:val="00847D51"/>
    <w:rsid w:val="00855D85"/>
    <w:rsid w:val="008727B2"/>
    <w:rsid w:val="0087568B"/>
    <w:rsid w:val="0087757D"/>
    <w:rsid w:val="008A0525"/>
    <w:rsid w:val="008B0000"/>
    <w:rsid w:val="008B31E4"/>
    <w:rsid w:val="008C0C66"/>
    <w:rsid w:val="008D5CF7"/>
    <w:rsid w:val="008D5D86"/>
    <w:rsid w:val="008F06A2"/>
    <w:rsid w:val="00915D5F"/>
    <w:rsid w:val="009238DC"/>
    <w:rsid w:val="00926F56"/>
    <w:rsid w:val="009277CF"/>
    <w:rsid w:val="00940812"/>
    <w:rsid w:val="009428F2"/>
    <w:rsid w:val="00982A86"/>
    <w:rsid w:val="009B099E"/>
    <w:rsid w:val="009E4869"/>
    <w:rsid w:val="009E7BF0"/>
    <w:rsid w:val="009E7E7D"/>
    <w:rsid w:val="00A25AB5"/>
    <w:rsid w:val="00A35C82"/>
    <w:rsid w:val="00A431FE"/>
    <w:rsid w:val="00A444B5"/>
    <w:rsid w:val="00A71644"/>
    <w:rsid w:val="00A742B4"/>
    <w:rsid w:val="00A93DAE"/>
    <w:rsid w:val="00AA2877"/>
    <w:rsid w:val="00AC135D"/>
    <w:rsid w:val="00AD1595"/>
    <w:rsid w:val="00AD190C"/>
    <w:rsid w:val="00AE6DBE"/>
    <w:rsid w:val="00AF3C0F"/>
    <w:rsid w:val="00AF6CC1"/>
    <w:rsid w:val="00B0561B"/>
    <w:rsid w:val="00B1637A"/>
    <w:rsid w:val="00B33E5D"/>
    <w:rsid w:val="00B41374"/>
    <w:rsid w:val="00B42A0F"/>
    <w:rsid w:val="00B70980"/>
    <w:rsid w:val="00BA239F"/>
    <w:rsid w:val="00BC1623"/>
    <w:rsid w:val="00BC7BCA"/>
    <w:rsid w:val="00BD61E3"/>
    <w:rsid w:val="00C07276"/>
    <w:rsid w:val="00C100A5"/>
    <w:rsid w:val="00C208C2"/>
    <w:rsid w:val="00C47331"/>
    <w:rsid w:val="00C500A8"/>
    <w:rsid w:val="00C726AF"/>
    <w:rsid w:val="00C72A4B"/>
    <w:rsid w:val="00C82087"/>
    <w:rsid w:val="00C84CED"/>
    <w:rsid w:val="00C97DCF"/>
    <w:rsid w:val="00CB1A69"/>
    <w:rsid w:val="00CC651E"/>
    <w:rsid w:val="00CC665E"/>
    <w:rsid w:val="00CD0E4D"/>
    <w:rsid w:val="00CD4850"/>
    <w:rsid w:val="00CE3280"/>
    <w:rsid w:val="00CE710E"/>
    <w:rsid w:val="00CE72E3"/>
    <w:rsid w:val="00CF0A2A"/>
    <w:rsid w:val="00D11EE3"/>
    <w:rsid w:val="00D156AD"/>
    <w:rsid w:val="00D23E76"/>
    <w:rsid w:val="00D43682"/>
    <w:rsid w:val="00D43C4B"/>
    <w:rsid w:val="00D45AEB"/>
    <w:rsid w:val="00D6062A"/>
    <w:rsid w:val="00D64485"/>
    <w:rsid w:val="00DA62D3"/>
    <w:rsid w:val="00DB10F0"/>
    <w:rsid w:val="00DB5B8C"/>
    <w:rsid w:val="00DB710A"/>
    <w:rsid w:val="00DC60EA"/>
    <w:rsid w:val="00DD0C66"/>
    <w:rsid w:val="00DE1206"/>
    <w:rsid w:val="00DE447E"/>
    <w:rsid w:val="00DE5677"/>
    <w:rsid w:val="00E02DC2"/>
    <w:rsid w:val="00E030DD"/>
    <w:rsid w:val="00E077AF"/>
    <w:rsid w:val="00E1023F"/>
    <w:rsid w:val="00E1698D"/>
    <w:rsid w:val="00E51E4D"/>
    <w:rsid w:val="00E646EA"/>
    <w:rsid w:val="00E8256D"/>
    <w:rsid w:val="00E8296A"/>
    <w:rsid w:val="00E838A8"/>
    <w:rsid w:val="00E867DD"/>
    <w:rsid w:val="00EC037B"/>
    <w:rsid w:val="00EC1524"/>
    <w:rsid w:val="00ED02B7"/>
    <w:rsid w:val="00EE2BCE"/>
    <w:rsid w:val="00EE6366"/>
    <w:rsid w:val="00F06BEC"/>
    <w:rsid w:val="00F2263F"/>
    <w:rsid w:val="00F47899"/>
    <w:rsid w:val="00F61E1F"/>
    <w:rsid w:val="00F76790"/>
    <w:rsid w:val="00F96D35"/>
    <w:rsid w:val="00FA73E0"/>
    <w:rsid w:val="00FB2D7F"/>
    <w:rsid w:val="00FD5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FCBA9E-D471-45FE-8742-7B610B136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8E7"/>
  </w:style>
  <w:style w:type="paragraph" w:styleId="Heading1">
    <w:name w:val="heading 1"/>
    <w:basedOn w:val="Normal"/>
    <w:next w:val="Normal"/>
    <w:link w:val="Heading1Char"/>
    <w:uiPriority w:val="9"/>
    <w:qFormat/>
    <w:rsid w:val="00BD61E3"/>
    <w:pPr>
      <w:outlineLvl w:val="0"/>
    </w:pPr>
    <w:rPr>
      <w:rFonts w:asciiTheme="majorHAnsi" w:hAnsiTheme="majorHAnsi" w:cstheme="majorHAnsi"/>
      <w:color w:val="C6A27B" w:themeColor="accent5" w:themeTint="99"/>
      <w:sz w:val="48"/>
    </w:rPr>
  </w:style>
  <w:style w:type="paragraph" w:styleId="Heading2">
    <w:name w:val="heading 2"/>
    <w:basedOn w:val="Normal"/>
    <w:next w:val="Normal"/>
    <w:link w:val="Heading2Char"/>
    <w:uiPriority w:val="9"/>
    <w:unhideWhenUsed/>
    <w:qFormat/>
    <w:rsid w:val="00BD61E3"/>
    <w:pPr>
      <w:spacing w:after="120"/>
      <w:outlineLvl w:val="1"/>
    </w:pPr>
    <w:rPr>
      <w:color w:val="C6A27B" w:themeColor="accent5" w:themeTint="99"/>
      <w:sz w:val="28"/>
      <w:szCs w:val="28"/>
    </w:rPr>
  </w:style>
  <w:style w:type="paragraph" w:styleId="Heading3">
    <w:name w:val="heading 3"/>
    <w:basedOn w:val="Normal"/>
    <w:next w:val="Normal"/>
    <w:link w:val="Heading3Char"/>
    <w:uiPriority w:val="9"/>
    <w:unhideWhenUsed/>
    <w:qFormat/>
    <w:rsid w:val="002A48E7"/>
    <w:pPr>
      <w:spacing w:after="120"/>
      <w:outlineLvl w:val="2"/>
    </w:pPr>
    <w:rPr>
      <w:color w:val="C6A27B" w:themeColor="accent5" w:themeTint="99"/>
    </w:rPr>
  </w:style>
  <w:style w:type="paragraph" w:styleId="Heading4">
    <w:name w:val="heading 4"/>
    <w:basedOn w:val="Normal"/>
    <w:next w:val="Normal"/>
    <w:link w:val="Heading4Char"/>
    <w:uiPriority w:val="9"/>
    <w:unhideWhenUsed/>
    <w:qFormat/>
    <w:rsid w:val="002A48E7"/>
    <w:pPr>
      <w:outlineLvl w:val="3"/>
    </w:pPr>
    <w:rPr>
      <w:rFonts w:asciiTheme="majorHAnsi" w:hAnsiTheme="majorHAnsi" w:cstheme="majorHAnsi"/>
      <w:color w:val="C6A27B" w:themeColor="accent5" w:themeTint="9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72A4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03296B"/>
    <w:rPr>
      <w:color w:val="808080"/>
    </w:rPr>
  </w:style>
  <w:style w:type="paragraph" w:styleId="BalloonText">
    <w:name w:val="Balloon Text"/>
    <w:basedOn w:val="Normal"/>
    <w:link w:val="BalloonTextChar"/>
    <w:uiPriority w:val="99"/>
    <w:semiHidden/>
    <w:unhideWhenUsed/>
    <w:rsid w:val="0003296B"/>
    <w:rPr>
      <w:rFonts w:ascii="Tahoma" w:hAnsi="Tahoma" w:cs="Tahoma"/>
      <w:sz w:val="16"/>
      <w:szCs w:val="16"/>
    </w:rPr>
  </w:style>
  <w:style w:type="character" w:customStyle="1" w:styleId="BalloonTextChar">
    <w:name w:val="Balloon Text Char"/>
    <w:basedOn w:val="DefaultParagraphFont"/>
    <w:link w:val="BalloonText"/>
    <w:uiPriority w:val="99"/>
    <w:semiHidden/>
    <w:rsid w:val="0003296B"/>
    <w:rPr>
      <w:rFonts w:ascii="Tahoma" w:hAnsi="Tahoma" w:cs="Tahoma"/>
      <w:sz w:val="16"/>
      <w:szCs w:val="16"/>
    </w:rPr>
  </w:style>
  <w:style w:type="character" w:customStyle="1" w:styleId="Heading1Char">
    <w:name w:val="Heading 1 Char"/>
    <w:basedOn w:val="DefaultParagraphFont"/>
    <w:link w:val="Heading1"/>
    <w:uiPriority w:val="9"/>
    <w:rsid w:val="00BD61E3"/>
    <w:rPr>
      <w:rFonts w:asciiTheme="majorHAnsi" w:hAnsiTheme="majorHAnsi" w:cstheme="majorHAnsi"/>
      <w:color w:val="C6A27B" w:themeColor="accent5" w:themeTint="99"/>
      <w:sz w:val="48"/>
    </w:rPr>
  </w:style>
  <w:style w:type="character" w:customStyle="1" w:styleId="Heading2Char">
    <w:name w:val="Heading 2 Char"/>
    <w:basedOn w:val="DefaultParagraphFont"/>
    <w:link w:val="Heading2"/>
    <w:uiPriority w:val="9"/>
    <w:rsid w:val="00BD61E3"/>
    <w:rPr>
      <w:color w:val="C6A27B" w:themeColor="accent5" w:themeTint="99"/>
      <w:sz w:val="28"/>
      <w:szCs w:val="28"/>
    </w:rPr>
  </w:style>
  <w:style w:type="character" w:customStyle="1" w:styleId="Heading3Char">
    <w:name w:val="Heading 3 Char"/>
    <w:basedOn w:val="DefaultParagraphFont"/>
    <w:link w:val="Heading3"/>
    <w:uiPriority w:val="9"/>
    <w:rsid w:val="002A48E7"/>
    <w:rPr>
      <w:color w:val="C6A27B" w:themeColor="accent5" w:themeTint="99"/>
    </w:rPr>
  </w:style>
  <w:style w:type="paragraph" w:customStyle="1" w:styleId="New">
    <w:name w:val="New!"/>
    <w:basedOn w:val="Normal"/>
    <w:qFormat/>
    <w:rsid w:val="002A48E7"/>
    <w:pPr>
      <w:jc w:val="center"/>
    </w:pPr>
    <w:rPr>
      <w:rFonts w:cstheme="minorHAnsi"/>
      <w:color w:val="EAF1DD" w:themeColor="accent3" w:themeTint="33"/>
      <w:sz w:val="36"/>
    </w:rPr>
  </w:style>
  <w:style w:type="paragraph" w:customStyle="1" w:styleId="Synopsis">
    <w:name w:val="Synopsis"/>
    <w:basedOn w:val="Normal"/>
    <w:qFormat/>
    <w:rsid w:val="002A48E7"/>
    <w:pPr>
      <w:spacing w:before="240" w:after="120"/>
    </w:pPr>
    <w:rPr>
      <w:color w:val="C6A27B" w:themeColor="accent5" w:themeTint="99"/>
      <w:sz w:val="20"/>
      <w:szCs w:val="20"/>
    </w:rPr>
  </w:style>
  <w:style w:type="character" w:customStyle="1" w:styleId="Heading4Char">
    <w:name w:val="Heading 4 Char"/>
    <w:basedOn w:val="DefaultParagraphFont"/>
    <w:link w:val="Heading4"/>
    <w:uiPriority w:val="9"/>
    <w:rsid w:val="002A48E7"/>
    <w:rPr>
      <w:rFonts w:asciiTheme="majorHAnsi" w:hAnsiTheme="majorHAnsi" w:cstheme="majorHAnsi"/>
      <w:color w:val="C6A27B" w:themeColor="accent5" w:themeTint="99"/>
    </w:rPr>
  </w:style>
  <w:style w:type="paragraph" w:customStyle="1" w:styleId="EventDetails">
    <w:name w:val="Event Details"/>
    <w:basedOn w:val="Normal"/>
    <w:qFormat/>
    <w:rsid w:val="002A48E7"/>
    <w:pPr>
      <w:spacing w:before="120" w:after="240"/>
    </w:pPr>
    <w:rPr>
      <w:color w:val="C6A27B" w:themeColor="accent5" w:themeTint="99"/>
      <w:sz w:val="18"/>
      <w:szCs w:val="18"/>
    </w:rPr>
  </w:style>
  <w:style w:type="paragraph" w:customStyle="1" w:styleId="DateLocation">
    <w:name w:val="Date/Location"/>
    <w:basedOn w:val="Normal"/>
    <w:qFormat/>
    <w:rsid w:val="002A48E7"/>
    <w:rPr>
      <w:color w:val="C6A27B" w:themeColor="accent5" w:themeTint="99"/>
      <w:sz w:val="20"/>
      <w:szCs w:val="20"/>
    </w:rPr>
  </w:style>
  <w:style w:type="paragraph" w:styleId="Title">
    <w:name w:val="Title"/>
    <w:basedOn w:val="Normal"/>
    <w:next w:val="Normal"/>
    <w:link w:val="TitleChar"/>
    <w:uiPriority w:val="10"/>
    <w:qFormat/>
    <w:rsid w:val="002A48E7"/>
    <w:pPr>
      <w:spacing w:before="120" w:after="120"/>
    </w:pPr>
    <w:rPr>
      <w:color w:val="C6A27B" w:themeColor="accent5" w:themeTint="99"/>
    </w:rPr>
  </w:style>
  <w:style w:type="character" w:customStyle="1" w:styleId="TitleChar">
    <w:name w:val="Title Char"/>
    <w:basedOn w:val="DefaultParagraphFont"/>
    <w:link w:val="Title"/>
    <w:uiPriority w:val="10"/>
    <w:rsid w:val="002A48E7"/>
    <w:rPr>
      <w:color w:val="C6A27B" w:themeColor="accent5" w:themeTint="99"/>
    </w:rPr>
  </w:style>
  <w:style w:type="paragraph" w:customStyle="1" w:styleId="Author">
    <w:name w:val="Author"/>
    <w:basedOn w:val="Normal"/>
    <w:qFormat/>
    <w:rsid w:val="002A48E7"/>
    <w:pPr>
      <w:spacing w:after="240"/>
    </w:pPr>
    <w:rPr>
      <w:color w:val="C6A27B" w:themeColor="accent5" w:themeTint="99"/>
      <w:sz w:val="20"/>
      <w:szCs w:val="20"/>
    </w:rPr>
  </w:style>
  <w:style w:type="paragraph" w:customStyle="1" w:styleId="SmallPrint">
    <w:name w:val="Small Print"/>
    <w:basedOn w:val="Normal"/>
    <w:qFormat/>
    <w:rsid w:val="001D6B0A"/>
    <w:pPr>
      <w:jc w:val="center"/>
    </w:pPr>
    <w:rPr>
      <w:rFonts w:asciiTheme="majorHAnsi" w:hAnsiTheme="majorHAnsi" w:cstheme="majorHAnsi"/>
      <w:color w:val="C6A27B" w:themeColor="accent5" w:themeTint="99"/>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rosmole\AppData\Roaming\Microsoft\Templates\BookClubFly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6E6C2E274694AF9A2616ADD380309DD"/>
        <w:category>
          <w:name w:val="General"/>
          <w:gallery w:val="placeholder"/>
        </w:category>
        <w:types>
          <w:type w:val="bbPlcHdr"/>
        </w:types>
        <w:behaviors>
          <w:behavior w:val="content"/>
        </w:behaviors>
        <w:guid w:val="{1F8C4352-4B42-46A9-986F-EBD1EFA1D072}"/>
      </w:docPartPr>
      <w:docPartBody>
        <w:p w:rsidR="005C346D" w:rsidRDefault="00E0504B">
          <w:pPr>
            <w:pStyle w:val="E6E6C2E274694AF9A2616ADD380309DD"/>
          </w:pPr>
          <w:r w:rsidRPr="0036184C">
            <w:rPr>
              <w:rStyle w:val="PlaceholderText"/>
            </w:rPr>
            <w:t>[Book Title]</w:t>
          </w:r>
        </w:p>
      </w:docPartBody>
    </w:docPart>
    <w:docPart>
      <w:docPartPr>
        <w:name w:val="5D0EA6E48077468F885D48BCA66926A9"/>
        <w:category>
          <w:name w:val="General"/>
          <w:gallery w:val="placeholder"/>
        </w:category>
        <w:types>
          <w:type w:val="bbPlcHdr"/>
        </w:types>
        <w:behaviors>
          <w:behavior w:val="content"/>
        </w:behaviors>
        <w:guid w:val="{F826C67E-A895-41B4-87EB-40317B98557D}"/>
      </w:docPartPr>
      <w:docPartBody>
        <w:p w:rsidR="005C346D" w:rsidRDefault="00E0504B">
          <w:pPr>
            <w:pStyle w:val="5D0EA6E48077468F885D48BCA66926A9"/>
          </w:pPr>
          <w:r w:rsidRPr="00C208C2">
            <w:rPr>
              <w:rStyle w:val="TitleChar"/>
            </w:rPr>
            <w:t>[Book Title]</w:t>
          </w:r>
        </w:p>
      </w:docPartBody>
    </w:docPart>
    <w:docPart>
      <w:docPartPr>
        <w:name w:val="550EBE1F5C824CF39997645BB919162E"/>
        <w:category>
          <w:name w:val="General"/>
          <w:gallery w:val="placeholder"/>
        </w:category>
        <w:types>
          <w:type w:val="bbPlcHdr"/>
        </w:types>
        <w:behaviors>
          <w:behavior w:val="content"/>
        </w:behaviors>
        <w:guid w:val="{F1C1FA80-5A42-4E98-8FFE-593D7EC6C85B}"/>
      </w:docPartPr>
      <w:docPartBody>
        <w:p w:rsidR="005C346D" w:rsidRDefault="00E0504B">
          <w:pPr>
            <w:pStyle w:val="550EBE1F5C824CF39997645BB919162E"/>
          </w:pPr>
          <w:r>
            <w:t>[Name]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E0504B"/>
    <w:rsid w:val="00167BA9"/>
    <w:rsid w:val="002B6884"/>
    <w:rsid w:val="0031582D"/>
    <w:rsid w:val="00526012"/>
    <w:rsid w:val="005C346D"/>
    <w:rsid w:val="00874FE7"/>
    <w:rsid w:val="009E5092"/>
    <w:rsid w:val="00A858AB"/>
    <w:rsid w:val="00BC68A7"/>
    <w:rsid w:val="00C2663D"/>
    <w:rsid w:val="00C53053"/>
    <w:rsid w:val="00C55E8C"/>
    <w:rsid w:val="00E0504B"/>
    <w:rsid w:val="00E463AD"/>
    <w:rsid w:val="00EB1A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346D"/>
  </w:style>
  <w:style w:type="paragraph" w:styleId="Heading2">
    <w:name w:val="heading 2"/>
    <w:basedOn w:val="Normal"/>
    <w:next w:val="Normal"/>
    <w:link w:val="Heading2Char"/>
    <w:uiPriority w:val="9"/>
    <w:unhideWhenUsed/>
    <w:qFormat/>
    <w:rsid w:val="005C346D"/>
    <w:pPr>
      <w:spacing w:after="120" w:line="240" w:lineRule="auto"/>
      <w:outlineLvl w:val="1"/>
    </w:pPr>
    <w:rPr>
      <w:rFonts w:eastAsiaTheme="minorHAnsi"/>
      <w:color w:val="8EAADB" w:themeColor="accent5" w:themeTint="99"/>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E7F2A7DFDD446F6BEAAEC6D95B7D5A0">
    <w:name w:val="5E7F2A7DFDD446F6BEAAEC6D95B7D5A0"/>
    <w:rsid w:val="005C346D"/>
  </w:style>
  <w:style w:type="character" w:styleId="PlaceholderText">
    <w:name w:val="Placeholder Text"/>
    <w:basedOn w:val="DefaultParagraphFont"/>
    <w:uiPriority w:val="99"/>
    <w:semiHidden/>
    <w:rsid w:val="00E463AD"/>
    <w:rPr>
      <w:color w:val="808080"/>
    </w:rPr>
  </w:style>
  <w:style w:type="paragraph" w:customStyle="1" w:styleId="572419B0775143A78831372EFB74EB5B">
    <w:name w:val="572419B0775143A78831372EFB74EB5B"/>
    <w:rsid w:val="005C346D"/>
  </w:style>
  <w:style w:type="paragraph" w:customStyle="1" w:styleId="C0DE52BA8B2548B3A5716A2C517B7215">
    <w:name w:val="C0DE52BA8B2548B3A5716A2C517B7215"/>
    <w:rsid w:val="005C346D"/>
  </w:style>
  <w:style w:type="paragraph" w:customStyle="1" w:styleId="A80ED2B9F9A045FF9E5488FFD58CC502">
    <w:name w:val="A80ED2B9F9A045FF9E5488FFD58CC502"/>
    <w:rsid w:val="005C346D"/>
  </w:style>
  <w:style w:type="paragraph" w:customStyle="1" w:styleId="E1712846EEB34392B85DEDAB12E25FF8">
    <w:name w:val="E1712846EEB34392B85DEDAB12E25FF8"/>
    <w:rsid w:val="005C346D"/>
  </w:style>
  <w:style w:type="paragraph" w:customStyle="1" w:styleId="B6DFECADF5EB46939C5AF38C0CEC86AB">
    <w:name w:val="B6DFECADF5EB46939C5AF38C0CEC86AB"/>
    <w:rsid w:val="005C346D"/>
  </w:style>
  <w:style w:type="paragraph" w:customStyle="1" w:styleId="74CB769CCD3C4A39919F601FAB089AC7">
    <w:name w:val="74CB769CCD3C4A39919F601FAB089AC7"/>
    <w:rsid w:val="005C346D"/>
  </w:style>
  <w:style w:type="paragraph" w:customStyle="1" w:styleId="E6E6C2E274694AF9A2616ADD380309DD">
    <w:name w:val="E6E6C2E274694AF9A2616ADD380309DD"/>
    <w:rsid w:val="005C346D"/>
  </w:style>
  <w:style w:type="paragraph" w:customStyle="1" w:styleId="9BDFE33A6D83458A834A5537055E010B">
    <w:name w:val="9BDFE33A6D83458A834A5537055E010B"/>
    <w:rsid w:val="005C346D"/>
  </w:style>
  <w:style w:type="paragraph" w:styleId="Title">
    <w:name w:val="Title"/>
    <w:basedOn w:val="Normal"/>
    <w:next w:val="Normal"/>
    <w:link w:val="TitleChar"/>
    <w:uiPriority w:val="10"/>
    <w:qFormat/>
    <w:rsid w:val="00E463AD"/>
    <w:pPr>
      <w:spacing w:before="120" w:after="120" w:line="240" w:lineRule="auto"/>
    </w:pPr>
    <w:rPr>
      <w:rFonts w:eastAsiaTheme="minorHAnsi"/>
      <w:color w:val="8EAADB" w:themeColor="accent5" w:themeTint="99"/>
    </w:rPr>
  </w:style>
  <w:style w:type="character" w:customStyle="1" w:styleId="TitleChar">
    <w:name w:val="Title Char"/>
    <w:basedOn w:val="DefaultParagraphFont"/>
    <w:link w:val="Title"/>
    <w:uiPriority w:val="10"/>
    <w:rsid w:val="00E463AD"/>
    <w:rPr>
      <w:rFonts w:eastAsiaTheme="minorHAnsi"/>
      <w:color w:val="8EAADB" w:themeColor="accent5" w:themeTint="99"/>
    </w:rPr>
  </w:style>
  <w:style w:type="paragraph" w:customStyle="1" w:styleId="5D0EA6E48077468F885D48BCA66926A9">
    <w:name w:val="5D0EA6E48077468F885D48BCA66926A9"/>
    <w:rsid w:val="005C346D"/>
  </w:style>
  <w:style w:type="paragraph" w:customStyle="1" w:styleId="550EBE1F5C824CF39997645BB919162E">
    <w:name w:val="550EBE1F5C824CF39997645BB919162E"/>
    <w:rsid w:val="005C346D"/>
  </w:style>
  <w:style w:type="character" w:customStyle="1" w:styleId="Heading2Char">
    <w:name w:val="Heading 2 Char"/>
    <w:basedOn w:val="DefaultParagraphFont"/>
    <w:link w:val="Heading2"/>
    <w:uiPriority w:val="9"/>
    <w:rsid w:val="005C346D"/>
    <w:rPr>
      <w:rFonts w:eastAsiaTheme="minorHAnsi"/>
      <w:color w:val="8EAADB" w:themeColor="accent5" w:themeTint="99"/>
      <w:sz w:val="28"/>
      <w:szCs w:val="28"/>
    </w:rPr>
  </w:style>
  <w:style w:type="paragraph" w:customStyle="1" w:styleId="11CD77CB753E4D9C9A685C723DCAEAA4">
    <w:name w:val="11CD77CB753E4D9C9A685C723DCAEAA4"/>
    <w:rsid w:val="005C346D"/>
  </w:style>
  <w:style w:type="paragraph" w:customStyle="1" w:styleId="D593DC6F2C0446A3A3D1D527E85603D5">
    <w:name w:val="D593DC6F2C0446A3A3D1D527E85603D5"/>
    <w:rsid w:val="005C346D"/>
  </w:style>
  <w:style w:type="paragraph" w:customStyle="1" w:styleId="4C3065D9B8DA4B6CBD28F9C5AD919B96">
    <w:name w:val="4C3065D9B8DA4B6CBD28F9C5AD919B96"/>
    <w:rsid w:val="005C346D"/>
  </w:style>
  <w:style w:type="paragraph" w:customStyle="1" w:styleId="9A0560DE8F924D299D245BDAB4FC4C8D">
    <w:name w:val="9A0560DE8F924D299D245BDAB4FC4C8D"/>
    <w:rsid w:val="005C346D"/>
  </w:style>
  <w:style w:type="paragraph" w:customStyle="1" w:styleId="78C916AF34334385A37E8ECF1805F588">
    <w:name w:val="78C916AF34334385A37E8ECF1805F588"/>
    <w:rsid w:val="005C346D"/>
  </w:style>
  <w:style w:type="paragraph" w:customStyle="1" w:styleId="9D82ABF55CA944F58F79B3048EA66210">
    <w:name w:val="9D82ABF55CA944F58F79B3048EA66210"/>
    <w:rsid w:val="005C346D"/>
  </w:style>
  <w:style w:type="paragraph" w:customStyle="1" w:styleId="098383D2D61544DC918C929464CAF2B6">
    <w:name w:val="098383D2D61544DC918C929464CAF2B6"/>
    <w:rsid w:val="005C346D"/>
  </w:style>
  <w:style w:type="paragraph" w:customStyle="1" w:styleId="A55CADDB06D24A20BF710BE7CD4B263D">
    <w:name w:val="A55CADDB06D24A20BF710BE7CD4B263D"/>
    <w:rsid w:val="005C346D"/>
  </w:style>
  <w:style w:type="paragraph" w:customStyle="1" w:styleId="B22F725C24A1463AB1B5A93B8C51E3F1">
    <w:name w:val="B22F725C24A1463AB1B5A93B8C51E3F1"/>
    <w:rsid w:val="005C346D"/>
  </w:style>
  <w:style w:type="paragraph" w:customStyle="1" w:styleId="A84DA40F829C4443BF90DE6A1FEFB57E">
    <w:name w:val="A84DA40F829C4443BF90DE6A1FEFB57E"/>
    <w:rsid w:val="005C346D"/>
  </w:style>
  <w:style w:type="paragraph" w:customStyle="1" w:styleId="DE7DEE1153E044D7A171D42F7076926B">
    <w:name w:val="DE7DEE1153E044D7A171D42F7076926B"/>
    <w:rsid w:val="005C346D"/>
  </w:style>
  <w:style w:type="paragraph" w:customStyle="1" w:styleId="1D69F67CB3FB49969BED4DD5423824B8">
    <w:name w:val="1D69F67CB3FB49969BED4DD5423824B8"/>
    <w:rsid w:val="005C346D"/>
  </w:style>
  <w:style w:type="paragraph" w:customStyle="1" w:styleId="6701413482DA46E5B104176B111BA79A">
    <w:name w:val="6701413482DA46E5B104176B111BA79A"/>
    <w:rsid w:val="005C346D"/>
  </w:style>
  <w:style w:type="paragraph" w:customStyle="1" w:styleId="940C41A78D0149868D2124ADCEC0C7D1">
    <w:name w:val="940C41A78D0149868D2124ADCEC0C7D1"/>
    <w:rsid w:val="005C346D"/>
  </w:style>
  <w:style w:type="paragraph" w:customStyle="1" w:styleId="47EEEB4978E24A5A85302399C0235ECE">
    <w:name w:val="47EEEB4978E24A5A85302399C0235ECE"/>
    <w:rsid w:val="005C346D"/>
  </w:style>
  <w:style w:type="paragraph" w:customStyle="1" w:styleId="C42695327B43482290C718344DA4BCA1">
    <w:name w:val="C42695327B43482290C718344DA4BCA1"/>
    <w:rsid w:val="005C346D"/>
  </w:style>
  <w:style w:type="paragraph" w:customStyle="1" w:styleId="7B5A96906A9C49A7A34B0A7C5C57E5B4">
    <w:name w:val="7B5A96906A9C49A7A34B0A7C5C57E5B4"/>
    <w:rsid w:val="005C346D"/>
  </w:style>
  <w:style w:type="paragraph" w:customStyle="1" w:styleId="73E71B29126A48069BE8B6A268CCD676">
    <w:name w:val="73E71B29126A48069BE8B6A268CCD676"/>
    <w:rsid w:val="005C346D"/>
  </w:style>
  <w:style w:type="paragraph" w:customStyle="1" w:styleId="3B3ADCEA6AA6487A9BBD8584BF5768C3">
    <w:name w:val="3B3ADCEA6AA6487A9BBD8584BF5768C3"/>
    <w:rsid w:val="00E463AD"/>
    <w:pPr>
      <w:spacing w:after="160" w:line="259" w:lineRule="auto"/>
    </w:pPr>
  </w:style>
  <w:style w:type="paragraph" w:customStyle="1" w:styleId="ECE03370975C4C01A941AF6638C2A220">
    <w:name w:val="ECE03370975C4C01A941AF6638C2A220"/>
    <w:rsid w:val="00E463AD"/>
    <w:pPr>
      <w:spacing w:after="160" w:line="259" w:lineRule="auto"/>
    </w:pPr>
  </w:style>
  <w:style w:type="paragraph" w:customStyle="1" w:styleId="044EAF1E9B4E4B428002825D35812F66">
    <w:name w:val="044EAF1E9B4E4B428002825D35812F66"/>
    <w:rsid w:val="00E463AD"/>
    <w:pPr>
      <w:spacing w:after="160" w:line="259" w:lineRule="auto"/>
    </w:pPr>
  </w:style>
  <w:style w:type="paragraph" w:customStyle="1" w:styleId="483456E050594A5F8A1C629A3F8D89F9">
    <w:name w:val="483456E050594A5F8A1C629A3F8D89F9"/>
    <w:rsid w:val="00E463A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Earth">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89643B"/>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903D54-5A2C-4BDE-A77D-1C72D9C65912}">
  <ds:schemaRefs>
    <ds:schemaRef ds:uri="http://schemas.microsoft.com/sharepoint/v3/contenttype/forms"/>
  </ds:schemaRefs>
</ds:datastoreItem>
</file>

<file path=customXml/itemProps2.xml><?xml version="1.0" encoding="utf-8"?>
<ds:datastoreItem xmlns:ds="http://schemas.openxmlformats.org/officeDocument/2006/customXml" ds:itemID="{B7F5177F-B279-49A6-9899-8AC9B81CA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BookClubFlyer</Template>
  <TotalTime>1</TotalTime>
  <Pages>1</Pages>
  <Words>1</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Book club flyer</vt:lpstr>
    </vt:vector>
  </TitlesOfParts>
  <Company>Commerce Bank</Company>
  <LinksUpToDate>false</LinksUpToDate>
  <CharactersWithSpaces>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Book club flyer</dc:title>
  <dc:creator>Metchel Rosmolen</dc:creator>
  <cp:lastModifiedBy>PENNY GARDNER</cp:lastModifiedBy>
  <cp:revision>3</cp:revision>
  <cp:lastPrinted>2014-04-18T19:52:00Z</cp:lastPrinted>
  <dcterms:created xsi:type="dcterms:W3CDTF">2015-04-09T17:27:00Z</dcterms:created>
  <dcterms:modified xsi:type="dcterms:W3CDTF">2015-04-09T17:28:00Z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TC102974409990</vt:lpwstr>
  </property>
</Properties>
</file>