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FA09BD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A3D5A" wp14:editId="37408D52">
                <wp:simplePos x="0" y="0"/>
                <wp:positionH relativeFrom="margin">
                  <wp:posOffset>4124325</wp:posOffset>
                </wp:positionH>
                <wp:positionV relativeFrom="paragraph">
                  <wp:posOffset>8267700</wp:posOffset>
                </wp:positionV>
                <wp:extent cx="3113405" cy="8382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8382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36AB" w:rsidRDefault="00F936AB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 – Platte Valley Bank</w:t>
                            </w:r>
                          </w:p>
                          <w:p w:rsidR="00204414" w:rsidRDefault="00FA09B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–</w:t>
                            </w:r>
                            <w:r w:rsidR="00204414">
                              <w:rPr>
                                <w:sz w:val="28"/>
                                <w:szCs w:val="28"/>
                              </w:rPr>
                              <w:t xml:space="preserve"> Commerce Bank</w:t>
                            </w:r>
                          </w:p>
                          <w:p w:rsidR="00FA09BD" w:rsidRDefault="00FA09B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November – Nodaway Valley </w:t>
                            </w:r>
                          </w:p>
                          <w:p w:rsidR="00BD3108" w:rsidRDefault="00BD3108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108" w:rsidRPr="007D1962" w:rsidRDefault="00BD3108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EA3D5A" id="AutoShape 11" o:spid="_x0000_s1026" style="position:absolute;margin-left:324.75pt;margin-top:651pt;width:245.1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F936AB" w:rsidRDefault="00F936AB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 – Platte Valley Bank</w:t>
                      </w:r>
                    </w:p>
                    <w:p w:rsidR="00204414" w:rsidRDefault="00FA09B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–</w:t>
                      </w:r>
                      <w:r w:rsidR="00204414">
                        <w:rPr>
                          <w:sz w:val="28"/>
                          <w:szCs w:val="28"/>
                        </w:rPr>
                        <w:t xml:space="preserve"> Commerce Bank</w:t>
                      </w:r>
                    </w:p>
                    <w:p w:rsidR="00FA09BD" w:rsidRDefault="00FA09B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November – Nodaway Valley </w:t>
                      </w:r>
                    </w:p>
                    <w:p w:rsidR="00BD3108" w:rsidRDefault="00BD3108" w:rsidP="00D23E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3108" w:rsidRPr="007D1962" w:rsidRDefault="00BD3108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9353D" wp14:editId="3BEC14E4">
                <wp:simplePos x="0" y="0"/>
                <wp:positionH relativeFrom="column">
                  <wp:posOffset>4171950</wp:posOffset>
                </wp:positionH>
                <wp:positionV relativeFrom="paragraph">
                  <wp:posOffset>7886700</wp:posOffset>
                </wp:positionV>
                <wp:extent cx="3052445" cy="2952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D310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Upcoming Meetings 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2935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28.5pt;margin-top:621pt;width:240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" filled="f" stroked="f">
                <v:textbox inset=",0,0,0">
                  <w:txbxContent>
                    <w:p w:rsidR="00BA239F" w:rsidRPr="008A0525" w:rsidRDefault="00BD310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Upcoming Meetings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67B29" wp14:editId="3D7F831A">
                <wp:simplePos x="0" y="0"/>
                <wp:positionH relativeFrom="column">
                  <wp:posOffset>4057650</wp:posOffset>
                </wp:positionH>
                <wp:positionV relativeFrom="paragraph">
                  <wp:posOffset>8762365</wp:posOffset>
                </wp:positionV>
                <wp:extent cx="3467100" cy="10001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108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:rsidR="00FA09BD" w:rsidRPr="00FA09BD" w:rsidRDefault="00FA09BD" w:rsidP="00FA09BD"/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0E41A4">
                              <w:rPr>
                                <w:b/>
                                <w:color w:val="auto"/>
                              </w:rPr>
                              <w:t>TREASURER’S REPORT</w:t>
                            </w:r>
                            <w:r w:rsidR="00BD3108">
                              <w:rPr>
                                <w:b/>
                                <w:color w:val="auto"/>
                              </w:rPr>
                              <w:t>: Balance as of 4/28/17 $7,711.29</w:t>
                            </w:r>
                          </w:p>
                          <w:p w:rsidR="00732F4C" w:rsidRPr="00732F4C" w:rsidRDefault="00732F4C" w:rsidP="00732F4C"/>
                          <w:sdt>
                            <w:sdtPr>
                              <w:rPr>
                                <w:color w:val="auto"/>
                              </w:rPr>
                              <w:id w:val="-4361307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0E41A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BE2C74" w:rsidRDefault="00BB11FC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67B29" id="Text Box 13" o:spid="_x0000_s1028" type="#_x0000_t202" style="position:absolute;margin-left:319.5pt;margin-top:689.95pt;width:273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0QswIAALU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" filled="f" stroked="f">
                <v:textbox inset="0,0,0,0">
                  <w:txbxContent>
                    <w:p w:rsidR="00BD3108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:rsidR="00FA09BD" w:rsidRPr="00FA09BD" w:rsidRDefault="00FA09BD" w:rsidP="00FA09BD"/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</w:t>
                      </w:r>
                      <w:r w:rsidR="000E41A4">
                        <w:rPr>
                          <w:b/>
                          <w:color w:val="auto"/>
                        </w:rPr>
                        <w:t>TREASURER’S REPORT</w:t>
                      </w:r>
                      <w:r w:rsidR="00BD3108">
                        <w:rPr>
                          <w:b/>
                          <w:color w:val="auto"/>
                        </w:rPr>
                        <w:t>: Balance as of 4/28/17 $7,711.29</w:t>
                      </w:r>
                    </w:p>
                    <w:p w:rsidR="00732F4C" w:rsidRPr="00732F4C" w:rsidRDefault="00732F4C" w:rsidP="00732F4C"/>
                    <w:sdt>
                      <w:sdtPr>
                        <w:rPr>
                          <w:color w:val="auto"/>
                        </w:rPr>
                        <w:id w:val="-4361307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0E41A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  <w:p w:rsidR="00BE2C74" w:rsidRDefault="00004B1C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5408E" wp14:editId="131A65B3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Anita made motion to adjourn the meeting, seconded by Cindy. </w:t>
                            </w:r>
                          </w:p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Dusty Summers brought to us important and needed information to our attention in dealing with insurance coverage in the event of damage or loss due fire, accident </w:t>
                            </w:r>
                            <w:r w:rsidR="00FA09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death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5408E" id="Text Box 14" o:spid="_x0000_s1029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dDeg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" fillcolor="white [3201]" strokecolor="#c0504d [3205]" strokeweight="2pt">
                <v:textbox>
                  <w:txbxContent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Anita made motion to adjourn the meeting, seconded by Cindy. </w:t>
                      </w:r>
                    </w:p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Dusty Summers brought to us important and needed information to our attention in dealing with insurance coverage in the event of damage or loss due fire, accident </w:t>
                      </w:r>
                      <w:r w:rsidR="00FA09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death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3CE5" wp14:editId="2E79183A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FA09BD" w:rsidRPr="008A0525" w:rsidTr="00FA09BD">
                              <w:trPr>
                                <w:trHeight w:val="3870"/>
                              </w:trPr>
                              <w:tc>
                                <w:tcPr>
                                  <w:tcW w:w="0" w:type="auto"/>
                                </w:tcPr>
                                <w:p w:rsidR="005D15A3" w:rsidRDefault="00BD3108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Kanna Helton Called Meeting to order </w:t>
                                  </w:r>
                                </w:p>
                                <w:p w:rsidR="00BD3108" w:rsidRDefault="00BD3108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Blessing was given by Anita Bearce</w:t>
                                  </w:r>
                                </w:p>
                                <w:p w:rsidR="00BD3108" w:rsidRDefault="00BD3108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Introduction of visitors from Wells Bank and Commerce Bank </w:t>
                                  </w:r>
                                </w:p>
                                <w:p w:rsidR="00BD3108" w:rsidRDefault="00BD3108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Minutes approved and seconded Anita &amp; Holly</w:t>
                                  </w:r>
                                </w:p>
                                <w:p w:rsidR="00BD3108" w:rsidRDefault="00BD3108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Treasurers report approved &amp; seconded Cindy &amp; Anita</w:t>
                                  </w:r>
                                </w:p>
                                <w:p w:rsidR="00BD3108" w:rsidRPr="005D15A3" w:rsidRDefault="00FA09BD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Meal catered By:  Galvin’s Dinner House</w:t>
                                  </w:r>
                                </w:p>
                              </w:tc>
                            </w:tr>
                            <w:tr w:rsidR="00FA09BD" w:rsidRPr="008A0525" w:rsidTr="000E41A4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776443833"/>
                                  </w:sdtPr>
                                  <w:sdtEndPr/>
                                  <w:sdtContent>
                                    <w:p w:rsidR="00BD3108" w:rsidRDefault="00BD3108" w:rsidP="00BD3108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</w:p>
                                    <w:p w:rsidR="003C1B2D" w:rsidRDefault="003C1B2D" w:rsidP="003C1B2D"/>
                                    <w:p w:rsidR="003C1B2D" w:rsidRPr="003C1B2D" w:rsidRDefault="003C1B2D" w:rsidP="003C1B2D"/>
                                    <w:p w:rsidR="00983732" w:rsidRDefault="00983732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The </w:t>
                                      </w:r>
                                      <w:r w:rsidR="0020441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Scholarship 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  <w:r w:rsidR="0020441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ommittee </w:t>
                                      </w:r>
                                      <w:r w:rsidR="00C441A3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discussed the applicants and </w:t>
                                      </w:r>
                                      <w:r w:rsidR="00D32F16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announced their selection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for the 2017 scholarships </w:t>
                                      </w:r>
                                      <w:r w:rsidR="00C441A3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as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Bailey Harris Platte County RIII, Hayleigh Gibson North Harrison, and Madison Pike Benton High School. </w:t>
                                      </w:r>
                                    </w:p>
                                    <w:p w:rsidR="00C441A3" w:rsidRDefault="00C441A3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Motion to approve &amp; seconded Kathy &amp; Linda all approved</w:t>
                                      </w:r>
                                    </w:p>
                                    <w:p w:rsidR="00983732" w:rsidRDefault="00D32F16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:rsidR="00C441A3" w:rsidRDefault="00C441A3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204414" w:rsidRDefault="00C441A3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Discussion on electing new officers or the current officers remaining in office for another term. Kathy &amp; Sammie Jo made motion &amp; approved for the current officers to serve another term, all approved. </w:t>
                                      </w:r>
                                    </w:p>
                                    <w:p w:rsidR="003C1B2D" w:rsidRDefault="003C1B2D" w:rsidP="00204414"/>
                                    <w:p w:rsidR="003C1B2D" w:rsidRDefault="003C1B2D" w:rsidP="00204414"/>
                                    <w:p w:rsidR="009A7344" w:rsidRPr="009A7344" w:rsidRDefault="003C1B2D" w:rsidP="003C1B2D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A734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The request was made for contact information from each bank for a directory that we could share within our group to assist </w:t>
                                      </w:r>
                                      <w:r w:rsidR="009674C9" w:rsidRPr="009A734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in contacting the right person when the need arises. </w:t>
                                      </w:r>
                                    </w:p>
                                    <w:p w:rsidR="009A7344" w:rsidRPr="009A7344" w:rsidRDefault="009A7344" w:rsidP="003C1B2D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9A7344" w:rsidRPr="009A7344" w:rsidRDefault="009A7344" w:rsidP="003C1B2D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97DCF" w:rsidRPr="008A0525" w:rsidRDefault="009A7344" w:rsidP="009A7344">
                                      <w:r w:rsidRPr="009A734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A Thank You note 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from Sammie Jo was presented </w:t>
                                      </w:r>
                                      <w:r w:rsidR="00FA09BD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and read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for the monetary gift from the </w:t>
                                      </w:r>
                                      <w:r w:rsidR="007D491F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group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3C1B2D"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FA09B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9.75pt;margin-top:210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FA09BD" w:rsidRPr="008A0525" w:rsidTr="00FA09BD">
                        <w:trPr>
                          <w:trHeight w:val="3870"/>
                        </w:trPr>
                        <w:tc>
                          <w:tcPr>
                            <w:tcW w:w="0" w:type="auto"/>
                          </w:tcPr>
                          <w:p w:rsidR="005D15A3" w:rsidRDefault="00BD3108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Kanna Helton Called Meeting to order </w:t>
                            </w:r>
                          </w:p>
                          <w:p w:rsidR="00BD3108" w:rsidRDefault="00BD3108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Blessing was given by Anita Bearce</w:t>
                            </w:r>
                          </w:p>
                          <w:p w:rsidR="00BD3108" w:rsidRDefault="00BD3108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Introduction of visitors from Wells Bank and Commerce Bank </w:t>
                            </w:r>
                          </w:p>
                          <w:p w:rsidR="00BD3108" w:rsidRDefault="00BD3108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Minutes approved and seconded Anita &amp; Holly</w:t>
                            </w:r>
                          </w:p>
                          <w:p w:rsidR="00BD3108" w:rsidRDefault="00BD3108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Treasurers report approved &amp; seconded Cindy &amp; Anita</w:t>
                            </w:r>
                          </w:p>
                          <w:p w:rsidR="00BD3108" w:rsidRPr="005D15A3" w:rsidRDefault="00FA09BD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Meal catered By:  Galvin’s Dinner House</w:t>
                            </w:r>
                          </w:p>
                        </w:tc>
                      </w:tr>
                      <w:tr w:rsidR="00FA09BD" w:rsidRPr="008A0525" w:rsidTr="000E41A4">
                        <w:trPr>
                          <w:trHeight w:val="8298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776443833"/>
                            </w:sdtPr>
                            <w:sdtEndPr/>
                            <w:sdtContent>
                              <w:p w:rsidR="00BD3108" w:rsidRDefault="00BD3108" w:rsidP="00BD3108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</w:p>
                              <w:p w:rsidR="003C1B2D" w:rsidRDefault="003C1B2D" w:rsidP="003C1B2D"/>
                              <w:p w:rsidR="003C1B2D" w:rsidRPr="003C1B2D" w:rsidRDefault="003C1B2D" w:rsidP="003C1B2D"/>
                              <w:p w:rsidR="00983732" w:rsidRDefault="00983732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20441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Scholarship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20441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ommittee </w:t>
                                </w:r>
                                <w:r w:rsidR="00C441A3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discussed the applicants and </w:t>
                                </w:r>
                                <w:r w:rsidR="00D32F16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announced their selection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for the 2017 scholarships </w:t>
                                </w:r>
                                <w:r w:rsidR="00C441A3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Bailey Harris Platte County RIII, Hayleigh Gibson North Harrison, and Madison Pike Benton High School. </w:t>
                                </w:r>
                              </w:p>
                              <w:p w:rsidR="00C441A3" w:rsidRDefault="00C441A3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Motion to approve &amp; seconded Kathy &amp; Linda all approved</w:t>
                                </w:r>
                              </w:p>
                              <w:p w:rsidR="00983732" w:rsidRDefault="00D32F16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C441A3" w:rsidRDefault="00C441A3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04414" w:rsidRDefault="00C441A3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Discussion on electing new officers or the current officers remaining in office for another term. Kathy &amp; Sammie Jo made motion &amp; approved for the current officers to serve another term, all approved. </w:t>
                                </w:r>
                              </w:p>
                              <w:p w:rsidR="003C1B2D" w:rsidRDefault="003C1B2D" w:rsidP="00204414"/>
                              <w:p w:rsidR="003C1B2D" w:rsidRDefault="003C1B2D" w:rsidP="00204414"/>
                              <w:p w:rsidR="009A7344" w:rsidRPr="009A7344" w:rsidRDefault="003C1B2D" w:rsidP="003C1B2D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A73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The request was made for contact information from each bank for a directory that we could share within our group to assist </w:t>
                                </w:r>
                                <w:r w:rsidR="009674C9" w:rsidRPr="009A73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in contacting the right person when the need arises. </w:t>
                                </w:r>
                              </w:p>
                              <w:p w:rsidR="009A7344" w:rsidRPr="009A7344" w:rsidRDefault="009A7344" w:rsidP="003C1B2D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A7344" w:rsidRPr="009A7344" w:rsidRDefault="009A7344" w:rsidP="003C1B2D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97DCF" w:rsidRPr="008A0525" w:rsidRDefault="009A7344" w:rsidP="009A7344">
                                <w:r w:rsidRPr="009A73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A Thank You note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from Sammie Jo was presented </w:t>
                                </w:r>
                                <w:r w:rsidR="00FA09B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and read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for the monetary gift from the </w:t>
                                </w:r>
                                <w:r w:rsidR="007D491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C1B2D">
                                  <w:rPr>
                                    <w:rFonts w:ascii="Comic Sans MS" w:hAnsi="Comic Sans MS"/>
                                    <w:b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c>
                      </w:tr>
                      <w:tr w:rsidR="00FA09B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3266F" wp14:editId="6C066775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3266F" id="Text Box 7" o:spid="_x0000_s1031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B8LTJG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EC83" wp14:editId="606D44EA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589E66" wp14:editId="32C15A4A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BEC83" id="Text Box 5" o:spid="_x0000_s1032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q4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W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D+Wq4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0589E66" wp14:editId="32C15A4A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9B15A" wp14:editId="3815BC90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6F5478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APRIL </w:t>
                                </w:r>
                                <w:r w:rsidR="00EE3A27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EETING</w:t>
                                </w:r>
                              </w:p>
                            </w:sdtContent>
                          </w:sdt>
                          <w:p w:rsidR="00B70980" w:rsidRPr="008A0525" w:rsidRDefault="00BB11FC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BD3108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April 12, 2017</w:t>
                                </w:r>
                              </w:sdtContent>
                            </w:sdt>
                          </w:p>
                          <w:p w:rsidR="003F08E1" w:rsidRDefault="008A0525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6F5478">
                              <w:rPr>
                                <w:rFonts w:asciiTheme="majorHAnsi" w:hAnsiTheme="majorHAnsi"/>
                                <w:color w:val="auto"/>
                              </w:rPr>
                              <w:t>COMMERCE BANK</w:t>
                            </w:r>
                            <w:r w:rsidR="006045A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 </w:t>
                            </w:r>
                          </w:p>
                          <w:p w:rsidR="003F08E1" w:rsidRDefault="00EE3A27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Speaker:  </w:t>
                            </w:r>
                            <w:r w:rsidR="00BD310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Dusty Summers </w:t>
                            </w:r>
                          </w:p>
                          <w:p w:rsidR="00BD3108" w:rsidRDefault="00BD3108" w:rsidP="00BD3108">
                            <w:pPr>
                              <w:jc w:val="center"/>
                            </w:pPr>
                            <w:r>
                              <w:t>Alliance Insurance Group</w:t>
                            </w:r>
                          </w:p>
                          <w:p w:rsidR="00BD3108" w:rsidRPr="00BD3108" w:rsidRDefault="00BD3108" w:rsidP="00BD3108">
                            <w:pPr>
                              <w:jc w:val="center"/>
                            </w:pPr>
                            <w:r>
                              <w:t>Topic:  “Are You Covered?”</w:t>
                            </w:r>
                          </w:p>
                          <w:p w:rsidR="006045A8" w:rsidRPr="008A0525" w:rsidRDefault="007126F0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 w:rsidR="006F5478">
                              <w:rPr>
                                <w:rFonts w:asciiTheme="majorHAnsi" w:hAnsiTheme="majorHAnsi"/>
                              </w:rPr>
                              <w:t>Tips for balancing work and family life of today’s working women.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9B15A" id="Text Box 6" o:spid="_x0000_s1033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Sjdyi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6F5478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APRIL </w:t>
                          </w:r>
                          <w:r w:rsidR="00EE3A27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EETING</w:t>
                          </w:r>
                        </w:p>
                      </w:sdtContent>
                    </w:sdt>
                    <w:p w:rsidR="00B70980" w:rsidRPr="008A0525" w:rsidRDefault="00004B1C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BD3108">
                            <w:rPr>
                              <w:rFonts w:asciiTheme="majorHAnsi" w:hAnsiTheme="majorHAnsi"/>
                              <w:color w:val="auto"/>
                            </w:rPr>
                            <w:t>April 12, 2017</w:t>
                          </w:r>
                        </w:sdtContent>
                      </w:sdt>
                    </w:p>
                    <w:p w:rsidR="003F08E1" w:rsidRDefault="008A0525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6F5478">
                        <w:rPr>
                          <w:rFonts w:asciiTheme="majorHAnsi" w:hAnsiTheme="majorHAnsi"/>
                          <w:color w:val="auto"/>
                        </w:rPr>
                        <w:t>COMMERCE BANK</w:t>
                      </w:r>
                      <w:r w:rsidR="006045A8">
                        <w:rPr>
                          <w:rFonts w:asciiTheme="majorHAnsi" w:hAnsiTheme="majorHAnsi"/>
                          <w:color w:val="auto"/>
                        </w:rPr>
                        <w:t xml:space="preserve">  </w:t>
                      </w:r>
                    </w:p>
                    <w:p w:rsidR="003F08E1" w:rsidRDefault="00EE3A27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Speaker:  </w:t>
                      </w:r>
                      <w:r w:rsidR="00BD3108">
                        <w:rPr>
                          <w:rFonts w:asciiTheme="majorHAnsi" w:hAnsiTheme="majorHAnsi"/>
                          <w:color w:val="auto"/>
                        </w:rPr>
                        <w:t xml:space="preserve">Dusty Summers </w:t>
                      </w:r>
                    </w:p>
                    <w:p w:rsidR="00BD3108" w:rsidRDefault="00BD3108" w:rsidP="00BD3108">
                      <w:pPr>
                        <w:jc w:val="center"/>
                      </w:pPr>
                      <w:r>
                        <w:t>Alliance Insurance Group</w:t>
                      </w:r>
                    </w:p>
                    <w:p w:rsidR="00BD3108" w:rsidRPr="00BD3108" w:rsidRDefault="00BD3108" w:rsidP="00BD3108">
                      <w:pPr>
                        <w:jc w:val="center"/>
                      </w:pPr>
                      <w:r>
                        <w:t>Topic:  “Are You Covered?”</w:t>
                      </w:r>
                    </w:p>
                    <w:p w:rsidR="006045A8" w:rsidRPr="008A0525" w:rsidRDefault="007126F0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 w:rsidR="006F5478">
                        <w:rPr>
                          <w:rFonts w:asciiTheme="majorHAnsi" w:hAnsiTheme="majorHAnsi"/>
                        </w:rPr>
                        <w:t>Tips for balancing work and family life of today’s working women.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FA53F" wp14:editId="68A33FEB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EFA53F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81900" wp14:editId="5243EDCA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81900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64197" wp14:editId="720F043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9"/>
                              <w:gridCol w:w="3204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7D491F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FA09B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562D43" w:rsidRPr="00727409" w:rsidRDefault="00FA09BD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9"/>
                        <w:gridCol w:w="3204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7D491F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A09B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562D43" w:rsidRPr="00727409" w:rsidRDefault="00FA09BD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04B1C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C1B2D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75FE8"/>
    <w:rsid w:val="005834A8"/>
    <w:rsid w:val="0058716D"/>
    <w:rsid w:val="005A7A62"/>
    <w:rsid w:val="005D15A3"/>
    <w:rsid w:val="005E2EEE"/>
    <w:rsid w:val="006045A8"/>
    <w:rsid w:val="0060526B"/>
    <w:rsid w:val="006154DF"/>
    <w:rsid w:val="00627FB5"/>
    <w:rsid w:val="006560EA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D491F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F06A2"/>
    <w:rsid w:val="009238DC"/>
    <w:rsid w:val="009277CF"/>
    <w:rsid w:val="00940812"/>
    <w:rsid w:val="009428F2"/>
    <w:rsid w:val="009674C9"/>
    <w:rsid w:val="00982A86"/>
    <w:rsid w:val="00983732"/>
    <w:rsid w:val="009A7344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62427"/>
    <w:rsid w:val="00B70980"/>
    <w:rsid w:val="00BA239F"/>
    <w:rsid w:val="00BB11FC"/>
    <w:rsid w:val="00BC1623"/>
    <w:rsid w:val="00BC7BCA"/>
    <w:rsid w:val="00BD3108"/>
    <w:rsid w:val="00BD61E3"/>
    <w:rsid w:val="00BE2C74"/>
    <w:rsid w:val="00C07276"/>
    <w:rsid w:val="00C100A5"/>
    <w:rsid w:val="00C208C2"/>
    <w:rsid w:val="00C23B74"/>
    <w:rsid w:val="00C43B2D"/>
    <w:rsid w:val="00C441A3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32F16"/>
    <w:rsid w:val="00D43682"/>
    <w:rsid w:val="00D43C4B"/>
    <w:rsid w:val="00D45AEB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09BD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EE61B-C594-402A-8CB5-8B4BFA3B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2017-09-22T16:23:00Z</dcterms:created>
  <dcterms:modified xsi:type="dcterms:W3CDTF">2017-09-22T16:23:00Z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