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bookmarkStart w:id="0" w:name="_GoBack"/>
    <w:bookmarkEnd w:id="0"/>
    <w:p w:rsidR="00D27E20" w:rsidRPr="00C72A4B" w:rsidRDefault="00246E3A" w:rsidP="00C72A4B"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7B9BA0" wp14:editId="510E2F2D">
                <wp:simplePos x="0" y="0"/>
                <wp:positionH relativeFrom="margin">
                  <wp:posOffset>4124325</wp:posOffset>
                </wp:positionH>
                <wp:positionV relativeFrom="paragraph">
                  <wp:posOffset>8220075</wp:posOffset>
                </wp:positionV>
                <wp:extent cx="3113405" cy="647700"/>
                <wp:effectExtent l="0" t="0" r="29845" b="571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64770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04414" w:rsidRPr="007D1962" w:rsidRDefault="00246E3A" w:rsidP="00D23E76">
                            <w:pP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BTC Bank will be hosting the March meeting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7B9BA0" id="AutoShape 11" o:spid="_x0000_s1026" style="position:absolute;margin-left:324.75pt;margin-top:647.25pt;width:245.1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p w:rsidR="00204414" w:rsidRPr="007D1962" w:rsidRDefault="00246E3A" w:rsidP="00D23E76">
                      <w:pPr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BTC Bank will be hosting the March meeting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8C2E1B" wp14:editId="11D1BA72">
                <wp:simplePos x="0" y="0"/>
                <wp:positionH relativeFrom="column">
                  <wp:posOffset>4057650</wp:posOffset>
                </wp:positionH>
                <wp:positionV relativeFrom="paragraph">
                  <wp:posOffset>8763000</wp:posOffset>
                </wp:positionV>
                <wp:extent cx="3467100" cy="7048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E3A" w:rsidRDefault="00152F7E" w:rsidP="00BE2C74">
                            <w:pPr>
                              <w:pStyle w:val="Title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  </w:t>
                            </w:r>
                          </w:p>
                          <w:p w:rsidR="00BE2C74" w:rsidRDefault="00246E3A" w:rsidP="00BE2C74">
                            <w:pPr>
                              <w:pStyle w:val="Title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      </w:t>
                            </w:r>
                            <w:r w:rsidR="00152F7E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="000E41A4">
                              <w:rPr>
                                <w:b/>
                                <w:color w:val="auto"/>
                              </w:rPr>
                              <w:t>TREASURER’S REPORT:  $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8,671.36</w:t>
                            </w:r>
                          </w:p>
                          <w:p w:rsidR="00732F4C" w:rsidRPr="00732F4C" w:rsidRDefault="00732F4C" w:rsidP="00732F4C"/>
                          <w:sdt>
                            <w:sdtPr>
                              <w:rPr>
                                <w:color w:val="auto"/>
                              </w:rPr>
                              <w:id w:val="-436130711"/>
                            </w:sdtPr>
                            <w:sdtEndPr>
                              <w:rPr>
                                <w:rFonts w:asciiTheme="majorHAnsi" w:hAnsiTheme="majorHAnsi"/>
                              </w:rPr>
                            </w:sdtEndPr>
                            <w:sdtContent>
                              <w:p w:rsidR="000E41A4" w:rsidRPr="000E41A4" w:rsidRDefault="000E41A4" w:rsidP="000E41A4">
                                <w:pPr>
                                  <w:pStyle w:val="Title"/>
                                  <w:rPr>
                                    <w:rFonts w:asciiTheme="majorHAnsi" w:hAnsiTheme="majorHAnsi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 xml:space="preserve"> </w:t>
                                </w:r>
                              </w:p>
                              <w:p w:rsidR="00BE2C74" w:rsidRDefault="00F94039" w:rsidP="00BE2C74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sdtContent>
                          </w:sdt>
                          <w:p w:rsidR="003434CA" w:rsidRDefault="003434CA" w:rsidP="003434CA">
                            <w:pPr>
                              <w:pStyle w:val="SmallPrint"/>
                              <w:jc w:val="lef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40812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TREASURER’S</w:t>
                            </w:r>
                            <w:r w:rsidR="008C044B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REPORT: </w:t>
                            </w:r>
                            <w:r w:rsidR="0012760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316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$8</w:t>
                            </w:r>
                            <w:r w:rsidR="00014562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9B308D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  <w:r w:rsidR="0085254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84.69</w:t>
                            </w:r>
                          </w:p>
                          <w:p w:rsidR="00891F6A" w:rsidRPr="00891F6A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8C2E1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319.5pt;margin-top:690pt;width:273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" filled="f" stroked="f">
                <v:textbox inset="0,0,0,0">
                  <w:txbxContent>
                    <w:p w:rsidR="00246E3A" w:rsidRDefault="00152F7E" w:rsidP="00BE2C74">
                      <w:pPr>
                        <w:pStyle w:val="Title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  </w:t>
                      </w:r>
                    </w:p>
                    <w:p w:rsidR="00BE2C74" w:rsidRDefault="00246E3A" w:rsidP="00BE2C74">
                      <w:pPr>
                        <w:pStyle w:val="Title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      </w:t>
                      </w:r>
                      <w:r w:rsidR="00152F7E">
                        <w:rPr>
                          <w:b/>
                          <w:color w:val="auto"/>
                        </w:rPr>
                        <w:t xml:space="preserve"> </w:t>
                      </w:r>
                      <w:r w:rsidR="000E41A4">
                        <w:rPr>
                          <w:b/>
                          <w:color w:val="auto"/>
                        </w:rPr>
                        <w:t>TREASURER’S REPORT:  $</w:t>
                      </w:r>
                      <w:r>
                        <w:rPr>
                          <w:b/>
                          <w:color w:val="auto"/>
                        </w:rPr>
                        <w:t>8,671.36</w:t>
                      </w:r>
                    </w:p>
                    <w:p w:rsidR="00732F4C" w:rsidRPr="00732F4C" w:rsidRDefault="00732F4C" w:rsidP="00732F4C"/>
                    <w:sdt>
                      <w:sdtPr>
                        <w:rPr>
                          <w:color w:val="auto"/>
                        </w:rPr>
                        <w:id w:val="-436130711"/>
                      </w:sdtPr>
                      <w:sdtEndPr>
                        <w:rPr>
                          <w:rFonts w:asciiTheme="majorHAnsi" w:hAnsiTheme="majorHAnsi"/>
                        </w:rPr>
                      </w:sdtEndPr>
                      <w:sdtContent>
                        <w:p w:rsidR="000E41A4" w:rsidRPr="000E41A4" w:rsidRDefault="000E41A4" w:rsidP="000E41A4">
                          <w:pPr>
                            <w:pStyle w:val="Title"/>
                            <w:rPr>
                              <w:rFonts w:asciiTheme="majorHAnsi" w:hAnsiTheme="majorHAnsi"/>
                              <w:color w:val="auto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auto"/>
                            </w:rPr>
                            <w:t xml:space="preserve"> </w:t>
                          </w:r>
                        </w:p>
                        <w:p w:rsidR="00BE2C74" w:rsidRDefault="00983007" w:rsidP="00BE2C74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sdtContent>
                    </w:sdt>
                    <w:p w:rsidR="003434CA" w:rsidRDefault="003434CA" w:rsidP="003434CA">
                      <w:pPr>
                        <w:pStyle w:val="SmallPrint"/>
                        <w:jc w:val="lef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940812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>TREASURER’S</w:t>
                      </w:r>
                      <w:r w:rsidR="008C044B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REPORT: </w:t>
                      </w:r>
                      <w:r w:rsidR="0012760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0316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>$8</w:t>
                      </w:r>
                      <w:r w:rsidR="00014562">
                        <w:rPr>
                          <w:b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9B308D">
                        <w:rPr>
                          <w:b/>
                          <w:color w:val="auto"/>
                          <w:sz w:val="22"/>
                          <w:szCs w:val="22"/>
                        </w:rPr>
                        <w:t>8</w:t>
                      </w:r>
                      <w:r w:rsidR="00852547">
                        <w:rPr>
                          <w:b/>
                          <w:color w:val="auto"/>
                          <w:sz w:val="22"/>
                          <w:szCs w:val="22"/>
                        </w:rPr>
                        <w:t>84.69</w:t>
                      </w:r>
                    </w:p>
                    <w:p w:rsidR="00891F6A" w:rsidRPr="00891F6A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A6BF9" wp14:editId="7D3D1103">
                <wp:simplePos x="0" y="0"/>
                <wp:positionH relativeFrom="column">
                  <wp:posOffset>4181475</wp:posOffset>
                </wp:positionH>
                <wp:positionV relativeFrom="paragraph">
                  <wp:posOffset>2714625</wp:posOffset>
                </wp:positionV>
                <wp:extent cx="3036570" cy="2409825"/>
                <wp:effectExtent l="0" t="0" r="1143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0" cy="2409825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CB8" w:rsidRDefault="00E52CB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0526B" w:rsidRDefault="00E52CB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Jenna Bell a military wife and mother from Leavenworth Kansas gave a very moving and informative talk on her diagnosis of heart disease, and her struggles as a young woman on the waiting list and then dealing with a heart transplant. </w:t>
                            </w:r>
                          </w:p>
                          <w:p w:rsidR="00E52CB8" w:rsidRDefault="00E52CB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52CB8" w:rsidRDefault="00E52CB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You can follow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Jennas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blog or get more information on her by googling </w:t>
                            </w:r>
                          </w:p>
                          <w:p w:rsidR="00E52CB8" w:rsidRDefault="00E52CB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grapefruit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and tattoos”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EA6BF9" id="Text Box 14" o:spid="_x0000_s1028" type="#_x0000_t202" style="position:absolute;margin-left:329.25pt;margin-top:213.75pt;width:239.1pt;height:1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" fillcolor="white [3201]" strokecolor="#c0504d [3205]" strokeweight="2pt">
                <v:textbox>
                  <w:txbxContent>
                    <w:p w:rsidR="00E52CB8" w:rsidRDefault="00E52CB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60526B" w:rsidRDefault="00E52CB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Jenna Bell a military wife and mother from Leavenworth Kansas gave a very moving and informative talk on her diagnosis of heart disease, and her struggles as a young woman on the waiting list and then dealing with a heart transplant. </w:t>
                      </w:r>
                    </w:p>
                    <w:p w:rsidR="00E52CB8" w:rsidRDefault="00E52CB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E52CB8" w:rsidRDefault="00E52CB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You can follow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Jennas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blog or get more information on her by googling </w:t>
                      </w:r>
                    </w:p>
                    <w:p w:rsidR="00E52CB8" w:rsidRDefault="00E52CB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“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grapefruit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and tattoos” 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28CF6" wp14:editId="04A6905D">
                <wp:simplePos x="0" y="0"/>
                <wp:positionH relativeFrom="column">
                  <wp:posOffset>123825</wp:posOffset>
                </wp:positionH>
                <wp:positionV relativeFrom="paragraph">
                  <wp:posOffset>2667000</wp:posOffset>
                </wp:positionV>
                <wp:extent cx="3914775" cy="7277100"/>
                <wp:effectExtent l="0" t="0" r="47625" b="571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727710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7E07" w:rsidRDefault="00057E07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08"/>
                            </w:tblGrid>
                            <w:tr w:rsidR="00E52CB8" w:rsidRPr="008A0525" w:rsidTr="00F936AB">
                              <w:trPr>
                                <w:trHeight w:val="2517"/>
                              </w:trPr>
                              <w:tc>
                                <w:tcPr>
                                  <w:tcW w:w="0" w:type="auto"/>
                                </w:tcPr>
                                <w:p w:rsidR="00AF60DC" w:rsidRDefault="00AF60DC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The February meeting was hosted by Wells Bank and held at the Seven Bridges Clubhouse.</w:t>
                                  </w:r>
                                </w:p>
                                <w:p w:rsidR="005D15A3" w:rsidRDefault="00716489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President Kanna Helton called</w:t>
                                  </w:r>
                                  <w:r w:rsidR="00AF60DC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meeting to order.</w:t>
                                  </w:r>
                                </w:p>
                                <w:p w:rsidR="00716489" w:rsidRPr="005D15A3" w:rsidRDefault="00716489" w:rsidP="00AF60DC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Cindy Crone made motion to approve the January minutes</w:t>
                                  </w:r>
                                  <w:r w:rsidR="00AF60DC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and treasurers report Robin Miles seconded all approved.</w:t>
                                  </w:r>
                                </w:p>
                              </w:tc>
                            </w:tr>
                            <w:tr w:rsidR="00057E07" w:rsidRPr="008A0525" w:rsidTr="00F936AB">
                              <w:trPr>
                                <w:trHeight w:val="2517"/>
                              </w:trPr>
                              <w:tc>
                                <w:tcPr>
                                  <w:tcW w:w="0" w:type="auto"/>
                                </w:tcPr>
                                <w:p w:rsidR="00AF60DC" w:rsidRDefault="00AF60DC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16489" w:rsidRDefault="00716489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Holly Coleman reported that one of the scholarship checks had not been cashed and the recip</w:t>
                                  </w:r>
                                  <w:r w:rsidR="00AF60DC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nt could not be reached. </w:t>
                                  </w:r>
                                  <w:r w:rsidR="00AF60DC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lly will contact the college and see if they will give her any information.  </w:t>
                                  </w:r>
                                  <w:r w:rsidR="00AF60DC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If all contact attempts fail, m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otion was made by Donna Jackson and seconded by  Patrice Lager to place a stop pay on this check and award the scholarship to the alternate </w:t>
                                  </w:r>
                                </w:p>
                                <w:p w:rsidR="00716489" w:rsidRDefault="00057E07" w:rsidP="00E52CB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Kanna announced that two scholarship applications</w:t>
                                  </w:r>
                                  <w:r w:rsidR="00E52CB8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for this year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have been received.</w:t>
                                  </w:r>
                                </w:p>
                              </w:tc>
                            </w:tr>
                            <w:tr w:rsidR="00E52CB8" w:rsidRPr="008A0525" w:rsidTr="00F936AB">
                              <w:trPr>
                                <w:trHeight w:val="2517"/>
                              </w:trPr>
                              <w:tc>
                                <w:tcPr>
                                  <w:tcW w:w="0" w:type="auto"/>
                                </w:tcPr>
                                <w:p w:rsidR="00057E07" w:rsidRDefault="00057E07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46E3A" w:rsidRDefault="00AF60DC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It was announced that BTC Bank will host the March meeting. Host for the </w:t>
                                  </w:r>
                                  <w:r w:rsidR="00057E07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April meeting is still needed.</w:t>
                                  </w:r>
                                </w:p>
                                <w:p w:rsidR="00057E07" w:rsidRDefault="00057E07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Items up for discussion: Electing new officers or keeping the current board for another year. </w:t>
                                  </w:r>
                                </w:p>
                                <w:p w:rsidR="00AF60DC" w:rsidRDefault="00AF60DC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46E3A" w:rsidRPr="005D15A3" w:rsidRDefault="00246E3A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2CB8" w:rsidRPr="008A0525" w:rsidTr="00F936AB">
                              <w:trPr>
                                <w:trHeight w:val="2517"/>
                              </w:trPr>
                              <w:tc>
                                <w:tcPr>
                                  <w:tcW w:w="0" w:type="auto"/>
                                </w:tcPr>
                                <w:p w:rsidR="00246E3A" w:rsidRPr="005D15A3" w:rsidRDefault="00246E3A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2CB8" w:rsidRPr="008A0525" w:rsidTr="000E41A4">
                              <w:trPr>
                                <w:trHeight w:val="8298"/>
                              </w:trPr>
                              <w:tc>
                                <w:tcPr>
                                  <w:tcW w:w="0" w:type="auto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id w:val="776443833"/>
                                  </w:sdtPr>
                                  <w:sdtEndPr/>
                                  <w:sdtContent>
                                    <w:p w:rsidR="00204414" w:rsidRDefault="00204414" w:rsidP="00246E3A">
                                      <w:pPr>
                                        <w:pStyle w:val="Title"/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204414" w:rsidRDefault="00204414" w:rsidP="00204414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C97DCF" w:rsidRPr="008A0525" w:rsidRDefault="00F94039" w:rsidP="00204414"/>
                                  </w:sdtContent>
                                </w:sdt>
                              </w:tc>
                            </w:tr>
                            <w:tr w:rsidR="00E52CB8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D23E76" w:rsidRPr="008A0525" w:rsidRDefault="00D23E76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9.75pt;margin-top:210pt;width:308.25pt;height:5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57E07" w:rsidRDefault="00057E07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08"/>
                      </w:tblGrid>
                      <w:tr w:rsidR="00E52CB8" w:rsidRPr="008A0525" w:rsidTr="00F936AB">
                        <w:trPr>
                          <w:trHeight w:val="2517"/>
                        </w:trPr>
                        <w:tc>
                          <w:tcPr>
                            <w:tcW w:w="0" w:type="auto"/>
                          </w:tcPr>
                          <w:p w:rsidR="00AF60DC" w:rsidRDefault="00AF60DC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The February meeting was hosted by Wells Bank and held at the Seven Bridges Clubhouse.</w:t>
                            </w:r>
                          </w:p>
                          <w:p w:rsidR="005D15A3" w:rsidRDefault="00716489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President Kanna Helton called</w:t>
                            </w:r>
                            <w:r w:rsidR="00AF60DC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meeting to order.</w:t>
                            </w:r>
                          </w:p>
                          <w:p w:rsidR="00716489" w:rsidRPr="005D15A3" w:rsidRDefault="00716489" w:rsidP="00AF60DC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Cindy Crone made motion to approve the January minutes</w:t>
                            </w:r>
                            <w:r w:rsidR="00AF60DC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and treasurers report Robin Miles seconded all approved.</w:t>
                            </w:r>
                          </w:p>
                        </w:tc>
                      </w:tr>
                      <w:tr w:rsidR="00057E07" w:rsidRPr="008A0525" w:rsidTr="00F936AB">
                        <w:trPr>
                          <w:trHeight w:val="2517"/>
                        </w:trPr>
                        <w:tc>
                          <w:tcPr>
                            <w:tcW w:w="0" w:type="auto"/>
                          </w:tcPr>
                          <w:p w:rsidR="00AF60DC" w:rsidRDefault="00AF60DC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16489" w:rsidRDefault="00716489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Holly Coleman reported that one of the scholarship checks had not been cashed and the recip</w:t>
                            </w:r>
                            <w:r w:rsidR="00AF60DC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ie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nt could not be reached. </w:t>
                            </w:r>
                            <w:r w:rsidR="00AF60DC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lly will contact the college and see if they will give her any information.  </w:t>
                            </w:r>
                            <w:r w:rsidR="00AF60DC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If all contact attempts fail, 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otion was made by Donna Jackson and seconded by  Patrice Lager to place a stop pay on this check and award the scholarship to the alternate </w:t>
                            </w:r>
                          </w:p>
                          <w:p w:rsidR="00716489" w:rsidRDefault="00057E07" w:rsidP="00E52CB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Kanna announced that two scholarship applications</w:t>
                            </w:r>
                            <w:r w:rsidR="00E52CB8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for this year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have been received.</w:t>
                            </w:r>
                          </w:p>
                        </w:tc>
                      </w:tr>
                      <w:tr w:rsidR="00E52CB8" w:rsidRPr="008A0525" w:rsidTr="00F936AB">
                        <w:trPr>
                          <w:trHeight w:val="2517"/>
                        </w:trPr>
                        <w:tc>
                          <w:tcPr>
                            <w:tcW w:w="0" w:type="auto"/>
                          </w:tcPr>
                          <w:p w:rsidR="00057E07" w:rsidRDefault="00057E07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46E3A" w:rsidRDefault="00AF60DC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It was announced that BTC Bank will host the March meeting. Host for the </w:t>
                            </w:r>
                            <w:r w:rsidR="00057E07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April meeting is still needed.</w:t>
                            </w:r>
                          </w:p>
                          <w:p w:rsidR="00057E07" w:rsidRDefault="00057E07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Items up for discussion: Electing new officers or keeping the current board for another year. </w:t>
                            </w:r>
                          </w:p>
                          <w:p w:rsidR="00AF60DC" w:rsidRDefault="00AF60DC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46E3A" w:rsidRPr="005D15A3" w:rsidRDefault="00246E3A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2CB8" w:rsidRPr="008A0525" w:rsidTr="00F936AB">
                        <w:trPr>
                          <w:trHeight w:val="2517"/>
                        </w:trPr>
                        <w:tc>
                          <w:tcPr>
                            <w:tcW w:w="0" w:type="auto"/>
                          </w:tcPr>
                          <w:p w:rsidR="00246E3A" w:rsidRPr="005D15A3" w:rsidRDefault="00246E3A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2CB8" w:rsidRPr="008A0525" w:rsidTr="000E41A4">
                        <w:trPr>
                          <w:trHeight w:val="8298"/>
                        </w:trPr>
                        <w:tc>
                          <w:tcPr>
                            <w:tcW w:w="0" w:type="auto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d w:val="776443833"/>
                            </w:sdtPr>
                            <w:sdtEndPr/>
                            <w:sdtContent>
                              <w:p w:rsidR="00204414" w:rsidRDefault="00204414" w:rsidP="00246E3A">
                                <w:pPr>
                                  <w:pStyle w:val="Title"/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04414" w:rsidRDefault="00204414" w:rsidP="00204414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97DCF" w:rsidRPr="008A0525" w:rsidRDefault="00F94039" w:rsidP="00204414"/>
                            </w:sdtContent>
                          </w:sdt>
                        </w:tc>
                      </w:tr>
                      <w:tr w:rsidR="00E52CB8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D23E76" w:rsidRPr="008A0525" w:rsidRDefault="00D23E76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  <w:r w:rsidR="000E41A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CEED8" wp14:editId="76638AA4">
                <wp:simplePos x="0" y="0"/>
                <wp:positionH relativeFrom="column">
                  <wp:posOffset>123825</wp:posOffset>
                </wp:positionH>
                <wp:positionV relativeFrom="paragraph">
                  <wp:posOffset>2381250</wp:posOffset>
                </wp:positionV>
                <wp:extent cx="3447415" cy="285750"/>
                <wp:effectExtent l="0" t="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7E" w:rsidRPr="008A0525" w:rsidRDefault="00152F7E" w:rsidP="00152F7E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OLD &amp; NEW BUSINESS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FCEED8" id="Text Box 7" o:spid="_x0000_s1030" type="#_x0000_t202" style="position:absolute;margin-left:9.75pt;margin-top:187.5pt;width:271.4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" filled="f" stroked="f">
                <v:textbox inset=",0,0,0">
                  <w:txbxContent>
                    <w:p w:rsidR="00152F7E" w:rsidRPr="008A0525" w:rsidRDefault="00152F7E" w:rsidP="00152F7E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OLD &amp; NEW BUSINESS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A9BEE" wp14:editId="6ECCD818">
                <wp:simplePos x="0" y="0"/>
                <wp:positionH relativeFrom="column">
                  <wp:posOffset>238125</wp:posOffset>
                </wp:positionH>
                <wp:positionV relativeFrom="paragraph">
                  <wp:posOffset>762000</wp:posOffset>
                </wp:positionV>
                <wp:extent cx="1181100" cy="16764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8A0525">
                                <w:r w:rsidRPr="008A052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B45F055" wp14:editId="6521B615">
                                      <wp:extent cx="1657350" cy="1476375"/>
                                      <wp:effectExtent l="0" t="0" r="0" b="9525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57350" cy="1476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CA9BEE" id="Text Box 5" o:spid="_x0000_s1031" type="#_x0000_t202" style="position:absolute;margin-left:18.75pt;margin-top:60pt;width:93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" filled="f" stroked="f" strokecolor="#c6a27b [1944]">
                <v:textbox inset="0,0,0,0">
                  <w:txbxContent>
                    <w:sdt>
                      <w:sdtPr>
                        <w:rPr>
                          <w:noProof/>
                        </w:rPr>
                        <w:id w:val="9583032"/>
                        <w:picture/>
                      </w:sdtPr>
                      <w:sdtEndPr/>
                      <w:sdtContent>
                        <w:p w:rsidR="009238DC" w:rsidRDefault="008A0525">
                          <w:r w:rsidRPr="008A0525">
                            <w:rPr>
                              <w:noProof/>
                            </w:rPr>
                            <w:drawing>
                              <wp:inline distT="0" distB="0" distL="0" distR="0" wp14:anchorId="1B45F055" wp14:editId="6521B615">
                                <wp:extent cx="1657350" cy="1476375"/>
                                <wp:effectExtent l="0" t="0" r="0" b="952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1476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AFA5E" wp14:editId="45B3C67C">
                <wp:simplePos x="0" y="0"/>
                <wp:positionH relativeFrom="column">
                  <wp:posOffset>2028825</wp:posOffset>
                </wp:positionH>
                <wp:positionV relativeFrom="paragraph">
                  <wp:posOffset>762000</wp:posOffset>
                </wp:positionV>
                <wp:extent cx="5075555" cy="1476375"/>
                <wp:effectExtent l="0" t="0" r="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</w:rPr>
                              <w:id w:val="1868639842"/>
                            </w:sdtPr>
                            <w:sdtEndPr/>
                            <w:sdtContent>
                              <w:p w:rsidR="009238DC" w:rsidRP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8A0525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MINUTES OF </w:t>
                                </w:r>
                                <w:r w:rsidR="00246E3A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FEBRUARY MEETING</w:t>
                                </w:r>
                              </w:p>
                            </w:sdtContent>
                          </w:sdt>
                          <w:p w:rsidR="00B70980" w:rsidRPr="008A0525" w:rsidRDefault="00F94039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auto"/>
                                </w:rPr>
                                <w:id w:val="-1084213268"/>
                              </w:sdtPr>
                              <w:sdtEndPr/>
                              <w:sdtContent>
                                <w:r w:rsidR="00246E3A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FEBRUARY 8, 2017</w:t>
                                </w:r>
                              </w:sdtContent>
                            </w:sdt>
                          </w:p>
                          <w:p w:rsidR="003F08E1" w:rsidRDefault="008A0525" w:rsidP="003F08E1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>HOST BANK</w:t>
                            </w:r>
                            <w:r w:rsidR="0046142D"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: </w:t>
                            </w:r>
                            <w:r w:rsidR="00246E3A">
                              <w:rPr>
                                <w:rFonts w:asciiTheme="majorHAnsi" w:hAnsiTheme="majorHAnsi"/>
                                <w:color w:val="auto"/>
                              </w:rPr>
                              <w:t>WELLS BANK</w:t>
                            </w:r>
                            <w:r w:rsidR="006045A8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 </w:t>
                            </w:r>
                          </w:p>
                          <w:p w:rsidR="003F08E1" w:rsidRDefault="00EE3A27" w:rsidP="003F08E1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Speaker:  </w:t>
                            </w:r>
                            <w:r w:rsidR="00246E3A">
                              <w:rPr>
                                <w:rFonts w:asciiTheme="majorHAnsi" w:hAnsiTheme="majorHAnsi"/>
                                <w:color w:val="auto"/>
                              </w:rPr>
                              <w:t>Jenna Bell</w:t>
                            </w:r>
                          </w:p>
                          <w:p w:rsidR="006045A8" w:rsidRPr="008A0525" w:rsidRDefault="007126F0" w:rsidP="008A052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Topi</w:t>
                            </w:r>
                            <w:r w:rsidR="006045A8">
                              <w:rPr>
                                <w:rFonts w:asciiTheme="majorHAnsi" w:hAnsiTheme="majorHAnsi"/>
                              </w:rPr>
                              <w:t xml:space="preserve">c:  </w:t>
                            </w:r>
                            <w:r w:rsidR="00246E3A">
                              <w:rPr>
                                <w:rFonts w:asciiTheme="majorHAnsi" w:hAnsiTheme="majorHAnsi"/>
                              </w:rPr>
                              <w:t>Heart Disease- Heart Transplant Recipient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8AFA5E" id="Text Box 6" o:spid="_x0000_s1032" type="#_x0000_t202" style="position:absolute;margin-left:159.75pt;margin-top:60pt;width:399.6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" filled="f" stroked="f" strokecolor="#c6a27b [1944]">
                <v:textbox inset="3.6pt,,3.6pt">
                  <w:txbxContent>
                    <w:sdt>
                      <w:sdtPr>
                        <w:rPr>
                          <w:rFonts w:asciiTheme="majorHAnsi" w:hAnsiTheme="majorHAnsi"/>
                        </w:rPr>
                        <w:id w:val="1868639842"/>
                      </w:sdtPr>
                      <w:sdtEndPr/>
                      <w:sdtContent>
                        <w:p w:rsidR="009238DC" w:rsidRP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8A0525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MINUTES OF </w:t>
                          </w:r>
                          <w:r w:rsidR="00246E3A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FEBRUARY MEETING</w:t>
                          </w:r>
                        </w:p>
                      </w:sdtContent>
                    </w:sdt>
                    <w:p w:rsidR="00B70980" w:rsidRPr="008A0525" w:rsidRDefault="00983007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auto"/>
                          </w:rPr>
                          <w:id w:val="-1084213268"/>
                        </w:sdtPr>
                        <w:sdtEndPr/>
                        <w:sdtContent>
                          <w:r w:rsidR="00246E3A">
                            <w:rPr>
                              <w:rFonts w:asciiTheme="majorHAnsi" w:hAnsiTheme="majorHAnsi"/>
                              <w:color w:val="auto"/>
                            </w:rPr>
                            <w:t>FEBRUARY 8, 2017</w:t>
                          </w:r>
                        </w:sdtContent>
                      </w:sdt>
                    </w:p>
                    <w:p w:rsidR="003F08E1" w:rsidRDefault="008A0525" w:rsidP="003F08E1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8A0525">
                        <w:rPr>
                          <w:rFonts w:asciiTheme="majorHAnsi" w:hAnsiTheme="majorHAnsi"/>
                          <w:color w:val="auto"/>
                        </w:rPr>
                        <w:t>HOST BANK</w:t>
                      </w:r>
                      <w:r w:rsidR="0046142D" w:rsidRPr="008A0525">
                        <w:rPr>
                          <w:rFonts w:asciiTheme="majorHAnsi" w:hAnsiTheme="majorHAnsi"/>
                          <w:color w:val="auto"/>
                        </w:rPr>
                        <w:t xml:space="preserve">: </w:t>
                      </w:r>
                      <w:r w:rsidR="00246E3A">
                        <w:rPr>
                          <w:rFonts w:asciiTheme="majorHAnsi" w:hAnsiTheme="majorHAnsi"/>
                          <w:color w:val="auto"/>
                        </w:rPr>
                        <w:t>WELLS BANK</w:t>
                      </w:r>
                      <w:r w:rsidR="006045A8">
                        <w:rPr>
                          <w:rFonts w:asciiTheme="majorHAnsi" w:hAnsiTheme="majorHAnsi"/>
                          <w:color w:val="auto"/>
                        </w:rPr>
                        <w:t xml:space="preserve">  </w:t>
                      </w:r>
                    </w:p>
                    <w:p w:rsidR="003F08E1" w:rsidRDefault="00EE3A27" w:rsidP="003F08E1">
                      <w:pPr>
                        <w:pStyle w:val="Heading3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Speaker:  </w:t>
                      </w:r>
                      <w:r w:rsidR="00246E3A">
                        <w:rPr>
                          <w:rFonts w:asciiTheme="majorHAnsi" w:hAnsiTheme="majorHAnsi"/>
                          <w:color w:val="auto"/>
                        </w:rPr>
                        <w:t>Jenna Bell</w:t>
                      </w:r>
                    </w:p>
                    <w:p w:rsidR="006045A8" w:rsidRPr="008A0525" w:rsidRDefault="007126F0" w:rsidP="008A052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Topi</w:t>
                      </w:r>
                      <w:r w:rsidR="006045A8">
                        <w:rPr>
                          <w:rFonts w:asciiTheme="majorHAnsi" w:hAnsiTheme="majorHAnsi"/>
                        </w:rPr>
                        <w:t xml:space="preserve">c:  </w:t>
                      </w:r>
                      <w:r w:rsidR="00246E3A">
                        <w:rPr>
                          <w:rFonts w:asciiTheme="majorHAnsi" w:hAnsiTheme="majorHAnsi"/>
                        </w:rPr>
                        <w:t>Heart Disease- Heart Transplant Recipient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250D3" wp14:editId="4B7376F5">
                <wp:simplePos x="0" y="0"/>
                <wp:positionH relativeFrom="column">
                  <wp:posOffset>123825</wp:posOffset>
                </wp:positionH>
                <wp:positionV relativeFrom="paragraph">
                  <wp:posOffset>666751</wp:posOffset>
                </wp:positionV>
                <wp:extent cx="7103745" cy="1657350"/>
                <wp:effectExtent l="0" t="0" r="40005" b="571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745" cy="1657350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D250D3" id="AutoShape 4" o:spid="_x0000_s1033" style="position:absolute;margin-left:9.75pt;margin-top:52.5pt;width:559.3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 w:rsidR="00F936AB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779B6" wp14:editId="5EF4F363">
                <wp:simplePos x="0" y="0"/>
                <wp:positionH relativeFrom="column">
                  <wp:posOffset>4181475</wp:posOffset>
                </wp:positionH>
                <wp:positionV relativeFrom="paragraph">
                  <wp:posOffset>5124450</wp:posOffset>
                </wp:positionV>
                <wp:extent cx="3052445" cy="209550"/>
                <wp:effectExtent l="0" t="0" r="146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8A0525" w:rsidRDefault="008A0525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NMFW OFFICERS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A779B6" id="Text Box 8" o:spid="_x0000_s1034" type="#_x0000_t202" style="position:absolute;margin-left:329.25pt;margin-top:403.5pt;width:240.3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" filled="f" stroked="f">
                <v:textbox inset=",0,0,0">
                  <w:txbxContent>
                    <w:p w:rsidR="00CB1A69" w:rsidRPr="008A0525" w:rsidRDefault="008A0525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NMFW OFFICERS</w:t>
                      </w: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936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A069C" wp14:editId="454C9338">
                <wp:simplePos x="0" y="0"/>
                <wp:positionH relativeFrom="margin">
                  <wp:posOffset>4324350</wp:posOffset>
                </wp:positionH>
                <wp:positionV relativeFrom="paragraph">
                  <wp:posOffset>5419724</wp:posOffset>
                </wp:positionV>
                <wp:extent cx="2778760" cy="2390775"/>
                <wp:effectExtent l="0" t="0" r="40640" b="666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390775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3192"/>
                            </w:tblGrid>
                            <w:tr w:rsidR="003434CA" w:rsidRPr="008A0525" w:rsidTr="00727409">
                              <w:trPr>
                                <w:trHeight w:val="810"/>
                              </w:trPr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p w:rsidR="001939B1" w:rsidRDefault="008A0525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President</w:t>
                                  </w:r>
                                  <w:r w:rsidR="007C5E5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="001939B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Kanna Helton</w:t>
                                  </w:r>
                                </w:p>
                                <w:p w:rsidR="00562D43" w:rsidRPr="00727409" w:rsidRDefault="003434CA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khelton@btcbank.com</w:t>
                                  </w:r>
                                </w:p>
                              </w:tc>
                            </w:tr>
                            <w:tr w:rsidR="003434CA" w:rsidRPr="008A0525" w:rsidTr="00727F51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id w:val="2117855229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</w:rPr>
                                        <w:t>Vice President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 xml:space="preserve">: 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Anita Bearce</w:t>
                                      </w:r>
                                    </w:p>
                                    <w:p w:rsidR="00562D43" w:rsidRPr="00727409" w:rsidRDefault="003434CA" w:rsidP="003434C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abearce@plattevalleybank.com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3434CA" w:rsidRPr="008A0525" w:rsidTr="00DE447E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id w:val="1290096979"/>
                                  </w:sdtPr>
                                  <w:sdtEndPr/>
                                  <w:sdtContent>
                                    <w:p w:rsidR="003434CA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Treasurer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: Holly Coleman</w:t>
                                      </w:r>
                                    </w:p>
                                    <w:p w:rsidR="00562D43" w:rsidRPr="00727409" w:rsidRDefault="003434CA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acoleman@plattevalleybank.com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id w:val="978347358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Secretary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: </w:t>
                                      </w:r>
                                      <w:r w:rsidR="00246E3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Regina Chesnut </w:t>
                                      </w:r>
                                    </w:p>
                                    <w:p w:rsidR="00562D43" w:rsidRPr="00727409" w:rsidRDefault="003434CA" w:rsidP="003434CA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</w:t>
                                      </w:r>
                                      <w:r w:rsidR="00246E3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chesnut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5" style="position:absolute;margin-left:340.5pt;margin-top:426.75pt;width:218.8pt;height:1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1"/>
                        <w:gridCol w:w="3192"/>
                      </w:tblGrid>
                      <w:tr w:rsidR="003434CA" w:rsidRPr="008A0525" w:rsidTr="00727409">
                        <w:trPr>
                          <w:trHeight w:val="810"/>
                        </w:trPr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p w:rsidR="001939B1" w:rsidRDefault="008A0525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President</w:t>
                            </w:r>
                            <w:r w:rsidR="007C5E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="001939B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Kanna Helton</w:t>
                            </w:r>
                          </w:p>
                          <w:p w:rsidR="00562D43" w:rsidRPr="00727409" w:rsidRDefault="003434CA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khelton@btcbank.com</w:t>
                            </w:r>
                          </w:p>
                        </w:tc>
                      </w:tr>
                      <w:tr w:rsidR="003434CA" w:rsidRPr="008A0525" w:rsidTr="00727F51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id w:val="2117855229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</w:rPr>
                                  <w:t>Vice President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 xml:space="preserve">: 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Anita Bearce</w:t>
                                </w:r>
                              </w:p>
                              <w:p w:rsidR="00562D43" w:rsidRPr="00727409" w:rsidRDefault="003434CA" w:rsidP="003434C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abearce@plattevalleybank.com</w:t>
                                </w:r>
                              </w:p>
                            </w:sdtContent>
                          </w:sdt>
                        </w:tc>
                      </w:tr>
                      <w:tr w:rsidR="003434CA" w:rsidRPr="008A0525" w:rsidTr="00DE447E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id w:val="1290096979"/>
                            </w:sdtPr>
                            <w:sdtEndPr/>
                            <w:sdtContent>
                              <w:p w:rsidR="003434CA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Treasurer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: Holly Coleman</w:t>
                                </w:r>
                              </w:p>
                              <w:p w:rsidR="00562D43" w:rsidRPr="00727409" w:rsidRDefault="003434CA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acoleman@plattevalleybank.com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id w:val="978347358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Secretary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246E3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 xml:space="preserve">Regina Chesnut </w:t>
                                </w:r>
                              </w:p>
                              <w:p w:rsidR="00562D43" w:rsidRPr="00727409" w:rsidRDefault="003434CA" w:rsidP="003434CA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</w:t>
                                </w:r>
                                <w:r w:rsidR="00246E3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chesnut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@plattevalleybank.com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36AB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B8B19F" wp14:editId="3982F847">
                <wp:simplePos x="0" y="0"/>
                <wp:positionH relativeFrom="column">
                  <wp:posOffset>4171950</wp:posOffset>
                </wp:positionH>
                <wp:positionV relativeFrom="paragraph">
                  <wp:posOffset>7753350</wp:posOffset>
                </wp:positionV>
                <wp:extent cx="3052445" cy="247650"/>
                <wp:effectExtent l="0" t="0" r="1460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E3A" w:rsidRDefault="00246E3A" w:rsidP="00246E3A">
                            <w:pPr>
                              <w:pStyle w:val="Heading4"/>
                              <w:ind w:left="720" w:firstLine="720"/>
                              <w:rPr>
                                <w:color w:val="auto"/>
                              </w:rPr>
                            </w:pPr>
                          </w:p>
                          <w:p w:rsidR="00246E3A" w:rsidRDefault="00246E3A" w:rsidP="00246E3A">
                            <w:pPr>
                              <w:pStyle w:val="Heading4"/>
                              <w:ind w:left="720" w:firstLine="720"/>
                              <w:rPr>
                                <w:color w:val="auto"/>
                              </w:rPr>
                            </w:pPr>
                          </w:p>
                          <w:p w:rsidR="00BA239F" w:rsidRDefault="003E351D" w:rsidP="00246E3A">
                            <w:pPr>
                              <w:pStyle w:val="Heading4"/>
                              <w:ind w:left="720" w:firstLine="7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NEXT MEETING</w:t>
                            </w:r>
                          </w:p>
                          <w:p w:rsidR="00246E3A" w:rsidRDefault="00246E3A" w:rsidP="00246E3A"/>
                          <w:p w:rsidR="00246E3A" w:rsidRDefault="00246E3A" w:rsidP="00246E3A"/>
                          <w:p w:rsidR="00246E3A" w:rsidRDefault="00246E3A" w:rsidP="00246E3A"/>
                          <w:p w:rsidR="00246E3A" w:rsidRDefault="00246E3A" w:rsidP="00246E3A"/>
                          <w:p w:rsidR="00246E3A" w:rsidRDefault="00246E3A" w:rsidP="00246E3A"/>
                          <w:p w:rsidR="00246E3A" w:rsidRPr="00246E3A" w:rsidRDefault="00246E3A" w:rsidP="00246E3A"/>
                          <w:p w:rsidR="00246E3A" w:rsidRPr="00246E3A" w:rsidRDefault="00246E3A" w:rsidP="00246E3A"/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8B19F" id="Text Box 12" o:spid="_x0000_s1036" type="#_x0000_t202" style="position:absolute;margin-left:328.5pt;margin-top:610.5pt;width:240.3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" filled="f" stroked="f">
                <v:textbox inset=",0,0,0">
                  <w:txbxContent>
                    <w:p w:rsidR="00246E3A" w:rsidRDefault="00246E3A" w:rsidP="00246E3A">
                      <w:pPr>
                        <w:pStyle w:val="Heading4"/>
                        <w:ind w:left="720" w:firstLine="720"/>
                        <w:rPr>
                          <w:color w:val="auto"/>
                        </w:rPr>
                      </w:pPr>
                    </w:p>
                    <w:p w:rsidR="00246E3A" w:rsidRDefault="00246E3A" w:rsidP="00246E3A">
                      <w:pPr>
                        <w:pStyle w:val="Heading4"/>
                        <w:ind w:left="720" w:firstLine="720"/>
                        <w:rPr>
                          <w:color w:val="auto"/>
                        </w:rPr>
                      </w:pPr>
                    </w:p>
                    <w:p w:rsidR="00BA239F" w:rsidRDefault="003E351D" w:rsidP="00246E3A">
                      <w:pPr>
                        <w:pStyle w:val="Heading4"/>
                        <w:ind w:left="720" w:firstLine="7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NEXT MEETING</w:t>
                      </w:r>
                    </w:p>
                    <w:p w:rsidR="00246E3A" w:rsidRDefault="00246E3A" w:rsidP="00246E3A"/>
                    <w:p w:rsidR="00246E3A" w:rsidRDefault="00246E3A" w:rsidP="00246E3A"/>
                    <w:p w:rsidR="00246E3A" w:rsidRDefault="00246E3A" w:rsidP="00246E3A"/>
                    <w:p w:rsidR="00246E3A" w:rsidRDefault="00246E3A" w:rsidP="00246E3A"/>
                    <w:p w:rsidR="00246E3A" w:rsidRDefault="00246E3A" w:rsidP="00246E3A"/>
                    <w:p w:rsidR="00246E3A" w:rsidRPr="00246E3A" w:rsidRDefault="00246E3A" w:rsidP="00246E3A"/>
                    <w:p w:rsidR="00246E3A" w:rsidRPr="00246E3A" w:rsidRDefault="00246E3A" w:rsidP="00246E3A"/>
                  </w:txbxContent>
                </v:textbox>
              </v:shape>
            </w:pict>
          </mc:Fallback>
        </mc:AlternateContent>
      </w:r>
      <w:r w:rsidR="00EE3A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166C0" wp14:editId="4AAF89EC">
                <wp:simplePos x="0" y="0"/>
                <wp:positionH relativeFrom="column">
                  <wp:posOffset>85725</wp:posOffset>
                </wp:positionH>
                <wp:positionV relativeFrom="paragraph">
                  <wp:posOffset>95250</wp:posOffset>
                </wp:positionV>
                <wp:extent cx="7132320" cy="485775"/>
                <wp:effectExtent l="0" t="0" r="30480" b="666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485775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555162761"/>
                            </w:sdtPr>
                            <w:sdtEndPr/>
                            <w:sdtContent>
                              <w:p w:rsidR="0003296B" w:rsidRPr="002E7927" w:rsidRDefault="008A0525" w:rsidP="007B747A">
                                <w:pPr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8A0525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NORTHWEST MISSOURI FINANCIAL WOMEN</w:t>
                                </w:r>
                                <w:r>
                                  <w:rPr>
                                    <w:color w:val="C6A27B" w:themeColor="accent5" w:themeTint="99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6166C0" id="AutoShape 3" o:spid="_x0000_s1037" style="position:absolute;margin-left:6.75pt;margin-top:7.5pt;width:561.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,0,0,0">
                  <w:txbxContent>
                    <w:sdt>
                      <w:sdtPr>
                        <w:rPr>
                          <w:color w:val="C6A27B" w:themeColor="accent5" w:themeTint="99"/>
                        </w:rPr>
                        <w:id w:val="555162761"/>
                      </w:sdtPr>
                      <w:sdtEndPr/>
                      <w:sdtContent>
                        <w:p w:rsidR="0003296B" w:rsidRPr="002E7927" w:rsidRDefault="008A0525" w:rsidP="007B747A">
                          <w:pPr>
                            <w:rPr>
                              <w:color w:val="C6A27B" w:themeColor="accent5" w:themeTint="99"/>
                            </w:rPr>
                          </w:pPr>
                          <w:r w:rsidRPr="008A0525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NORTHWEST MISSOURI FINANCIAL WOMEN</w:t>
                          </w:r>
                          <w:r>
                            <w:rPr>
                              <w:color w:val="C6A27B" w:themeColor="accent5" w:themeTint="99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sectPr w:rsidR="00D27E20" w:rsidRPr="00C72A4B" w:rsidSect="00DA1D01">
      <w:pgSz w:w="12240" w:h="15840"/>
      <w:pgMar w:top="360" w:right="360" w:bottom="360" w:left="360" w:header="720" w:footer="720" w:gutter="0"/>
      <w:pgBorders w:offsetFrom="page">
        <w:top w:val="single" w:sz="4" w:space="24" w:color="FABF8F" w:themeColor="accent6" w:themeTint="99"/>
        <w:left w:val="single" w:sz="4" w:space="24" w:color="FABF8F" w:themeColor="accent6" w:themeTint="99"/>
        <w:bottom w:val="single" w:sz="4" w:space="24" w:color="FABF8F" w:themeColor="accent6" w:themeTint="99"/>
        <w:right w:val="single" w:sz="4" w:space="24" w:color="FABF8F" w:themeColor="accent6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25"/>
    <w:rsid w:val="0001257B"/>
    <w:rsid w:val="00014562"/>
    <w:rsid w:val="0003296B"/>
    <w:rsid w:val="00057E07"/>
    <w:rsid w:val="00070AE8"/>
    <w:rsid w:val="0008409E"/>
    <w:rsid w:val="000904A8"/>
    <w:rsid w:val="000C5595"/>
    <w:rsid w:val="000C7D48"/>
    <w:rsid w:val="000E41A4"/>
    <w:rsid w:val="000F2E63"/>
    <w:rsid w:val="00101CFF"/>
    <w:rsid w:val="00122E62"/>
    <w:rsid w:val="001259D2"/>
    <w:rsid w:val="00127603"/>
    <w:rsid w:val="00133A59"/>
    <w:rsid w:val="00142BB8"/>
    <w:rsid w:val="00152F7E"/>
    <w:rsid w:val="00174CD5"/>
    <w:rsid w:val="0018251B"/>
    <w:rsid w:val="001859AC"/>
    <w:rsid w:val="001878A7"/>
    <w:rsid w:val="001939B1"/>
    <w:rsid w:val="001D00A1"/>
    <w:rsid w:val="001D0411"/>
    <w:rsid w:val="001D1925"/>
    <w:rsid w:val="001D6B0A"/>
    <w:rsid w:val="001E0C17"/>
    <w:rsid w:val="00204414"/>
    <w:rsid w:val="002079DC"/>
    <w:rsid w:val="002115A7"/>
    <w:rsid w:val="00225938"/>
    <w:rsid w:val="00233696"/>
    <w:rsid w:val="00246E3A"/>
    <w:rsid w:val="00260387"/>
    <w:rsid w:val="0026142A"/>
    <w:rsid w:val="002866D4"/>
    <w:rsid w:val="002A06E0"/>
    <w:rsid w:val="002A48E7"/>
    <w:rsid w:val="002B0330"/>
    <w:rsid w:val="002C5567"/>
    <w:rsid w:val="002C7707"/>
    <w:rsid w:val="002E7927"/>
    <w:rsid w:val="002F3E2C"/>
    <w:rsid w:val="002F7934"/>
    <w:rsid w:val="00303163"/>
    <w:rsid w:val="0031005E"/>
    <w:rsid w:val="003434CA"/>
    <w:rsid w:val="0034564A"/>
    <w:rsid w:val="0036184C"/>
    <w:rsid w:val="00364174"/>
    <w:rsid w:val="003816A4"/>
    <w:rsid w:val="00384854"/>
    <w:rsid w:val="003A587F"/>
    <w:rsid w:val="003E1BE5"/>
    <w:rsid w:val="003E351D"/>
    <w:rsid w:val="003F08E1"/>
    <w:rsid w:val="004142EA"/>
    <w:rsid w:val="00452612"/>
    <w:rsid w:val="0046142D"/>
    <w:rsid w:val="00487CA3"/>
    <w:rsid w:val="00491725"/>
    <w:rsid w:val="0049352E"/>
    <w:rsid w:val="004A67C1"/>
    <w:rsid w:val="004B127C"/>
    <w:rsid w:val="004B1B5D"/>
    <w:rsid w:val="004B2B1B"/>
    <w:rsid w:val="005006D7"/>
    <w:rsid w:val="00527F6B"/>
    <w:rsid w:val="00531EA0"/>
    <w:rsid w:val="00562D43"/>
    <w:rsid w:val="00575FE8"/>
    <w:rsid w:val="005834A8"/>
    <w:rsid w:val="0058716D"/>
    <w:rsid w:val="005A7A62"/>
    <w:rsid w:val="005D15A3"/>
    <w:rsid w:val="005E2EEE"/>
    <w:rsid w:val="006045A8"/>
    <w:rsid w:val="0060526B"/>
    <w:rsid w:val="006154DF"/>
    <w:rsid w:val="00627FB5"/>
    <w:rsid w:val="0067027A"/>
    <w:rsid w:val="006B4F78"/>
    <w:rsid w:val="006D6C96"/>
    <w:rsid w:val="006E55E2"/>
    <w:rsid w:val="006F5478"/>
    <w:rsid w:val="006F549D"/>
    <w:rsid w:val="007048E4"/>
    <w:rsid w:val="007126F0"/>
    <w:rsid w:val="00716489"/>
    <w:rsid w:val="00717B83"/>
    <w:rsid w:val="00727409"/>
    <w:rsid w:val="00727BCC"/>
    <w:rsid w:val="00727F51"/>
    <w:rsid w:val="00732F4C"/>
    <w:rsid w:val="00740E10"/>
    <w:rsid w:val="00741A36"/>
    <w:rsid w:val="00743B57"/>
    <w:rsid w:val="007444C3"/>
    <w:rsid w:val="0075617D"/>
    <w:rsid w:val="0076557F"/>
    <w:rsid w:val="0078582C"/>
    <w:rsid w:val="007B747A"/>
    <w:rsid w:val="007C1833"/>
    <w:rsid w:val="007C5E53"/>
    <w:rsid w:val="007D1962"/>
    <w:rsid w:val="007E1BDF"/>
    <w:rsid w:val="007E4964"/>
    <w:rsid w:val="00806428"/>
    <w:rsid w:val="00822FE9"/>
    <w:rsid w:val="00837616"/>
    <w:rsid w:val="0084725B"/>
    <w:rsid w:val="00847D51"/>
    <w:rsid w:val="00852547"/>
    <w:rsid w:val="008727B2"/>
    <w:rsid w:val="0087568B"/>
    <w:rsid w:val="00891F6A"/>
    <w:rsid w:val="008A0525"/>
    <w:rsid w:val="008B0000"/>
    <w:rsid w:val="008B31E4"/>
    <w:rsid w:val="008C044B"/>
    <w:rsid w:val="008C15CC"/>
    <w:rsid w:val="008F06A2"/>
    <w:rsid w:val="00922521"/>
    <w:rsid w:val="009238DC"/>
    <w:rsid w:val="009277CF"/>
    <w:rsid w:val="00940812"/>
    <w:rsid w:val="009428F2"/>
    <w:rsid w:val="00982A86"/>
    <w:rsid w:val="00983007"/>
    <w:rsid w:val="009B099E"/>
    <w:rsid w:val="009B308D"/>
    <w:rsid w:val="009E4869"/>
    <w:rsid w:val="009E7BF0"/>
    <w:rsid w:val="009E7E7D"/>
    <w:rsid w:val="00A25AB5"/>
    <w:rsid w:val="00A35C82"/>
    <w:rsid w:val="00A444B5"/>
    <w:rsid w:val="00A71644"/>
    <w:rsid w:val="00A742B4"/>
    <w:rsid w:val="00A82169"/>
    <w:rsid w:val="00A84CB0"/>
    <w:rsid w:val="00A93DAE"/>
    <w:rsid w:val="00AA2877"/>
    <w:rsid w:val="00AC135D"/>
    <w:rsid w:val="00AD1595"/>
    <w:rsid w:val="00AD190C"/>
    <w:rsid w:val="00AE6DBE"/>
    <w:rsid w:val="00AF3C0F"/>
    <w:rsid w:val="00AF60DC"/>
    <w:rsid w:val="00AF6CC1"/>
    <w:rsid w:val="00B0561B"/>
    <w:rsid w:val="00B1637A"/>
    <w:rsid w:val="00B33E5D"/>
    <w:rsid w:val="00B41374"/>
    <w:rsid w:val="00B62427"/>
    <w:rsid w:val="00B70980"/>
    <w:rsid w:val="00BA239F"/>
    <w:rsid w:val="00BC1623"/>
    <w:rsid w:val="00BC7BCA"/>
    <w:rsid w:val="00BD61E3"/>
    <w:rsid w:val="00BE2C74"/>
    <w:rsid w:val="00C07276"/>
    <w:rsid w:val="00C100A5"/>
    <w:rsid w:val="00C208C2"/>
    <w:rsid w:val="00C23B74"/>
    <w:rsid w:val="00C43B2D"/>
    <w:rsid w:val="00C47331"/>
    <w:rsid w:val="00C500A8"/>
    <w:rsid w:val="00C72A4B"/>
    <w:rsid w:val="00C82087"/>
    <w:rsid w:val="00C84CED"/>
    <w:rsid w:val="00C97DCF"/>
    <w:rsid w:val="00CB1A69"/>
    <w:rsid w:val="00CC204C"/>
    <w:rsid w:val="00CC21FA"/>
    <w:rsid w:val="00CC665E"/>
    <w:rsid w:val="00CD0E4D"/>
    <w:rsid w:val="00CF0027"/>
    <w:rsid w:val="00CF0A2A"/>
    <w:rsid w:val="00D156AD"/>
    <w:rsid w:val="00D23E76"/>
    <w:rsid w:val="00D301F0"/>
    <w:rsid w:val="00D43682"/>
    <w:rsid w:val="00D43C4B"/>
    <w:rsid w:val="00D45AEB"/>
    <w:rsid w:val="00D6062A"/>
    <w:rsid w:val="00D64485"/>
    <w:rsid w:val="00DA1D01"/>
    <w:rsid w:val="00DA62D3"/>
    <w:rsid w:val="00DB5B8C"/>
    <w:rsid w:val="00DB7065"/>
    <w:rsid w:val="00DB710A"/>
    <w:rsid w:val="00DC60EA"/>
    <w:rsid w:val="00DD0C66"/>
    <w:rsid w:val="00DE447E"/>
    <w:rsid w:val="00DE5677"/>
    <w:rsid w:val="00DF2A9F"/>
    <w:rsid w:val="00E02DC2"/>
    <w:rsid w:val="00E1023F"/>
    <w:rsid w:val="00E51E4D"/>
    <w:rsid w:val="00E52CB8"/>
    <w:rsid w:val="00E838A8"/>
    <w:rsid w:val="00E867DD"/>
    <w:rsid w:val="00E91554"/>
    <w:rsid w:val="00EC1524"/>
    <w:rsid w:val="00ED02B7"/>
    <w:rsid w:val="00EE2BCE"/>
    <w:rsid w:val="00EE3A27"/>
    <w:rsid w:val="00F06BEC"/>
    <w:rsid w:val="00F2263F"/>
    <w:rsid w:val="00F4214E"/>
    <w:rsid w:val="00F47899"/>
    <w:rsid w:val="00F61E1F"/>
    <w:rsid w:val="00F76790"/>
    <w:rsid w:val="00F90CFB"/>
    <w:rsid w:val="00F936AB"/>
    <w:rsid w:val="00F94039"/>
    <w:rsid w:val="00F96D35"/>
    <w:rsid w:val="00FA73E0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mole\AppData\Roaming\Microsoft\Templates\BookClubFlyer.dotx" TargetMode="External"/></Relationship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DF089-F5FE-40CF-B839-A73EB33A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BookClubFlyer.dotx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Commerce Bank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Metchel Rosmolen</dc:creator>
  <cp:lastModifiedBy>PVB</cp:lastModifiedBy>
  <cp:revision>2</cp:revision>
  <cp:lastPrinted>2016-03-31T21:50:00Z</cp:lastPrinted>
  <dcterms:created xsi:type="dcterms:W3CDTF">2017-03-22T20:07:00Z</dcterms:created>
  <dcterms:modified xsi:type="dcterms:W3CDTF">2017-03-22T20:07:00Z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