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7713D8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0D788" wp14:editId="2E695E1D">
                <wp:simplePos x="0" y="0"/>
                <wp:positionH relativeFrom="column">
                  <wp:posOffset>1952625</wp:posOffset>
                </wp:positionH>
                <wp:positionV relativeFrom="paragraph">
                  <wp:posOffset>790575</wp:posOffset>
                </wp:positionV>
                <wp:extent cx="5075555" cy="16478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AE629B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MARCH</w:t>
                            </w:r>
                            <w:r w:rsidR="005E78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9C04C5" w:rsidRPr="00FD741C" w:rsidRDefault="00AE629B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March 14</w:t>
                            </w:r>
                            <w:r w:rsidR="0074377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  <w:p w:rsidR="009C04C5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HOST BANK:  </w:t>
                            </w:r>
                            <w:r w:rsidR="00AE629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Farmers State Bank</w:t>
                            </w:r>
                          </w:p>
                          <w:p w:rsidR="007713D8" w:rsidRDefault="007713D8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7713D8" w:rsidRDefault="007713D8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Speaker Emily Hilsabeck, </w:t>
                            </w:r>
                          </w:p>
                          <w:p w:rsidR="007713D8" w:rsidRPr="00FD741C" w:rsidRDefault="007713D8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Tax Principal of CliftonLarsonAllen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0D7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75pt;margin-top:62.25pt;width:399.6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" filled="f" stroked="f" strokecolor="#c6a27b [1944]">
                <v:textbox inset="3.6pt,,3.6pt">
                  <w:txbxContent>
                    <w:p w:rsidR="006045A8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AE629B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MARCH</w:t>
                      </w:r>
                      <w:r w:rsidR="005E78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9C04C5" w:rsidRPr="00FD741C" w:rsidRDefault="00AE629B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March 14</w:t>
                      </w:r>
                      <w:r w:rsidR="00743773">
                        <w:rPr>
                          <w:rFonts w:asciiTheme="majorHAnsi" w:hAnsiTheme="majorHAnsi"/>
                          <w:sz w:val="36"/>
                          <w:szCs w:val="36"/>
                        </w:rPr>
                        <w:t>, 2019</w:t>
                      </w:r>
                    </w:p>
                    <w:p w:rsidR="009C04C5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HOST BANK:  </w:t>
                      </w:r>
                      <w:r w:rsidR="00AE629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Farmers State Bank</w:t>
                      </w:r>
                    </w:p>
                    <w:p w:rsidR="007713D8" w:rsidRDefault="007713D8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7713D8" w:rsidRDefault="007713D8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Speaker Emily Hilsabeck, </w:t>
                      </w:r>
                    </w:p>
                    <w:p w:rsidR="007713D8" w:rsidRPr="00FD741C" w:rsidRDefault="007713D8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Tax Principal of CliftonLarsonAllen</w:t>
                      </w:r>
                    </w:p>
                  </w:txbxContent>
                </v:textbox>
              </v:shape>
            </w:pict>
          </mc:Fallback>
        </mc:AlternateContent>
      </w:r>
      <w:r w:rsidR="00FE14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3E48D" wp14:editId="22B3FF2B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2438400</wp:posOffset>
                </wp:positionV>
                <wp:extent cx="3914775" cy="75057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5057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7713D8" w:rsidRPr="008A0525" w:rsidTr="00EA58B8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13D8" w:rsidRPr="008A0525" w:rsidTr="00EA58B8">
                              <w:trPr>
                                <w:trHeight w:val="108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:rsidR="00AE629B" w:rsidRDefault="00AE629B" w:rsidP="00AE629B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Our tables were full of members and festive atmosphere at the March </w:t>
                                  </w:r>
                                  <w:r w:rsidR="0074377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meeting held at the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Boudreaux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’s Restaurant, St Joseph.</w:t>
                                  </w:r>
                                </w:p>
                                <w:p w:rsidR="00267D33" w:rsidRDefault="00AE629B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Kanna called </w:t>
                                  </w:r>
                                  <w:r w:rsidR="005C4C0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the meeting to order and appreciation was given to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Farmers State Bank for hos</w:t>
                                  </w:r>
                                  <w:r w:rsidR="005C4C0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ing the </w:t>
                                  </w:r>
                                  <w:r w:rsidR="005C4C0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7713D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Anita asked the blessing. </w:t>
                                  </w:r>
                                </w:p>
                                <w:p w:rsidR="005C4C08" w:rsidRDefault="00267D33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5C4C0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hree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guests</w:t>
                                  </w:r>
                                  <w:r w:rsidR="005C4C0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in attendance were introduced. </w:t>
                                  </w:r>
                                </w:p>
                                <w:p w:rsidR="00493B44" w:rsidRDefault="005C4C08" w:rsidP="005C4C0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Anita made motion to approve February 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minutes Beth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seconded and all approved.  Treasures report was not available due to Holly’s recent surgery. </w:t>
                                  </w:r>
                                </w:p>
                                <w:p w:rsidR="00493B44" w:rsidRDefault="005C4C08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Kanna has received two Scholarship applications and will hand them over to the committee. </w:t>
                                  </w:r>
                                  <w:r w:rsidR="00493B4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More is expected from the Scholarship committee at the next meeting.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67D33" w:rsidRPr="00267D33" w:rsidRDefault="00493B44" w:rsidP="00267D33">
                                  <w:pPr>
                                    <w:pStyle w:val="Titl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The request for nominations for Officer for the coming term was 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opened.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Those nominations were: </w:t>
                                  </w:r>
                                </w:p>
                                <w:p w:rsidR="00493B44" w:rsidRDefault="00493B44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President - Samijo 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Mitchell</w:t>
                                  </w:r>
                                </w:p>
                                <w:p w:rsidR="00493B44" w:rsidRDefault="00493B44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Vice President-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Metchel Rosmolen</w:t>
                                  </w:r>
                                </w:p>
                                <w:p w:rsidR="00493B44" w:rsidRDefault="00493B44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Secretary- </w:t>
                                  </w:r>
                                  <w:r w:rsidR="00267D3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Sarah Morgan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267D33" w:rsidRDefault="00493B44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Treasurer - Holly Olsen </w:t>
                                  </w:r>
                                </w:p>
                                <w:p w:rsidR="00267D33" w:rsidRDefault="00267D33" w:rsidP="00493B44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Kannan made motion to elect these ladies into office Anita seconded the motion and all approved. </w:t>
                                  </w:r>
                                </w:p>
                                <w:p w:rsidR="00267D33" w:rsidRDefault="00267D33" w:rsidP="007713D8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Shamrock decorated cupcakes were not only the delicious dessert the “Marked” cupcake was the recipient of the door prize which was Kanna Helton. </w:t>
                                  </w:r>
                                  <w:r w:rsidR="007713D8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The meeting was adjourned and an insightful presentation on tax reform was given. </w:t>
                                  </w:r>
                                </w:p>
                                <w:p w:rsidR="007713D8" w:rsidRPr="007713D8" w:rsidRDefault="007713D8" w:rsidP="007713D8"/>
                                <w:p w:rsidR="00267D33" w:rsidRPr="00267D33" w:rsidRDefault="00267D33" w:rsidP="00267D33"/>
                                <w:p w:rsidR="00267D33" w:rsidRPr="00267D33" w:rsidRDefault="00267D33" w:rsidP="00267D33"/>
                                <w:p w:rsidR="00493B44" w:rsidRPr="00493B44" w:rsidRDefault="00493B44" w:rsidP="00493B44"/>
                                <w:p w:rsidR="00493B44" w:rsidRPr="00493B44" w:rsidRDefault="00493B44" w:rsidP="00493B44"/>
                                <w:p w:rsidR="005C4C08" w:rsidRPr="005C4C08" w:rsidRDefault="005C4C08" w:rsidP="005C4C08"/>
                                <w:p w:rsidR="005C4C08" w:rsidRPr="00AE629B" w:rsidRDefault="005C4C08" w:rsidP="00AE629B"/>
                                <w:p w:rsidR="00BF2ECE" w:rsidRDefault="00C31AB9" w:rsidP="00F91783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F03FD" w:rsidRPr="00CF03FD" w:rsidRDefault="00CF03FD" w:rsidP="00CF03FD"/>
                                <w:p w:rsidR="009B3325" w:rsidRPr="00BF2ECE" w:rsidRDefault="00BF2ECE" w:rsidP="009B332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F2EC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30D5A" w:rsidRDefault="00730D5A" w:rsidP="00730D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05FF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Metchel made motion to approve the November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>minutes and treasurer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report,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Cindy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seconded and all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approved.  </w:t>
                                  </w:r>
                                </w:p>
                                <w:p w:rsidR="00F91783" w:rsidRPr="00BF2ECE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F85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The Scholarship Committee reported that the information has been sent out to the High School counselo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rs.  </w:t>
                                  </w:r>
                                </w:p>
                                <w:p w:rsidR="00F91783" w:rsidRPr="00BF2ECE" w:rsidRDefault="00F91783" w:rsidP="00AE05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1AB9" w:rsidRDefault="00F91783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Anit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 xml:space="preserve">a announced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that </w:t>
                                  </w:r>
                                  <w:r w:rsidR="00C31AB9">
                                    <w:rPr>
                                      <w:sz w:val="28"/>
                                      <w:szCs w:val="28"/>
                                    </w:rPr>
                                    <w:t>we will be electing new officers for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>the upcoming two year term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 </w:t>
                                  </w:r>
                                  <w:r w:rsidR="00D046B7">
                                    <w:rPr>
                                      <w:sz w:val="28"/>
                                      <w:szCs w:val="28"/>
                                    </w:rPr>
                                    <w:t xml:space="preserve">Nominations will be taken at the March meeting, and the election will be held at the April meeting. </w:t>
                                  </w: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61E0" w:rsidRDefault="006161E0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Cindy made motion to adjourn Penny seconded</w:t>
                                  </w:r>
                                </w:p>
                                <w:p w:rsidR="00BF2ECE" w:rsidRDefault="00D046B7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F03FD" w:rsidRDefault="00CF03FD" w:rsidP="00D66B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03FD" w:rsidRPr="00BF2ECE" w:rsidRDefault="00CF03FD" w:rsidP="00CF03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Tammy Killan newly appointed CEO of the YWCA spoke to us on STRESS, how it affects us as women and ways to deal with it.  </w:t>
                                  </w:r>
                                </w:p>
                              </w:tc>
                            </w:tr>
                            <w:tr w:rsidR="007713D8" w:rsidRPr="008A0525" w:rsidTr="00EA58B8">
                              <w:trPr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713D8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713D8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9.75pt;margin-top:192pt;width:308.25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7713D8" w:rsidRPr="008A0525" w:rsidTr="00EA58B8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13D8" w:rsidRPr="008A0525" w:rsidTr="00EA58B8">
                        <w:trPr>
                          <w:trHeight w:val="108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:rsidR="00AE629B" w:rsidRDefault="00AE629B" w:rsidP="00AE629B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Our tables were full of members and festive atmosphere at the March </w:t>
                            </w:r>
                            <w:r w:rsidR="0074377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meeting held at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Boudreaux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’s Restaurant, St Joseph.</w:t>
                            </w:r>
                          </w:p>
                          <w:p w:rsidR="00267D33" w:rsidRDefault="00AE629B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Kanna called </w:t>
                            </w:r>
                            <w:r w:rsidR="005C4C0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the meeting to order and appreciation was given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Farmers State Bank for hos</w:t>
                            </w:r>
                            <w:r w:rsidR="005C4C0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ing the </w:t>
                            </w:r>
                            <w:r w:rsidR="005C4C0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="007713D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Anita asked the blessing. </w:t>
                            </w:r>
                          </w:p>
                          <w:p w:rsidR="005C4C08" w:rsidRDefault="00267D33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r w:rsidR="005C4C0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hree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guests</w:t>
                            </w:r>
                            <w:r w:rsidR="005C4C0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in attendance were introduced. </w:t>
                            </w:r>
                          </w:p>
                          <w:p w:rsidR="00493B44" w:rsidRDefault="005C4C08" w:rsidP="005C4C0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Anita made motion to approve February 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minutes Beth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seconded and all approved.  Treasures report was not available due to Holly’s recent surgery. </w:t>
                            </w:r>
                          </w:p>
                          <w:p w:rsidR="00493B44" w:rsidRDefault="005C4C08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Kanna has received two Scholarship applications and will hand them over to the committee. </w:t>
                            </w:r>
                            <w:r w:rsidR="00493B44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More is expected from the Scholarship committee at the next meeting.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7D33" w:rsidRPr="00267D33" w:rsidRDefault="00493B44" w:rsidP="00267D33">
                            <w:pPr>
                              <w:pStyle w:val="Title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The request for nominations for Officer for the coming term was 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opened.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Those nominations were: </w:t>
                            </w:r>
                          </w:p>
                          <w:p w:rsidR="00493B44" w:rsidRDefault="00493B44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President - Samijo 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Mitchell</w:t>
                            </w:r>
                          </w:p>
                          <w:p w:rsidR="00493B44" w:rsidRDefault="00493B44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Vice President-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Metchel Rosmolen</w:t>
                            </w:r>
                          </w:p>
                          <w:p w:rsidR="00493B44" w:rsidRDefault="00493B44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Secretary- </w:t>
                            </w:r>
                            <w:r w:rsidR="00267D33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Sarah Morgan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67D33" w:rsidRDefault="00493B44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Treasurer - Holly Olsen </w:t>
                            </w:r>
                          </w:p>
                          <w:p w:rsidR="00267D33" w:rsidRDefault="00267D33" w:rsidP="00493B44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Kannan made motion to elect these ladies into office Anita seconded the motion and all approved. </w:t>
                            </w:r>
                          </w:p>
                          <w:p w:rsidR="00267D33" w:rsidRDefault="00267D33" w:rsidP="007713D8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Shamrock decorated cupcakes were not only the delicious dessert the “Marked” cupcake was the recipient of the door prize which was Kanna Helton. </w:t>
                            </w:r>
                            <w:r w:rsidR="007713D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The meeting was adjourned and an insightful presentation on tax reform was given. </w:t>
                            </w:r>
                          </w:p>
                          <w:p w:rsidR="007713D8" w:rsidRPr="007713D8" w:rsidRDefault="007713D8" w:rsidP="007713D8"/>
                          <w:p w:rsidR="00267D33" w:rsidRPr="00267D33" w:rsidRDefault="00267D33" w:rsidP="00267D33"/>
                          <w:p w:rsidR="00267D33" w:rsidRPr="00267D33" w:rsidRDefault="00267D33" w:rsidP="00267D33"/>
                          <w:p w:rsidR="00493B44" w:rsidRPr="00493B44" w:rsidRDefault="00493B44" w:rsidP="00493B44"/>
                          <w:p w:rsidR="00493B44" w:rsidRPr="00493B44" w:rsidRDefault="00493B44" w:rsidP="00493B44"/>
                          <w:p w:rsidR="005C4C08" w:rsidRPr="005C4C08" w:rsidRDefault="005C4C08" w:rsidP="005C4C08"/>
                          <w:p w:rsidR="005C4C08" w:rsidRPr="00AE629B" w:rsidRDefault="005C4C08" w:rsidP="00AE629B"/>
                          <w:p w:rsidR="00BF2ECE" w:rsidRDefault="00C31AB9" w:rsidP="00F91783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03FD" w:rsidRPr="00CF03FD" w:rsidRDefault="00CF03FD" w:rsidP="00CF03FD"/>
                          <w:p w:rsidR="009B3325" w:rsidRPr="00BF2ECE" w:rsidRDefault="00BF2ECE" w:rsidP="009B33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F2E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D5A" w:rsidRDefault="00730D5A" w:rsidP="00730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05FF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Metchel made motion to approve the November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>minutes and treasurer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report,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Cindy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seconded and 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approved.  </w:t>
                            </w:r>
                          </w:p>
                          <w:p w:rsidR="00F91783" w:rsidRPr="00BF2ECE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F85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Scholarship Committee reported that the information has been sent out to the High School counselo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rs.  </w:t>
                            </w:r>
                          </w:p>
                          <w:p w:rsidR="00F91783" w:rsidRPr="00BF2ECE" w:rsidRDefault="00F91783" w:rsidP="00AE0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1AB9" w:rsidRDefault="00F91783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Anit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 xml:space="preserve">a announced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C31AB9">
                              <w:rPr>
                                <w:sz w:val="28"/>
                                <w:szCs w:val="28"/>
                              </w:rPr>
                              <w:t>we will be electing new officers 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>the upcoming two year term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D046B7">
                              <w:rPr>
                                <w:sz w:val="28"/>
                                <w:szCs w:val="28"/>
                              </w:rPr>
                              <w:t xml:space="preserve">Nominations will be taken at the March meeting, and the election will be held at the April meeting. </w:t>
                            </w: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61E0" w:rsidRDefault="006161E0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Cindy made motion to adjourn Penny seconded</w:t>
                            </w:r>
                          </w:p>
                          <w:p w:rsidR="00BF2ECE" w:rsidRDefault="00D046B7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03FD" w:rsidRDefault="00CF03FD" w:rsidP="00D66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03FD" w:rsidRPr="00BF2ECE" w:rsidRDefault="00CF03FD" w:rsidP="00CF0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Tammy Killan newly appointed CEO of the YWCA spoke to us on STRESS, how it affects us as women and ways to deal with it.  </w:t>
                            </w:r>
                          </w:p>
                        </w:tc>
                      </w:tr>
                      <w:tr w:rsidR="007713D8" w:rsidRPr="008A0525" w:rsidTr="00EA58B8">
                        <w:trPr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713D8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713D8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8B4CF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128E9" wp14:editId="1BBB1C15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1E0" w:rsidRDefault="006161E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Treasures Report</w:t>
                            </w:r>
                          </w:p>
                          <w:p w:rsidR="008B4CFD" w:rsidRPr="007D1962" w:rsidRDefault="006161E0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7713D8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2/28/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2019  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C31AB9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  <w:t>$5,</w:t>
                            </w:r>
                            <w:r w:rsidR="007713D8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013.28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F128E9" id="AutoShape 11" o:spid="_x0000_s1028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6161E0" w:rsidRDefault="006161E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Treasures Report</w:t>
                      </w:r>
                    </w:p>
                    <w:p w:rsidR="008B4CFD" w:rsidRPr="007D1962" w:rsidRDefault="006161E0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0</w:t>
                      </w:r>
                      <w:r w:rsidR="007713D8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2/28/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2019  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 w:rsidR="00C31AB9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ab/>
                        <w:t>$5,</w:t>
                      </w:r>
                      <w:r w:rsidR="007713D8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013.28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BE74" wp14:editId="368168F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2BE74" id="Text Box 12" o:spid="_x0000_s1029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3C8AF" wp14:editId="2F56A0F7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3C8AF" id="Text Box 13" o:spid="_x0000_s1030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F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YjmuZgK8tH&#10;YLCSQDDgIiw+ONRS/cSohyWSYf1jTxTDqPkoYArsxpkOajpspwMRFJ5mmBqF0XhZm3E37TvFdzVg&#10;j5Mm5A3MSsUdje1QjXEcJwxWg8vmuMbs7nl+d1bnZbv6DQ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LUvFa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9F0D5" wp14:editId="6048F1B2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3383" w:rsidRDefault="00F43383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B3325" w:rsidRDefault="00FB2336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7CD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C31AB9" w:rsidRDefault="00C31AB9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B3325" w:rsidRDefault="009B3325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B332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Commerce Bank </w:t>
                            </w:r>
                          </w:p>
                          <w:p w:rsidR="007713D8" w:rsidRDefault="007713D8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– Platte Valley Bank</w:t>
                            </w:r>
                          </w:p>
                          <w:p w:rsidR="007713D8" w:rsidRDefault="007713D8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– Undecided</w:t>
                            </w:r>
                          </w:p>
                          <w:p w:rsidR="007713D8" w:rsidRPr="009B3325" w:rsidRDefault="007713D8" w:rsidP="009B3325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– BTC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9F0D5" id="Text Box 14" o:spid="_x0000_s1031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XR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qbiI6SJVRb6qOHfhOCk7c1cX0nAj4KT6NP/aF1xgf6aANtyWE4cbYC/+uQ&#10;POJpIknLWUurVPLwcy284sx8tTSrF5PpNO5eukxPzgq6+H3Ncl9j1801UEcm9HA4mY4Rj2Z31B6a&#10;F9r6RYxKKmElxS457o7X2C84vRpSLRYJRNvmBN7ZJyej68hynKTn7kV4N4wb0qTew27pxOzd1PXY&#10;aGlhsUbQdRrJN1YH/mlT01APr0p8CvbvCfX29s1/A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DHjeXR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3383" w:rsidRDefault="00F43383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B3325" w:rsidRDefault="00FB2336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8C7CD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C31AB9" w:rsidRDefault="00C31AB9" w:rsidP="009B332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</w:p>
                    <w:p w:rsidR="009B3325" w:rsidRDefault="009B3325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April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</w:t>
                      </w:r>
                      <w:r w:rsidRPr="009B332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Commerce Bank </w:t>
                      </w:r>
                    </w:p>
                    <w:p w:rsidR="007713D8" w:rsidRDefault="007713D8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– Platte Valley Bank</w:t>
                      </w:r>
                    </w:p>
                    <w:p w:rsidR="007713D8" w:rsidRDefault="007713D8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– Undecided</w:t>
                      </w:r>
                    </w:p>
                    <w:p w:rsidR="007713D8" w:rsidRPr="009B3325" w:rsidRDefault="007713D8" w:rsidP="009B3325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– BTC Bank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D1D17" wp14:editId="1A01FCFC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D1D17" id="Text Box 7" o:spid="_x0000_s1032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2A" wp14:editId="62067F12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38B4F2" wp14:editId="3C825F23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30C2A" id="Text Box 5" o:spid="_x0000_s1033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t0g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0A38B4F2" wp14:editId="3C825F23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: Holly 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 xml:space="preserve">Olsen 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9B332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olsen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06375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: Holly 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Olsen 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9B332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olsen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06375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63753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67D33"/>
    <w:rsid w:val="002866D4"/>
    <w:rsid w:val="002A06E0"/>
    <w:rsid w:val="002A48E7"/>
    <w:rsid w:val="002B0330"/>
    <w:rsid w:val="002C5567"/>
    <w:rsid w:val="002C7707"/>
    <w:rsid w:val="002E7927"/>
    <w:rsid w:val="002F1201"/>
    <w:rsid w:val="002F3E2C"/>
    <w:rsid w:val="002F7934"/>
    <w:rsid w:val="00303163"/>
    <w:rsid w:val="0031005E"/>
    <w:rsid w:val="00331936"/>
    <w:rsid w:val="003434CA"/>
    <w:rsid w:val="0034564A"/>
    <w:rsid w:val="0036184C"/>
    <w:rsid w:val="00364174"/>
    <w:rsid w:val="003816A4"/>
    <w:rsid w:val="00384854"/>
    <w:rsid w:val="00392B3A"/>
    <w:rsid w:val="003A2F3C"/>
    <w:rsid w:val="003A587F"/>
    <w:rsid w:val="003E1BE5"/>
    <w:rsid w:val="003E351D"/>
    <w:rsid w:val="003F08E1"/>
    <w:rsid w:val="004142EA"/>
    <w:rsid w:val="004251C7"/>
    <w:rsid w:val="004505AF"/>
    <w:rsid w:val="00452612"/>
    <w:rsid w:val="0046142D"/>
    <w:rsid w:val="00467D13"/>
    <w:rsid w:val="004856F2"/>
    <w:rsid w:val="00487CA3"/>
    <w:rsid w:val="00491725"/>
    <w:rsid w:val="0049352E"/>
    <w:rsid w:val="00493B44"/>
    <w:rsid w:val="004A67C1"/>
    <w:rsid w:val="004B127C"/>
    <w:rsid w:val="004B1B5D"/>
    <w:rsid w:val="004B2B1B"/>
    <w:rsid w:val="004C7C1C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C4C08"/>
    <w:rsid w:val="005D15A3"/>
    <w:rsid w:val="005E2EEE"/>
    <w:rsid w:val="005E3C5C"/>
    <w:rsid w:val="005E785E"/>
    <w:rsid w:val="006045A8"/>
    <w:rsid w:val="0060526B"/>
    <w:rsid w:val="006154DF"/>
    <w:rsid w:val="006161E0"/>
    <w:rsid w:val="006237E0"/>
    <w:rsid w:val="00627FB5"/>
    <w:rsid w:val="0067027A"/>
    <w:rsid w:val="006B4F78"/>
    <w:rsid w:val="006C6680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0D5A"/>
    <w:rsid w:val="00732F4C"/>
    <w:rsid w:val="00740E10"/>
    <w:rsid w:val="00741A36"/>
    <w:rsid w:val="00743773"/>
    <w:rsid w:val="00743B57"/>
    <w:rsid w:val="007444C3"/>
    <w:rsid w:val="0075617D"/>
    <w:rsid w:val="0076557F"/>
    <w:rsid w:val="007713D8"/>
    <w:rsid w:val="00773F85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7468A"/>
    <w:rsid w:val="00982A86"/>
    <w:rsid w:val="009B099E"/>
    <w:rsid w:val="009B308D"/>
    <w:rsid w:val="009B3325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05FF"/>
    <w:rsid w:val="00AE629B"/>
    <w:rsid w:val="00AE6DBE"/>
    <w:rsid w:val="00AF3C0F"/>
    <w:rsid w:val="00AF6CC1"/>
    <w:rsid w:val="00B0561B"/>
    <w:rsid w:val="00B1637A"/>
    <w:rsid w:val="00B33E5D"/>
    <w:rsid w:val="00B41374"/>
    <w:rsid w:val="00B56AAB"/>
    <w:rsid w:val="00B62427"/>
    <w:rsid w:val="00B70980"/>
    <w:rsid w:val="00BA239F"/>
    <w:rsid w:val="00BC1623"/>
    <w:rsid w:val="00BC7BCA"/>
    <w:rsid w:val="00BD61E3"/>
    <w:rsid w:val="00BE093D"/>
    <w:rsid w:val="00BE2C74"/>
    <w:rsid w:val="00BF2ECE"/>
    <w:rsid w:val="00C07276"/>
    <w:rsid w:val="00C100A5"/>
    <w:rsid w:val="00C17893"/>
    <w:rsid w:val="00C208C2"/>
    <w:rsid w:val="00C23B74"/>
    <w:rsid w:val="00C31AB9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3FD"/>
    <w:rsid w:val="00CF0A2A"/>
    <w:rsid w:val="00D046B7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A58B8"/>
    <w:rsid w:val="00EC1524"/>
    <w:rsid w:val="00ED02B7"/>
    <w:rsid w:val="00EE2BCE"/>
    <w:rsid w:val="00EE3A27"/>
    <w:rsid w:val="00F06BEC"/>
    <w:rsid w:val="00F2263F"/>
    <w:rsid w:val="00F4214E"/>
    <w:rsid w:val="00F43383"/>
    <w:rsid w:val="00F47899"/>
    <w:rsid w:val="00F61E1F"/>
    <w:rsid w:val="00F76790"/>
    <w:rsid w:val="00F90CFB"/>
    <w:rsid w:val="00F91783"/>
    <w:rsid w:val="00F936AB"/>
    <w:rsid w:val="00F96D35"/>
    <w:rsid w:val="00FA73E0"/>
    <w:rsid w:val="00FB2336"/>
    <w:rsid w:val="00FB2D7F"/>
    <w:rsid w:val="00FD741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C27D8-D0C1-4DE0-B91C-9BA0AC7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Stephen D</cp:lastModifiedBy>
  <cp:revision>2</cp:revision>
  <cp:lastPrinted>2016-03-31T21:50:00Z</cp:lastPrinted>
  <dcterms:created xsi:type="dcterms:W3CDTF">2019-07-29T17:03:00Z</dcterms:created>
  <dcterms:modified xsi:type="dcterms:W3CDTF">2019-07-29T17:03:00Z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