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5B8B7" w:themeColor="accent2" w:themeTint="66"/>
  <w:body>
    <w:p w:rsidR="00D27E20" w:rsidRPr="00C72A4B" w:rsidRDefault="00053737" w:rsidP="00C72A4B">
      <w:bookmarkStart w:id="0" w:name="_GoBack"/>
      <w:bookmarkEnd w:id="0"/>
      <w:r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4167505</wp:posOffset>
                </wp:positionH>
                <wp:positionV relativeFrom="paragraph">
                  <wp:posOffset>7181850</wp:posOffset>
                </wp:positionV>
                <wp:extent cx="3052445" cy="238125"/>
                <wp:effectExtent l="0" t="0" r="14605" b="952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39F" w:rsidRPr="00EC037B" w:rsidRDefault="002A48E7" w:rsidP="002A48E7">
                            <w:pPr>
                              <w:pStyle w:val="Heading4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EC037B">
                              <w:rPr>
                                <w:color w:val="auto"/>
                                <w:sz w:val="32"/>
                                <w:szCs w:val="32"/>
                              </w:rPr>
                              <w:t>Next Meeting</w:t>
                            </w:r>
                            <w:r w:rsidR="00EC037B" w:rsidRPr="00EC037B">
                              <w:rPr>
                                <w:color w:val="auto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28.15pt;margin-top:565.5pt;width:240.3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" filled="f" stroked="f">
                <v:textbox style="mso-fit-shape-to-text:t" inset=",0,0,0">
                  <w:txbxContent>
                    <w:p w:rsidR="00BA239F" w:rsidRPr="00EC037B" w:rsidRDefault="002A48E7" w:rsidP="002A48E7">
                      <w:pPr>
                        <w:pStyle w:val="Heading4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EC037B">
                        <w:rPr>
                          <w:color w:val="auto"/>
                          <w:sz w:val="32"/>
                          <w:szCs w:val="32"/>
                        </w:rPr>
                        <w:t>Next Meeting</w:t>
                      </w:r>
                      <w:r w:rsidR="00EC037B" w:rsidRPr="00EC037B">
                        <w:rPr>
                          <w:color w:val="auto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9201150</wp:posOffset>
                </wp:positionV>
                <wp:extent cx="7132320" cy="405765"/>
                <wp:effectExtent l="0" t="0" r="11430" b="1333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9B" w:rsidRDefault="0046499B" w:rsidP="0046499B">
                            <w:pPr>
                              <w:pStyle w:val="SmallPrin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r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TREASURER’S REPORT:  </w:t>
                            </w:r>
                            <w:r w:rsidR="00274A54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$9,396.01</w:t>
                            </w:r>
                          </w:p>
                          <w:p w:rsidR="0046499B" w:rsidRPr="00891F6A" w:rsidRDefault="0046499B" w:rsidP="0046499B">
                            <w:pPr>
                              <w:pStyle w:val="SmallPrin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      </w:t>
                            </w:r>
                          </w:p>
                          <w:p w:rsidR="00940812" w:rsidRPr="00940812" w:rsidRDefault="00940812" w:rsidP="0046499B">
                            <w:pPr>
                              <w:pStyle w:val="SmallPrint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6.9pt;margin-top:724.5pt;width:561.6pt;height:3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" filled="f" stroked="f">
                <v:textbox inset="0,0,0,0">
                  <w:txbxContent>
                    <w:p w:rsidR="0046499B" w:rsidRDefault="0046499B" w:rsidP="0046499B">
                      <w:pPr>
                        <w:pStyle w:val="SmallPrin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</w:t>
                      </w:r>
                      <w:r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TREASURER’S REPORT:  </w:t>
                      </w:r>
                      <w:r w:rsidR="00274A54">
                        <w:rPr>
                          <w:b/>
                          <w:color w:val="auto"/>
                          <w:sz w:val="22"/>
                          <w:szCs w:val="22"/>
                        </w:rPr>
                        <w:t>$9,396.01</w:t>
                      </w:r>
                    </w:p>
                    <w:p w:rsidR="0046499B" w:rsidRPr="00891F6A" w:rsidRDefault="0046499B" w:rsidP="0046499B">
                      <w:pPr>
                        <w:pStyle w:val="SmallPrin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                                                       </w:t>
                      </w:r>
                    </w:p>
                    <w:p w:rsidR="00940812" w:rsidRPr="00940812" w:rsidRDefault="00940812" w:rsidP="0046499B">
                      <w:pPr>
                        <w:pStyle w:val="SmallPrin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3476625</wp:posOffset>
                </wp:positionV>
                <wp:extent cx="2833370" cy="238125"/>
                <wp:effectExtent l="0" t="0" r="5080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A69" w:rsidRPr="008A0525" w:rsidRDefault="008A0525" w:rsidP="002A48E7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NMFW OFFICERS</w:t>
                            </w:r>
                            <w:r>
                              <w:rPr>
                                <w:color w:val="auto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46.5pt;margin-top:273.75pt;width:223.1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" filled="f" stroked="f">
                <v:textbox inset=",0,0,0">
                  <w:txbxContent>
                    <w:p w:rsidR="00CB1A69" w:rsidRPr="008A0525" w:rsidRDefault="008A0525" w:rsidP="002A48E7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NMFW OFFICERS</w:t>
                      </w:r>
                      <w:r>
                        <w:rPr>
                          <w:color w:val="auto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4299585</wp:posOffset>
                </wp:positionH>
                <wp:positionV relativeFrom="paragraph">
                  <wp:posOffset>3778250</wp:posOffset>
                </wp:positionV>
                <wp:extent cx="2778760" cy="2520315"/>
                <wp:effectExtent l="0" t="0" r="40640" b="5143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8760" cy="2520315"/>
                        </a:xfrm>
                        <a:prstGeom prst="roundRect">
                          <a:avLst>
                            <a:gd name="adj" fmla="val 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7"/>
                              <w:gridCol w:w="3907"/>
                            </w:tblGrid>
                            <w:tr w:rsidR="00B33E5D" w:rsidRPr="008A0525" w:rsidTr="00727409">
                              <w:trPr>
                                <w:trHeight w:val="810"/>
                              </w:trPr>
                              <w:tc>
                                <w:tcPr>
                                  <w:tcW w:w="1244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3756" w:type="pct"/>
                                </w:tcPr>
                                <w:p w:rsidR="008A0525" w:rsidRPr="00727409" w:rsidRDefault="008A0525" w:rsidP="00727409">
                                  <w:pPr>
                                    <w:pStyle w:val="Titl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 w:rsidRPr="0072740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50"/>
                                      <w:sz w:val="28"/>
                                      <w:szCs w:val="28"/>
                                    </w:rPr>
                                    <w:t>President</w:t>
                                  </w:r>
                                  <w:r w:rsidR="007C5E5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>: Kristi</w:t>
                                  </w:r>
                                  <w:r w:rsidRPr="0072740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>n Peak</w:t>
                                  </w:r>
                                </w:p>
                                <w:p w:rsidR="00562D43" w:rsidRPr="00727409" w:rsidRDefault="007C5E53" w:rsidP="00727409">
                                  <w:pPr>
                                    <w:pStyle w:val="Titl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Kristi</w:t>
                                  </w:r>
                                  <w:r w:rsidR="0072740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n.P</w:t>
                                  </w:r>
                                  <w:r w:rsidR="008A0525" w:rsidRPr="0072740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eak@commercebank.com</w:t>
                                  </w:r>
                                </w:p>
                              </w:tc>
                            </w:tr>
                            <w:tr w:rsidR="00B33E5D" w:rsidRPr="008A0525" w:rsidTr="00727F51">
                              <w:tc>
                                <w:tcPr>
                                  <w:tcW w:w="1244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3756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id w:val="9594854"/>
                                    <w:placeholder>
                                      <w:docPart w:val="E6E6C2E274694AF9A2616ADD380309DD"/>
                                    </w:placeholder>
                                  </w:sdtPr>
                                  <w:sdtEndPr/>
                                  <w:sdtContent>
                                    <w:p w:rsidR="00727409" w:rsidRPr="00727409" w:rsidRDefault="00727409" w:rsidP="00727409">
                                      <w:pPr>
                                        <w:pStyle w:val="Title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4"/>
                                          <w:szCs w:val="24"/>
                                        </w:rPr>
                                        <w:t>Vice President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>: Penny Collins</w:t>
                                      </w:r>
                                    </w:p>
                                    <w:p w:rsidR="00562D43" w:rsidRPr="00727409" w:rsidRDefault="00727409" w:rsidP="00727409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pcollins@btcbank.com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B33E5D" w:rsidRPr="008A0525" w:rsidTr="00DE447E">
                              <w:tc>
                                <w:tcPr>
                                  <w:tcW w:w="1244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3756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id w:val="9594857"/>
                                    <w:placeholder>
                                      <w:docPart w:val="5D0EA6E48077468F885D48BCA66926A9"/>
                                    </w:placeholder>
                                  </w:sdtPr>
                                  <w:sdtEndPr/>
                                  <w:sdtContent>
                                    <w:p w:rsidR="00727409" w:rsidRPr="00727409" w:rsidRDefault="00727409" w:rsidP="00727409">
                                      <w:pPr>
                                        <w:spacing w:before="120" w:after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8"/>
                                          <w:szCs w:val="28"/>
                                        </w:rPr>
                                        <w:t>Treasurer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: Cindy Crone</w:t>
                                      </w:r>
                                    </w:p>
                                    <w:p w:rsidR="00562D43" w:rsidRPr="00727409" w:rsidRDefault="00727409" w:rsidP="00727409">
                                      <w:pPr>
                                        <w:spacing w:before="120" w:after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ccrone@btcbank.com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id w:val="302180976"/>
                                    <w:placeholder>
                                      <w:docPart w:val="550EBE1F5C824CF39997645BB919162E"/>
                                    </w:placeholder>
                                  </w:sdtPr>
                                  <w:sdtEndPr/>
                                  <w:sdtContent>
                                    <w:p w:rsidR="00727409" w:rsidRPr="00727409" w:rsidRDefault="00727409" w:rsidP="00727409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8"/>
                                          <w:szCs w:val="28"/>
                                        </w:rPr>
                                        <w:t>Secretary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: Metchel Rosmolen</w:t>
                                      </w:r>
                                    </w:p>
                                    <w:p w:rsidR="00562D43" w:rsidRPr="00727409" w:rsidRDefault="00727409" w:rsidP="00727409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Metchel.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R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osmolen@commercebank.com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D6062A" w:rsidRPr="0036184C" w:rsidRDefault="00D6062A" w:rsidP="006E55E2">
                            <w:pPr>
                              <w:rPr>
                                <w:color w:val="C6A27B" w:themeColor="accent5" w:themeTint="99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9" style="position:absolute;margin-left:338.55pt;margin-top:297.5pt;width:218.8pt;height:198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" fillcolor="white [3201]" strokecolor="#d99594 [1941]" strokeweight="1pt">
                <v:fill color2="#e5b8b7 [1301]" focus="100%" type="gradient"/>
                <v:shadow on="t" color="#622423 [1605]" opacity=".5" offset="1pt"/>
                <v:textbox inset=",7.2pt">
                  <w:txbxContent>
                    <w:tbl>
                      <w:tblPr>
                        <w:tblStyle w:val="TableGrid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7"/>
                        <w:gridCol w:w="3907"/>
                      </w:tblGrid>
                      <w:tr w:rsidR="00B33E5D" w:rsidRPr="008A0525" w:rsidTr="00727409">
                        <w:trPr>
                          <w:trHeight w:val="810"/>
                        </w:trPr>
                        <w:tc>
                          <w:tcPr>
                            <w:tcW w:w="1244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3756" w:type="pct"/>
                          </w:tcPr>
                          <w:p w:rsidR="008A0525" w:rsidRPr="00727409" w:rsidRDefault="008A0525" w:rsidP="00727409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7274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President</w:t>
                            </w:r>
                            <w:r w:rsidR="007C5E5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: Kristi</w:t>
                            </w:r>
                            <w:r w:rsidRPr="007274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n Peak</w:t>
                            </w:r>
                          </w:p>
                          <w:p w:rsidR="00562D43" w:rsidRPr="00727409" w:rsidRDefault="007C5E53" w:rsidP="00727409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Kristi</w:t>
                            </w:r>
                            <w:r w:rsidR="007274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n.P</w:t>
                            </w:r>
                            <w:r w:rsidR="008A0525" w:rsidRPr="007274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eak@commercebank.com</w:t>
                            </w:r>
                          </w:p>
                        </w:tc>
                      </w:tr>
                      <w:tr w:rsidR="00B33E5D" w:rsidRPr="008A0525" w:rsidTr="00727F51">
                        <w:tc>
                          <w:tcPr>
                            <w:tcW w:w="1244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3756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id w:val="9594854"/>
                              <w:placeholder>
                                <w:docPart w:val="E6E6C2E274694AF9A2616ADD380309DD"/>
                              </w:placeholder>
                            </w:sdtPr>
                            <w:sdtEndPr/>
                            <w:sdtContent>
                              <w:p w:rsidR="00727409" w:rsidRPr="00727409" w:rsidRDefault="00727409" w:rsidP="00727409">
                                <w:pPr>
                                  <w:pStyle w:val="Title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4"/>
                                    <w:szCs w:val="24"/>
                                  </w:rPr>
                                  <w:t>Vice President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>: Penny Collins</w:t>
                                </w:r>
                              </w:p>
                              <w:p w:rsidR="00562D43" w:rsidRPr="00727409" w:rsidRDefault="00727409" w:rsidP="0072740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pcollins@btcbank.com</w:t>
                                </w:r>
                              </w:p>
                            </w:sdtContent>
                          </w:sdt>
                        </w:tc>
                      </w:tr>
                      <w:tr w:rsidR="00B33E5D" w:rsidRPr="008A0525" w:rsidTr="00DE447E">
                        <w:tc>
                          <w:tcPr>
                            <w:tcW w:w="1244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3756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id w:val="9594857"/>
                              <w:placeholder>
                                <w:docPart w:val="5D0EA6E48077468F885D48BCA66926A9"/>
                              </w:placeholder>
                            </w:sdtPr>
                            <w:sdtEndPr/>
                            <w:sdtContent>
                              <w:p w:rsidR="00727409" w:rsidRPr="00727409" w:rsidRDefault="00727409" w:rsidP="00727409">
                                <w:pPr>
                                  <w:spacing w:before="120"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8"/>
                                    <w:szCs w:val="28"/>
                                  </w:rPr>
                                  <w:t>Treasurer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: Cindy Crone</w:t>
                                </w:r>
                              </w:p>
                              <w:p w:rsidR="00562D43" w:rsidRPr="00727409" w:rsidRDefault="00727409" w:rsidP="00727409">
                                <w:pPr>
                                  <w:spacing w:before="120"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ccrone@btcbank.com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id w:val="302180976"/>
                              <w:placeholder>
                                <w:docPart w:val="550EBE1F5C824CF39997645BB919162E"/>
                              </w:placeholder>
                            </w:sdtPr>
                            <w:sdtEndPr/>
                            <w:sdtContent>
                              <w:p w:rsidR="00727409" w:rsidRPr="00727409" w:rsidRDefault="00727409" w:rsidP="00727409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8"/>
                                    <w:szCs w:val="28"/>
                                  </w:rPr>
                                  <w:t>Secretary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: Metchel Rosmolen</w:t>
                                </w:r>
                              </w:p>
                              <w:p w:rsidR="00562D43" w:rsidRPr="00727409" w:rsidRDefault="00727409" w:rsidP="00727409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Metchel.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R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osmolen@commercebank.com</w:t>
                                </w:r>
                              </w:p>
                            </w:sdtContent>
                          </w:sdt>
                        </w:tc>
                      </w:tr>
                    </w:tbl>
                    <w:p w:rsidR="00D6062A" w:rsidRPr="0036184C" w:rsidRDefault="00D6062A" w:rsidP="006E55E2">
                      <w:pPr>
                        <w:rPr>
                          <w:color w:val="C6A27B" w:themeColor="accent5" w:themeTint="99"/>
                          <w:sz w:val="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3781425</wp:posOffset>
                </wp:positionV>
                <wp:extent cx="3920490" cy="5825490"/>
                <wp:effectExtent l="0" t="0" r="41910" b="6096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0490" cy="5825490"/>
                        </a:xfrm>
                        <a:prstGeom prst="roundRect">
                          <a:avLst>
                            <a:gd name="adj" fmla="val 1745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6" w:space="0" w:color="89643B" w:themeColor="accent5"/>
                                <w:insideV w:val="single" w:sz="6" w:space="0" w:color="89643B" w:themeColor="accent5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37"/>
                            </w:tblGrid>
                            <w:tr w:rsidR="00B33E5D" w:rsidRPr="008A0525" w:rsidTr="002C5567">
                              <w:tc>
                                <w:tcPr>
                                  <w:tcW w:w="5000" w:type="pct"/>
                                </w:tcPr>
                                <w:p w:rsidR="00855D85" w:rsidRPr="007A3A1A" w:rsidRDefault="00053737" w:rsidP="007A3A1A">
                                  <w:pPr>
                                    <w:pStyle w:val="Title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auto"/>
                                      </w:rPr>
                                      <w:id w:val="9594863"/>
                                    </w:sdtPr>
                                    <w:sdtEndPr/>
                                    <w:sdtContent>
                                      <w:r w:rsidR="00855D85">
                                        <w:rPr>
                                          <w:rFonts w:ascii="Times New Roman" w:hAnsi="Times New Roman" w:cs="Times New Roman"/>
                                          <w:color w:val="auto"/>
                                        </w:rPr>
                                        <w:t>OLD BUSINESS</w:t>
                                      </w:r>
                                    </w:sdtContent>
                                  </w:sdt>
                                  <w:r w:rsidR="00855D85">
                                    <w:rPr>
                                      <w:rFonts w:asciiTheme="majorHAnsi" w:hAnsiTheme="majorHAnsi"/>
                                      <w:color w:val="auto"/>
                                    </w:rPr>
                                    <w:t xml:space="preserve"> </w:t>
                                  </w:r>
                                </w:p>
                                <w:p w:rsidR="00B42A0F" w:rsidRDefault="00B42A0F" w:rsidP="00855D85">
                                  <w:pPr>
                                    <w:pStyle w:val="DateLocation"/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  <w:t>MINUTES/TREASURER’S REPORT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="007A3A1A"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Julie Walker and Anita Bearce approved </w:t>
                                  </w:r>
                                </w:p>
                                <w:p w:rsidR="007A3A1A" w:rsidRDefault="007A3A1A" w:rsidP="007A3A1A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97DCF" w:rsidRPr="00855D85" w:rsidRDefault="00855D85" w:rsidP="00855D85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33E5D" w:rsidRPr="008A0525" w:rsidTr="007A3A1A">
                              <w:trPr>
                                <w:trHeight w:val="3807"/>
                              </w:trPr>
                              <w:tc>
                                <w:tcPr>
                                  <w:tcW w:w="5000" w:type="pct"/>
                                </w:tcPr>
                                <w:p w:rsidR="00E1698D" w:rsidRPr="00E1698D" w:rsidRDefault="00E1698D" w:rsidP="00E1698D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id w:val="-1110886817"/>
                                  </w:sdtPr>
                                  <w:sdtEndPr/>
                                  <w:sdtContent>
                                    <w:p w:rsidR="00E1698D" w:rsidRPr="00D23E76" w:rsidRDefault="00E1698D" w:rsidP="00E1698D">
                                      <w:pPr>
                                        <w:pStyle w:val="Title"/>
                                        <w:rPr>
                                          <w:rFonts w:ascii="Times New Roman" w:hAnsi="Times New Roman" w:cs="Times New Roman"/>
                                          <w:color w:val="auto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auto"/>
                                        </w:rPr>
                                        <w:t>NEW BUSINESS</w:t>
                                      </w:r>
                                    </w:p>
                                  </w:sdtContent>
                                </w:sdt>
                                <w:p w:rsidR="00E1698D" w:rsidRDefault="00E1698D" w:rsidP="00E1698D">
                                  <w:pPr>
                                    <w:pStyle w:val="DateLocation"/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  <w:t>COMMUNITY SERVICE PROJECT</w:t>
                                  </w:r>
                                </w:p>
                                <w:p w:rsidR="00855D85" w:rsidRDefault="007A3A1A" w:rsidP="00E1698D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The group all took a vote of different organizations and the top voted for Noyes Home. To have a pizza party/movie night. </w:t>
                                  </w:r>
                                </w:p>
                                <w:p w:rsidR="007A3A1A" w:rsidRDefault="007A3A1A" w:rsidP="00E1698D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A3A1A" w:rsidRDefault="007A3A1A" w:rsidP="00E1698D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>MISSING APPS &amp; DUES</w:t>
                                  </w:r>
                                </w:p>
                                <w:p w:rsidR="007A3A1A" w:rsidRDefault="00426C07" w:rsidP="00E1698D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There are some missing apps and dues. Cindy listed a few people. If you have any questions or concerns. Please let Cindy know. </w:t>
                                  </w:r>
                                </w:p>
                                <w:p w:rsidR="00426C07" w:rsidRDefault="00426C07" w:rsidP="00E1698D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6C07" w:rsidRDefault="00426C07" w:rsidP="00E1698D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>MEETING DATES</w:t>
                                  </w:r>
                                </w:p>
                                <w:p w:rsidR="00426C07" w:rsidRDefault="00426C07" w:rsidP="00E1698D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>Bank Midwest switched from the 13</w:t>
                                  </w:r>
                                  <w:r w:rsidRPr="00426C07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of March to the 20</w:t>
                                  </w:r>
                                  <w:r w:rsidRPr="00426C07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of March. Don’t forget to write that down in your calendar. </w:t>
                                  </w:r>
                                </w:p>
                                <w:p w:rsidR="00426C07" w:rsidRDefault="00426C07" w:rsidP="00E1698D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>Also Commerce Bank has volunteered to take the open April 10</w:t>
                                  </w:r>
                                  <w:r w:rsidRPr="00426C07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slot. </w:t>
                                  </w:r>
                                </w:p>
                                <w:p w:rsidR="00E1698D" w:rsidRDefault="00E1698D" w:rsidP="00E1698D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431FE" w:rsidRDefault="00A431FE" w:rsidP="00E1698D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431FE" w:rsidRPr="00E1698D" w:rsidRDefault="00A431FE" w:rsidP="00E1698D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33E5D" w:rsidRPr="008A0525" w:rsidTr="002C5567">
                              <w:tc>
                                <w:tcPr>
                                  <w:tcW w:w="5000" w:type="pct"/>
                                </w:tcPr>
                                <w:p w:rsidR="007A3A1A" w:rsidRPr="007A3A1A" w:rsidRDefault="007A3A1A" w:rsidP="007A3A1A">
                                  <w:pPr>
                                    <w:pStyle w:val="DateLocation"/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A3A1A" w:rsidRDefault="007A3A1A" w:rsidP="007A3A1A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>GRACE</w:t>
                                  </w:r>
                                </w:p>
                                <w:p w:rsidR="007A3A1A" w:rsidRDefault="007A3A1A" w:rsidP="007A3A1A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Thank you to Maria for saying grace before our wonderful meal.  </w:t>
                                  </w:r>
                                </w:p>
                                <w:p w:rsidR="007A3A1A" w:rsidRPr="008A0525" w:rsidRDefault="007A3A1A" w:rsidP="00A431FE">
                                  <w:pPr>
                                    <w:pStyle w:val="EventDetail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7DCF" w:rsidRPr="00B1637A" w:rsidRDefault="00C97DCF" w:rsidP="00B16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0" style="position:absolute;margin-left:7.5pt;margin-top:297.75pt;width:308.7pt;height:45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tbl>
                      <w:tblPr>
                        <w:tblStyle w:val="TableGrid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6" w:space="0" w:color="89643B" w:themeColor="accent5"/>
                          <w:insideV w:val="single" w:sz="6" w:space="0" w:color="89643B" w:themeColor="accent5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37"/>
                      </w:tblGrid>
                      <w:tr w:rsidR="00B33E5D" w:rsidRPr="008A0525" w:rsidTr="002C5567">
                        <w:tc>
                          <w:tcPr>
                            <w:tcW w:w="5000" w:type="pct"/>
                          </w:tcPr>
                          <w:p w:rsidR="00855D85" w:rsidRPr="007A3A1A" w:rsidRDefault="00053737" w:rsidP="007A3A1A">
                            <w:pPr>
                              <w:pStyle w:val="Title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  <w:id w:val="9594863"/>
                              </w:sdtPr>
                              <w:sdtEndPr/>
                              <w:sdtContent>
                                <w:r w:rsidR="00855D85">
                                  <w:rPr>
                                    <w:rFonts w:ascii="Times New Roman" w:hAnsi="Times New Roman" w:cs="Times New Roman"/>
                                    <w:color w:val="auto"/>
                                  </w:rPr>
                                  <w:t>OLD BUSINESS</w:t>
                                </w:r>
                              </w:sdtContent>
                            </w:sdt>
                            <w:r w:rsidR="00855D85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 </w:t>
                            </w:r>
                          </w:p>
                          <w:p w:rsidR="00B42A0F" w:rsidRDefault="00B42A0F" w:rsidP="00855D85">
                            <w:pPr>
                              <w:pStyle w:val="DateLocation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MINUTES/TREASURER’S REPORT</w:t>
                            </w:r>
                            <w:r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br/>
                            </w:r>
                            <w:r w:rsidR="007A3A1A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 xml:space="preserve">Julie Walker and Anita Bearce approved </w:t>
                            </w:r>
                          </w:p>
                          <w:p w:rsidR="007A3A1A" w:rsidRDefault="007A3A1A" w:rsidP="007A3A1A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C97DCF" w:rsidRPr="00855D85" w:rsidRDefault="00855D85" w:rsidP="00855D85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B33E5D" w:rsidRPr="008A0525" w:rsidTr="007A3A1A">
                        <w:trPr>
                          <w:trHeight w:val="3807"/>
                        </w:trPr>
                        <w:tc>
                          <w:tcPr>
                            <w:tcW w:w="5000" w:type="pct"/>
                          </w:tcPr>
                          <w:p w:rsidR="00E1698D" w:rsidRPr="00E1698D" w:rsidRDefault="00E1698D" w:rsidP="00E1698D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sdt>
                            <w:sdtP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id w:val="-1110886817"/>
                            </w:sdtPr>
                            <w:sdtEndPr/>
                            <w:sdtContent>
                              <w:p w:rsidR="00E1698D" w:rsidRPr="00D23E76" w:rsidRDefault="00E1698D" w:rsidP="00E1698D">
                                <w:pPr>
                                  <w:pStyle w:val="Title"/>
                                  <w:rPr>
                                    <w:rFonts w:ascii="Times New Roman" w:hAnsi="Times New Roman" w:cs="Times New Roman"/>
                                    <w:color w:val="auto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auto"/>
                                  </w:rPr>
                                  <w:t>NEW BUSINESS</w:t>
                                </w:r>
                              </w:p>
                            </w:sdtContent>
                          </w:sdt>
                          <w:p w:rsidR="00E1698D" w:rsidRDefault="00E1698D" w:rsidP="00E1698D">
                            <w:pPr>
                              <w:pStyle w:val="DateLocation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COMMUNITY SERVICE PROJECT</w:t>
                            </w:r>
                          </w:p>
                          <w:p w:rsidR="00855D85" w:rsidRDefault="007A3A1A" w:rsidP="00E1698D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The group all took a vote of different organizations and the top voted for Noyes Home. To have a pizza party/movie night. </w:t>
                            </w:r>
                          </w:p>
                          <w:p w:rsidR="007A3A1A" w:rsidRDefault="007A3A1A" w:rsidP="00E1698D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A3A1A" w:rsidRDefault="007A3A1A" w:rsidP="00E1698D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MISSING APPS &amp; DUES</w:t>
                            </w:r>
                          </w:p>
                          <w:p w:rsidR="007A3A1A" w:rsidRDefault="00426C07" w:rsidP="00E1698D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There are some missing apps and dues. Cindy listed a few people. If you have any questions or concerns. Please let Cindy know. </w:t>
                            </w:r>
                          </w:p>
                          <w:p w:rsidR="00426C07" w:rsidRDefault="00426C07" w:rsidP="00E1698D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426C07" w:rsidRDefault="00426C07" w:rsidP="00E1698D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MEETING DATES</w:t>
                            </w:r>
                          </w:p>
                          <w:p w:rsidR="00426C07" w:rsidRDefault="00426C07" w:rsidP="00E1698D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Bank Midwest switched from the 13</w:t>
                            </w:r>
                            <w:r w:rsidRPr="00426C07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of March to the 20</w:t>
                            </w:r>
                            <w:r w:rsidRPr="00426C07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of March. Don’t forget to write that down in your calendar. </w:t>
                            </w:r>
                          </w:p>
                          <w:p w:rsidR="00426C07" w:rsidRDefault="00426C07" w:rsidP="00E1698D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Also Commerce Bank has volunteered to take the open April 10</w:t>
                            </w:r>
                            <w:r w:rsidRPr="00426C07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slot. </w:t>
                            </w:r>
                          </w:p>
                          <w:p w:rsidR="00E1698D" w:rsidRDefault="00E1698D" w:rsidP="00E1698D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A431FE" w:rsidRDefault="00A431FE" w:rsidP="00E1698D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A431FE" w:rsidRPr="00E1698D" w:rsidRDefault="00A431FE" w:rsidP="00E1698D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33E5D" w:rsidRPr="008A0525" w:rsidTr="002C5567">
                        <w:tc>
                          <w:tcPr>
                            <w:tcW w:w="5000" w:type="pct"/>
                          </w:tcPr>
                          <w:p w:rsidR="007A3A1A" w:rsidRPr="007A3A1A" w:rsidRDefault="007A3A1A" w:rsidP="007A3A1A">
                            <w:pPr>
                              <w:pStyle w:val="DateLocation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A3A1A" w:rsidRDefault="007A3A1A" w:rsidP="007A3A1A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GRACE</w:t>
                            </w:r>
                          </w:p>
                          <w:p w:rsidR="007A3A1A" w:rsidRDefault="007A3A1A" w:rsidP="007A3A1A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Thank you to Maria for saying grace before our wonderful meal.  </w:t>
                            </w:r>
                          </w:p>
                          <w:p w:rsidR="007A3A1A" w:rsidRPr="008A0525" w:rsidRDefault="007A3A1A" w:rsidP="00A431FE">
                            <w:pPr>
                              <w:pStyle w:val="EventDetail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C97DCF" w:rsidRPr="00B1637A" w:rsidRDefault="00C97DCF" w:rsidP="00B1637A"/>
                  </w:txbxContent>
                </v:textbox>
              </v:roundrect>
            </w:pict>
          </mc:Fallback>
        </mc:AlternateContent>
      </w:r>
      <w:r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3486150</wp:posOffset>
                </wp:positionV>
                <wp:extent cx="3447415" cy="209550"/>
                <wp:effectExtent l="0" t="0" r="635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42A" w:rsidRPr="008A0525" w:rsidRDefault="00E838A8" w:rsidP="002A48E7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OLD &amp; NEW BUSINESS</w:t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2pt;margin-top:274.5pt;width:271.4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" filled="f" stroked="f">
                <v:textbox inset=",0,0,0">
                  <w:txbxContent>
                    <w:p w:rsidR="0026142A" w:rsidRPr="008A0525" w:rsidRDefault="00E838A8" w:rsidP="002A48E7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OLD &amp; NEW BUSINESS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1028700</wp:posOffset>
                </wp:positionV>
                <wp:extent cx="7132320" cy="2371725"/>
                <wp:effectExtent l="0" t="0" r="30480" b="6667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320" cy="2371725"/>
                        </a:xfrm>
                        <a:prstGeom prst="roundRect">
                          <a:avLst>
                            <a:gd name="adj" fmla="val 2523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C1833" w:rsidRPr="007C1833" w:rsidRDefault="007C1833" w:rsidP="007C18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2" style="position:absolute;margin-left:7.5pt;margin-top:81pt;width:561.6pt;height:18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" fillcolor="#d99594 [1941]" strokecolor="#d99594 [1941]" strokeweight="1pt">
                <v:fill color2="#f2dbdb [661]" rotate="t" angle="135" focus="50%" type="gradient"/>
                <v:shadow on="t" color="#622423 [1605]" opacity=".5" offset="1pt"/>
                <v:textbox inset="0,0,0,0">
                  <w:txbxContent>
                    <w:p w:rsidR="007C1833" w:rsidRPr="007C1833" w:rsidRDefault="007C1833" w:rsidP="007C183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1123950</wp:posOffset>
                </wp:positionV>
                <wp:extent cx="5075555" cy="2524125"/>
                <wp:effectExtent l="0" t="0" r="0" b="952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555" cy="252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</w:rPr>
                              <w:id w:val="555162757"/>
                            </w:sdtPr>
                            <w:sdtEndPr/>
                            <w:sdtContent>
                              <w:p w:rsidR="008A0525" w:rsidRDefault="008A0525" w:rsidP="008A0525">
                                <w:pPr>
                                  <w:spacing w:after="120"/>
                                  <w:jc w:val="center"/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  <w:p w:rsidR="008A0525" w:rsidRDefault="008A0525" w:rsidP="008A0525">
                                <w:pPr>
                                  <w:spacing w:after="120"/>
                                  <w:jc w:val="center"/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  <w:p w:rsidR="009238DC" w:rsidRPr="008A0525" w:rsidRDefault="005438DF" w:rsidP="008A0525">
                                <w:pPr>
                                  <w:spacing w:after="120"/>
                                  <w:jc w:val="center"/>
                                  <w:rPr>
                                    <w:rFonts w:asciiTheme="majorHAnsi" w:hAnsiTheme="majorHAnsi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>MINUTES OF NOVEMBER</w:t>
                                </w:r>
                                <w:r w:rsidR="008A0525" w:rsidRPr="008A0525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 xml:space="preserve"> MEETING</w:t>
                                </w:r>
                              </w:p>
                            </w:sdtContent>
                          </w:sdt>
                          <w:p w:rsidR="00B70980" w:rsidRPr="008A0525" w:rsidRDefault="00053737" w:rsidP="008A0525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auto"/>
                                </w:rPr>
                                <w:id w:val="555162758"/>
                              </w:sdtPr>
                              <w:sdtEndPr/>
                              <w:sdtContent>
                                <w:r w:rsidR="005438DF"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t>November 14</w:t>
                                </w:r>
                                <w:r w:rsidR="005438DF" w:rsidRPr="005438DF">
                                  <w:rPr>
                                    <w:rFonts w:asciiTheme="majorHAnsi" w:hAnsiTheme="majorHAnsi"/>
                                    <w:color w:val="auto"/>
                                    <w:vertAlign w:val="superscript"/>
                                  </w:rPr>
                                  <w:t>th</w:t>
                                </w:r>
                                <w:r w:rsidR="005438DF"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t>, 2013</w:t>
                                </w:r>
                                <w:r w:rsidR="008A0525" w:rsidRPr="008A0525"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tab/>
                                </w:r>
                              </w:sdtContent>
                            </w:sdt>
                          </w:p>
                          <w:p w:rsidR="0046142D" w:rsidRPr="008A0525" w:rsidRDefault="008A0525" w:rsidP="008A0525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 w:rsidRPr="008A0525">
                              <w:rPr>
                                <w:rFonts w:asciiTheme="majorHAnsi" w:hAnsiTheme="majorHAnsi"/>
                                <w:color w:val="auto"/>
                              </w:rPr>
                              <w:t>HOST BANK</w:t>
                            </w:r>
                            <w:r w:rsidR="0046142D" w:rsidRPr="008A0525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color w:val="auto"/>
                                </w:rPr>
                                <w:id w:val="555162759"/>
                              </w:sdtPr>
                              <w:sdtEndPr/>
                              <w:sdtContent>
                                <w:r w:rsidR="005438DF"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t>Nodaway Valley</w:t>
                                </w:r>
                              </w:sdtContent>
                            </w:sdt>
                          </w:p>
                          <w:p w:rsidR="00741A36" w:rsidRPr="008A0525" w:rsidRDefault="008A0525" w:rsidP="008A0525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 w:rsidRPr="008A0525">
                              <w:rPr>
                                <w:rFonts w:asciiTheme="majorHAnsi" w:hAnsiTheme="majorHAnsi"/>
                                <w:color w:val="auto"/>
                              </w:rPr>
                              <w:t>Held at</w:t>
                            </w:r>
                            <w:r w:rsidR="008C0C66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: </w:t>
                            </w:r>
                            <w:r w:rsidR="00E077AF">
                              <w:rPr>
                                <w:rFonts w:asciiTheme="majorHAnsi" w:hAnsiTheme="majorHAnsi"/>
                                <w:color w:val="auto"/>
                              </w:rPr>
                              <w:t>Ground Round</w:t>
                            </w:r>
                          </w:p>
                          <w:p w:rsidR="008A0525" w:rsidRPr="008A0525" w:rsidRDefault="00623324" w:rsidP="00E838A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Speaker: Stephanie Ray</w:t>
                            </w:r>
                          </w:p>
                          <w:p w:rsidR="008A0525" w:rsidRDefault="008A0525" w:rsidP="008A0525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8A0525">
                              <w:rPr>
                                <w:rFonts w:asciiTheme="majorHAnsi" w:hAnsiTheme="majorHAnsi"/>
                              </w:rPr>
                              <w:t xml:space="preserve">Spoke About: </w:t>
                            </w:r>
                            <w:r w:rsidR="005438DF">
                              <w:rPr>
                                <w:rFonts w:asciiTheme="majorHAnsi" w:hAnsiTheme="majorHAnsi"/>
                              </w:rPr>
                              <w:t>Noyes Home</w:t>
                            </w:r>
                          </w:p>
                          <w:p w:rsidR="00E838A8" w:rsidRPr="008A0525" w:rsidRDefault="00E838A8" w:rsidP="008A0525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159.75pt;margin-top:88.5pt;width:399.65pt;height:19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" filled="f" stroked="f" strokecolor="#c6a27b [1944]">
                <v:textbox inset="3.6pt,,3.6pt">
                  <w:txbxContent>
                    <w:sdt>
                      <w:sdtPr>
                        <w:rPr>
                          <w:rFonts w:asciiTheme="majorHAnsi" w:hAnsiTheme="majorHAnsi"/>
                        </w:rPr>
                        <w:id w:val="555162757"/>
                      </w:sdtPr>
                      <w:sdtEndPr/>
                      <w:sdtContent>
                        <w:p w:rsidR="008A0525" w:rsidRDefault="008A0525" w:rsidP="008A0525">
                          <w:pPr>
                            <w:spacing w:after="120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</w:p>
                        <w:p w:rsidR="008A0525" w:rsidRDefault="008A0525" w:rsidP="008A0525">
                          <w:pPr>
                            <w:spacing w:after="120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</w:p>
                        <w:p w:rsidR="009238DC" w:rsidRPr="008A0525" w:rsidRDefault="005438DF" w:rsidP="008A0525">
                          <w:pPr>
                            <w:spacing w:after="120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>MINUTES OF NOVEMBER</w:t>
                          </w:r>
                          <w:r w:rsidR="008A0525" w:rsidRPr="008A0525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 xml:space="preserve"> MEETING</w:t>
                          </w:r>
                        </w:p>
                      </w:sdtContent>
                    </w:sdt>
                    <w:p w:rsidR="00B70980" w:rsidRPr="008A0525" w:rsidRDefault="00053737" w:rsidP="008A0525">
                      <w:pPr>
                        <w:pStyle w:val="Heading3"/>
                        <w:jc w:val="center"/>
                        <w:rPr>
                          <w:rFonts w:asciiTheme="majorHAnsi" w:hAnsiTheme="majorHAnsi"/>
                          <w:color w:val="auto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auto"/>
                          </w:rPr>
                          <w:id w:val="555162758"/>
                        </w:sdtPr>
                        <w:sdtEndPr/>
                        <w:sdtContent>
                          <w:r w:rsidR="005438DF">
                            <w:rPr>
                              <w:rFonts w:asciiTheme="majorHAnsi" w:hAnsiTheme="majorHAnsi"/>
                              <w:color w:val="auto"/>
                            </w:rPr>
                            <w:t>November 14</w:t>
                          </w:r>
                          <w:r w:rsidR="005438DF" w:rsidRPr="005438DF">
                            <w:rPr>
                              <w:rFonts w:asciiTheme="majorHAnsi" w:hAnsiTheme="majorHAnsi"/>
                              <w:color w:val="auto"/>
                              <w:vertAlign w:val="superscript"/>
                            </w:rPr>
                            <w:t>th</w:t>
                          </w:r>
                          <w:r w:rsidR="005438DF">
                            <w:rPr>
                              <w:rFonts w:asciiTheme="majorHAnsi" w:hAnsiTheme="majorHAnsi"/>
                              <w:color w:val="auto"/>
                            </w:rPr>
                            <w:t>, 2013</w:t>
                          </w:r>
                          <w:r w:rsidR="008A0525" w:rsidRPr="008A0525">
                            <w:rPr>
                              <w:rFonts w:asciiTheme="majorHAnsi" w:hAnsiTheme="majorHAnsi"/>
                              <w:color w:val="auto"/>
                            </w:rPr>
                            <w:tab/>
                          </w:r>
                        </w:sdtContent>
                      </w:sdt>
                    </w:p>
                    <w:p w:rsidR="0046142D" w:rsidRPr="008A0525" w:rsidRDefault="008A0525" w:rsidP="008A0525">
                      <w:pPr>
                        <w:pStyle w:val="Heading3"/>
                        <w:jc w:val="center"/>
                        <w:rPr>
                          <w:rFonts w:asciiTheme="majorHAnsi" w:hAnsiTheme="majorHAnsi"/>
                          <w:color w:val="auto"/>
                        </w:rPr>
                      </w:pPr>
                      <w:r w:rsidRPr="008A0525">
                        <w:rPr>
                          <w:rFonts w:asciiTheme="majorHAnsi" w:hAnsiTheme="majorHAnsi"/>
                          <w:color w:val="auto"/>
                        </w:rPr>
                        <w:t>HOST BANK</w:t>
                      </w:r>
                      <w:r w:rsidR="0046142D" w:rsidRPr="008A0525">
                        <w:rPr>
                          <w:rFonts w:asciiTheme="majorHAnsi" w:hAnsiTheme="majorHAnsi"/>
                          <w:color w:val="auto"/>
                        </w:rPr>
                        <w:t xml:space="preserve">: </w:t>
                      </w:r>
                      <w:sdt>
                        <w:sdtPr>
                          <w:rPr>
                            <w:rFonts w:asciiTheme="majorHAnsi" w:hAnsiTheme="majorHAnsi"/>
                            <w:color w:val="auto"/>
                          </w:rPr>
                          <w:id w:val="555162759"/>
                        </w:sdtPr>
                        <w:sdtEndPr/>
                        <w:sdtContent>
                          <w:r w:rsidR="005438DF">
                            <w:rPr>
                              <w:rFonts w:asciiTheme="majorHAnsi" w:hAnsiTheme="majorHAnsi"/>
                              <w:color w:val="auto"/>
                            </w:rPr>
                            <w:t>Nodaway Valley</w:t>
                          </w:r>
                        </w:sdtContent>
                      </w:sdt>
                    </w:p>
                    <w:p w:rsidR="00741A36" w:rsidRPr="008A0525" w:rsidRDefault="008A0525" w:rsidP="008A0525">
                      <w:pPr>
                        <w:pStyle w:val="Heading3"/>
                        <w:jc w:val="center"/>
                        <w:rPr>
                          <w:rFonts w:asciiTheme="majorHAnsi" w:hAnsiTheme="majorHAnsi"/>
                          <w:color w:val="auto"/>
                        </w:rPr>
                      </w:pPr>
                      <w:r w:rsidRPr="008A0525">
                        <w:rPr>
                          <w:rFonts w:asciiTheme="majorHAnsi" w:hAnsiTheme="majorHAnsi"/>
                          <w:color w:val="auto"/>
                        </w:rPr>
                        <w:t>Held at</w:t>
                      </w:r>
                      <w:r w:rsidR="008C0C66">
                        <w:rPr>
                          <w:rFonts w:asciiTheme="majorHAnsi" w:hAnsiTheme="majorHAnsi"/>
                          <w:color w:val="auto"/>
                        </w:rPr>
                        <w:t xml:space="preserve">: </w:t>
                      </w:r>
                      <w:r w:rsidR="00E077AF">
                        <w:rPr>
                          <w:rFonts w:asciiTheme="majorHAnsi" w:hAnsiTheme="majorHAnsi"/>
                          <w:color w:val="auto"/>
                        </w:rPr>
                        <w:t>Ground Round</w:t>
                      </w:r>
                    </w:p>
                    <w:p w:rsidR="008A0525" w:rsidRPr="008A0525" w:rsidRDefault="00623324" w:rsidP="00E838A8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Speaker: Stephanie Ray</w:t>
                      </w:r>
                    </w:p>
                    <w:p w:rsidR="008A0525" w:rsidRDefault="008A0525" w:rsidP="008A0525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8A0525">
                        <w:rPr>
                          <w:rFonts w:asciiTheme="majorHAnsi" w:hAnsiTheme="majorHAnsi"/>
                        </w:rPr>
                        <w:t xml:space="preserve">Spoke About: </w:t>
                      </w:r>
                      <w:r w:rsidR="005438DF">
                        <w:rPr>
                          <w:rFonts w:asciiTheme="majorHAnsi" w:hAnsiTheme="majorHAnsi"/>
                        </w:rPr>
                        <w:t>Noyes Home</w:t>
                      </w:r>
                    </w:p>
                    <w:p w:rsidR="00E838A8" w:rsidRPr="008A0525" w:rsidRDefault="00E838A8" w:rsidP="008A0525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4123690</wp:posOffset>
                </wp:positionH>
                <wp:positionV relativeFrom="paragraph">
                  <wp:posOffset>7419975</wp:posOffset>
                </wp:positionV>
                <wp:extent cx="3113405" cy="1574800"/>
                <wp:effectExtent l="0" t="0" r="29845" b="6350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3405" cy="1574800"/>
                        </a:xfrm>
                        <a:prstGeom prst="roundRect">
                          <a:avLst>
                            <a:gd name="adj" fmla="val 4514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23E76" w:rsidRPr="00D23E76" w:rsidRDefault="00D23E76" w:rsidP="00D23E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C037B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February 13- UMB</w:t>
                            </w:r>
                          </w:p>
                          <w:p w:rsidR="00D23E76" w:rsidRPr="00D23E76" w:rsidRDefault="00031885" w:rsidP="00D23E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March 20</w:t>
                            </w:r>
                            <w:r w:rsidR="00D23E76" w:rsidRPr="00D23E76">
                              <w:rPr>
                                <w:sz w:val="28"/>
                                <w:szCs w:val="28"/>
                              </w:rPr>
                              <w:t>- Bank Midwest</w:t>
                            </w:r>
                          </w:p>
                          <w:p w:rsidR="00D23E76" w:rsidRPr="00D23E76" w:rsidRDefault="00623324" w:rsidP="00D23E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April 10- Commerce Bank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4" style="position:absolute;margin-left:324.7pt;margin-top:584.25pt;width:245.15pt;height:12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" fillcolor="white [3201]" strokecolor="#d99594 [1941]" strokeweight="1pt">
                <v:fill color2="#e5b8b7 [1301]" focus="100%" type="gradient"/>
                <v:shadow on="t" color="#622423 [1605]" opacity=".5" offset="1pt"/>
                <v:textbox inset=",7.2pt">
                  <w:txbxContent>
                    <w:p w:rsidR="00D23E76" w:rsidRPr="00D23E76" w:rsidRDefault="00D23E76" w:rsidP="00D23E76">
                      <w:pPr>
                        <w:rPr>
                          <w:sz w:val="28"/>
                          <w:szCs w:val="28"/>
                        </w:rPr>
                      </w:pPr>
                      <w:r w:rsidRPr="00EC037B">
                        <w:rPr>
                          <w:sz w:val="28"/>
                          <w:szCs w:val="28"/>
                          <w:highlight w:val="yellow"/>
                        </w:rPr>
                        <w:t>February 13- UMB</w:t>
                      </w:r>
                    </w:p>
                    <w:p w:rsidR="00D23E76" w:rsidRPr="00D23E76" w:rsidRDefault="00031885" w:rsidP="00D23E7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March 20</w:t>
                      </w:r>
                      <w:r w:rsidR="00D23E76" w:rsidRPr="00D23E76">
                        <w:rPr>
                          <w:sz w:val="28"/>
                          <w:szCs w:val="28"/>
                        </w:rPr>
                        <w:t>- Bank Midwest</w:t>
                      </w:r>
                    </w:p>
                    <w:p w:rsidR="00D23E76" w:rsidRPr="00D23E76" w:rsidRDefault="00623324" w:rsidP="00D23E7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April 10- Commerce Bank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1200785</wp:posOffset>
                </wp:positionV>
                <wp:extent cx="1804670" cy="2377440"/>
                <wp:effectExtent l="0" t="0" r="5080" b="381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id w:val="9583032"/>
                              <w:picture/>
                            </w:sdtPr>
                            <w:sdtEndPr/>
                            <w:sdtContent>
                              <w:p w:rsidR="009238DC" w:rsidRDefault="008A0525">
                                <w:r w:rsidRPr="008A0525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314450" cy="1933575"/>
                                      <wp:effectExtent l="19050" t="0" r="0" b="0"/>
                                      <wp:docPr id="1" name="Picture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14450" cy="19335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18.65pt;margin-top:94.55pt;width:142.1pt;height:18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" filled="f" stroked="f" strokecolor="#c6a27b [1944]">
                <v:textbox inset="0,0,0,0">
                  <w:txbxContent>
                    <w:sdt>
                      <w:sdtPr>
                        <w:rPr>
                          <w:noProof/>
                        </w:rPr>
                        <w:id w:val="9583032"/>
                        <w:picture/>
                      </w:sdtPr>
                      <w:sdtEndPr/>
                      <w:sdtContent>
                        <w:p w:rsidR="009238DC" w:rsidRDefault="008A0525">
                          <w:r w:rsidRPr="008A0525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14450" cy="1933575"/>
                                <wp:effectExtent l="19050" t="0" r="0" b="0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4450" cy="1933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91440</wp:posOffset>
                </wp:positionV>
                <wp:extent cx="7132320" cy="834390"/>
                <wp:effectExtent l="0" t="0" r="30480" b="609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320" cy="834390"/>
                        </a:xfrm>
                        <a:prstGeom prst="roundRect">
                          <a:avLst>
                            <a:gd name="adj" fmla="val 7917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color w:val="C6A27B" w:themeColor="accent5" w:themeTint="99"/>
                              </w:rPr>
                              <w:id w:val="555162761"/>
                            </w:sdtPr>
                            <w:sdtEndPr/>
                            <w:sdtContent>
                              <w:p w:rsidR="0003296B" w:rsidRPr="002E7927" w:rsidRDefault="008A0525" w:rsidP="005D1437">
                                <w:pPr>
                                  <w:jc w:val="center"/>
                                  <w:rPr>
                                    <w:color w:val="C6A27B" w:themeColor="accent5" w:themeTint="99"/>
                                  </w:rPr>
                                </w:pPr>
                                <w:r w:rsidRPr="008A0525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NORTHWEST MISSOURI FINANCIAL WOMEN</w:t>
                                </w:r>
                                <w:r>
                                  <w:rPr>
                                    <w:color w:val="C6A27B" w:themeColor="accent5" w:themeTint="99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6" style="position:absolute;margin-left:6.9pt;margin-top:7.2pt;width:561.6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1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" fillcolor="#d99594 [1941]" strokecolor="#d99594 [1941]" strokeweight="1pt">
                <v:fill color2="#f2dbdb [661]" rotate="t" angle="135" focus="50%" type="gradient"/>
                <v:shadow on="t" color="#622423 [1605]" opacity=".5" offset="1pt"/>
                <v:textbox inset=",0,0,0">
                  <w:txbxContent>
                    <w:sdt>
                      <w:sdtPr>
                        <w:rPr>
                          <w:color w:val="C6A27B" w:themeColor="accent5" w:themeTint="99"/>
                        </w:rPr>
                        <w:id w:val="555162761"/>
                      </w:sdtPr>
                      <w:sdtEndPr/>
                      <w:sdtContent>
                        <w:p w:rsidR="0003296B" w:rsidRPr="002E7927" w:rsidRDefault="008A0525" w:rsidP="005D1437">
                          <w:pPr>
                            <w:jc w:val="center"/>
                            <w:rPr>
                              <w:color w:val="C6A27B" w:themeColor="accent5" w:themeTint="99"/>
                            </w:rPr>
                          </w:pPr>
                          <w:r w:rsidRPr="008A0525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NORTHWEST MISSOURI FINANCIAL WOMEN</w:t>
                          </w:r>
                          <w:r>
                            <w:rPr>
                              <w:color w:val="C6A27B" w:themeColor="accent5" w:themeTint="99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315200" cy="9601200"/>
                <wp:effectExtent l="0" t="0" r="38100" b="571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601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7031D" id="Rectangle 2" o:spid="_x0000_s1026" style="position:absolute;margin-left:0;margin-top:0;width:8in;height:75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" fillcolor="white [3201]" strokecolor="#d99594 [1941]" strokeweight="1pt">
                <v:fill color2="#e5b8b7 [1301]" focus="100%" type="gradient"/>
                <v:shadow on="t" color="#622423 [1605]" opacity=".5" offset="1pt"/>
                <w10:wrap anchorx="margin" anchory="margin"/>
              </v:rect>
            </w:pict>
          </mc:Fallback>
        </mc:AlternateContent>
      </w:r>
    </w:p>
    <w:sectPr w:rsidR="00D27E20" w:rsidRPr="00C72A4B" w:rsidSect="0022593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25"/>
    <w:rsid w:val="00031885"/>
    <w:rsid w:val="0003296B"/>
    <w:rsid w:val="00033E08"/>
    <w:rsid w:val="00053737"/>
    <w:rsid w:val="00070AE8"/>
    <w:rsid w:val="000904A8"/>
    <w:rsid w:val="000C5595"/>
    <w:rsid w:val="000C7D48"/>
    <w:rsid w:val="000F2E63"/>
    <w:rsid w:val="001259D2"/>
    <w:rsid w:val="00133A59"/>
    <w:rsid w:val="00142BB8"/>
    <w:rsid w:val="00174CD5"/>
    <w:rsid w:val="0018251B"/>
    <w:rsid w:val="001859AC"/>
    <w:rsid w:val="001D00A1"/>
    <w:rsid w:val="001D6B0A"/>
    <w:rsid w:val="001E0C17"/>
    <w:rsid w:val="002079DC"/>
    <w:rsid w:val="002115A7"/>
    <w:rsid w:val="00225938"/>
    <w:rsid w:val="00246AE3"/>
    <w:rsid w:val="0026142A"/>
    <w:rsid w:val="00274A54"/>
    <w:rsid w:val="002866D4"/>
    <w:rsid w:val="002A48E7"/>
    <w:rsid w:val="002B0330"/>
    <w:rsid w:val="002C5567"/>
    <w:rsid w:val="002C5B04"/>
    <w:rsid w:val="002C7707"/>
    <w:rsid w:val="002E7927"/>
    <w:rsid w:val="002F3E2C"/>
    <w:rsid w:val="0031005E"/>
    <w:rsid w:val="0036184C"/>
    <w:rsid w:val="00364174"/>
    <w:rsid w:val="003816A4"/>
    <w:rsid w:val="00384854"/>
    <w:rsid w:val="003A587F"/>
    <w:rsid w:val="003E1BE5"/>
    <w:rsid w:val="00411BA4"/>
    <w:rsid w:val="004142EA"/>
    <w:rsid w:val="00426C07"/>
    <w:rsid w:val="00452612"/>
    <w:rsid w:val="0046142D"/>
    <w:rsid w:val="0046499B"/>
    <w:rsid w:val="00487CA3"/>
    <w:rsid w:val="00491725"/>
    <w:rsid w:val="0049352E"/>
    <w:rsid w:val="004B127C"/>
    <w:rsid w:val="004B1B5D"/>
    <w:rsid w:val="004B2B1B"/>
    <w:rsid w:val="004D5524"/>
    <w:rsid w:val="005006D7"/>
    <w:rsid w:val="00527F6B"/>
    <w:rsid w:val="00531EA0"/>
    <w:rsid w:val="005438DF"/>
    <w:rsid w:val="00562D43"/>
    <w:rsid w:val="005834A8"/>
    <w:rsid w:val="0058716D"/>
    <w:rsid w:val="005A7A62"/>
    <w:rsid w:val="005B4B10"/>
    <w:rsid w:val="005D1437"/>
    <w:rsid w:val="005F4E65"/>
    <w:rsid w:val="00623324"/>
    <w:rsid w:val="0067027A"/>
    <w:rsid w:val="006D6C96"/>
    <w:rsid w:val="006E55E2"/>
    <w:rsid w:val="006F549D"/>
    <w:rsid w:val="007048E4"/>
    <w:rsid w:val="00727409"/>
    <w:rsid w:val="00727F51"/>
    <w:rsid w:val="00740E10"/>
    <w:rsid w:val="00741A36"/>
    <w:rsid w:val="00743B57"/>
    <w:rsid w:val="007444C3"/>
    <w:rsid w:val="0075617D"/>
    <w:rsid w:val="0076557F"/>
    <w:rsid w:val="0078582C"/>
    <w:rsid w:val="007A3A1A"/>
    <w:rsid w:val="007B747A"/>
    <w:rsid w:val="007C1833"/>
    <w:rsid w:val="007C5E53"/>
    <w:rsid w:val="007E4964"/>
    <w:rsid w:val="008037D2"/>
    <w:rsid w:val="00806428"/>
    <w:rsid w:val="008205BF"/>
    <w:rsid w:val="00822FE9"/>
    <w:rsid w:val="0082533C"/>
    <w:rsid w:val="0084725B"/>
    <w:rsid w:val="00847D51"/>
    <w:rsid w:val="00855D85"/>
    <w:rsid w:val="008727B2"/>
    <w:rsid w:val="0087568B"/>
    <w:rsid w:val="008A0525"/>
    <w:rsid w:val="008B0000"/>
    <w:rsid w:val="008B31E4"/>
    <w:rsid w:val="008C0C66"/>
    <w:rsid w:val="008D5D86"/>
    <w:rsid w:val="008F06A2"/>
    <w:rsid w:val="009238DC"/>
    <w:rsid w:val="00926F56"/>
    <w:rsid w:val="009277CF"/>
    <w:rsid w:val="00940812"/>
    <w:rsid w:val="009428F2"/>
    <w:rsid w:val="00982A86"/>
    <w:rsid w:val="009B099E"/>
    <w:rsid w:val="009E4869"/>
    <w:rsid w:val="009E7BF0"/>
    <w:rsid w:val="009E7E7D"/>
    <w:rsid w:val="00A25AB5"/>
    <w:rsid w:val="00A35C82"/>
    <w:rsid w:val="00A431FE"/>
    <w:rsid w:val="00A444B5"/>
    <w:rsid w:val="00A71644"/>
    <w:rsid w:val="00A742B4"/>
    <w:rsid w:val="00A93DAE"/>
    <w:rsid w:val="00AA2877"/>
    <w:rsid w:val="00AC135D"/>
    <w:rsid w:val="00AD1595"/>
    <w:rsid w:val="00AD190C"/>
    <w:rsid w:val="00AE6DBE"/>
    <w:rsid w:val="00AF3C0F"/>
    <w:rsid w:val="00AF6CC1"/>
    <w:rsid w:val="00B0561B"/>
    <w:rsid w:val="00B1637A"/>
    <w:rsid w:val="00B33E5D"/>
    <w:rsid w:val="00B41374"/>
    <w:rsid w:val="00B42A0F"/>
    <w:rsid w:val="00B70980"/>
    <w:rsid w:val="00BA239F"/>
    <w:rsid w:val="00BC1623"/>
    <w:rsid w:val="00BC7BCA"/>
    <w:rsid w:val="00BD61E3"/>
    <w:rsid w:val="00C07276"/>
    <w:rsid w:val="00C100A5"/>
    <w:rsid w:val="00C208C2"/>
    <w:rsid w:val="00C47331"/>
    <w:rsid w:val="00C500A8"/>
    <w:rsid w:val="00C726AF"/>
    <w:rsid w:val="00C72A4B"/>
    <w:rsid w:val="00C82087"/>
    <w:rsid w:val="00C84CED"/>
    <w:rsid w:val="00C97DCF"/>
    <w:rsid w:val="00CB1A69"/>
    <w:rsid w:val="00CC665E"/>
    <w:rsid w:val="00CD0E4D"/>
    <w:rsid w:val="00CD4850"/>
    <w:rsid w:val="00CE3280"/>
    <w:rsid w:val="00CE710E"/>
    <w:rsid w:val="00CF0A2A"/>
    <w:rsid w:val="00D156AD"/>
    <w:rsid w:val="00D23E76"/>
    <w:rsid w:val="00D43682"/>
    <w:rsid w:val="00D43C4B"/>
    <w:rsid w:val="00D45AEB"/>
    <w:rsid w:val="00D6062A"/>
    <w:rsid w:val="00D64485"/>
    <w:rsid w:val="00DA62D3"/>
    <w:rsid w:val="00DB5B8C"/>
    <w:rsid w:val="00DB710A"/>
    <w:rsid w:val="00DC60EA"/>
    <w:rsid w:val="00DD0C66"/>
    <w:rsid w:val="00DE1206"/>
    <w:rsid w:val="00DE447E"/>
    <w:rsid w:val="00DE5677"/>
    <w:rsid w:val="00E02DC2"/>
    <w:rsid w:val="00E077AF"/>
    <w:rsid w:val="00E1023F"/>
    <w:rsid w:val="00E1698D"/>
    <w:rsid w:val="00E51E4D"/>
    <w:rsid w:val="00E646EA"/>
    <w:rsid w:val="00E8296A"/>
    <w:rsid w:val="00E838A8"/>
    <w:rsid w:val="00E867DD"/>
    <w:rsid w:val="00EC037B"/>
    <w:rsid w:val="00EC1524"/>
    <w:rsid w:val="00ED02B7"/>
    <w:rsid w:val="00EE2BCE"/>
    <w:rsid w:val="00EE6366"/>
    <w:rsid w:val="00F06BEC"/>
    <w:rsid w:val="00F2263F"/>
    <w:rsid w:val="00F47899"/>
    <w:rsid w:val="00F61E1F"/>
    <w:rsid w:val="00F76790"/>
    <w:rsid w:val="00F96D35"/>
    <w:rsid w:val="00FA73E0"/>
    <w:rsid w:val="00FB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86B978-871F-4E2C-9E19-0C964BE7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smole\AppData\Roaming\Microsoft\Templates\BookClub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E6C2E274694AF9A2616ADD38030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C4352-4B42-46A9-986F-EBD1EFA1D072}"/>
      </w:docPartPr>
      <w:docPartBody>
        <w:p w:rsidR="005C346D" w:rsidRDefault="00E0504B">
          <w:pPr>
            <w:pStyle w:val="E6E6C2E274694AF9A2616ADD380309DD"/>
          </w:pPr>
          <w:r w:rsidRPr="0036184C">
            <w:rPr>
              <w:rStyle w:val="PlaceholderText"/>
            </w:rPr>
            <w:t>[Book Title]</w:t>
          </w:r>
        </w:p>
      </w:docPartBody>
    </w:docPart>
    <w:docPart>
      <w:docPartPr>
        <w:name w:val="5D0EA6E48077468F885D48BCA6692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6C67E-A895-41B4-87EB-40317B98557D}"/>
      </w:docPartPr>
      <w:docPartBody>
        <w:p w:rsidR="005C346D" w:rsidRDefault="00E0504B">
          <w:pPr>
            <w:pStyle w:val="5D0EA6E48077468F885D48BCA66926A9"/>
          </w:pPr>
          <w:r w:rsidRPr="00C208C2">
            <w:rPr>
              <w:rStyle w:val="TitleChar"/>
            </w:rPr>
            <w:t>[Book Title]</w:t>
          </w:r>
        </w:p>
      </w:docPartBody>
    </w:docPart>
    <w:docPart>
      <w:docPartPr>
        <w:name w:val="550EBE1F5C824CF39997645BB919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1FA80-5A42-4E98-8FFE-593D7EC6C85B}"/>
      </w:docPartPr>
      <w:docPartBody>
        <w:p w:rsidR="005C346D" w:rsidRDefault="00E0504B">
          <w:pPr>
            <w:pStyle w:val="550EBE1F5C824CF39997645BB919162E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504B"/>
    <w:rsid w:val="00167BA9"/>
    <w:rsid w:val="0031582D"/>
    <w:rsid w:val="0059674E"/>
    <w:rsid w:val="005C346D"/>
    <w:rsid w:val="00874FE7"/>
    <w:rsid w:val="009E5092"/>
    <w:rsid w:val="00A858AB"/>
    <w:rsid w:val="00BC68A7"/>
    <w:rsid w:val="00C53053"/>
    <w:rsid w:val="00C55E8C"/>
    <w:rsid w:val="00E0504B"/>
    <w:rsid w:val="00E4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46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46D"/>
    <w:pPr>
      <w:spacing w:after="120" w:line="240" w:lineRule="auto"/>
      <w:outlineLvl w:val="1"/>
    </w:pPr>
    <w:rPr>
      <w:rFonts w:eastAsiaTheme="minorHAnsi"/>
      <w:color w:val="8EAADB" w:themeColor="accent5" w:themeTint="9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7F2A7DFDD446F6BEAAEC6D95B7D5A0">
    <w:name w:val="5E7F2A7DFDD446F6BEAAEC6D95B7D5A0"/>
    <w:rsid w:val="005C346D"/>
  </w:style>
  <w:style w:type="character" w:styleId="PlaceholderText">
    <w:name w:val="Placeholder Text"/>
    <w:basedOn w:val="DefaultParagraphFont"/>
    <w:uiPriority w:val="99"/>
    <w:semiHidden/>
    <w:rsid w:val="00E463AD"/>
    <w:rPr>
      <w:color w:val="808080"/>
    </w:rPr>
  </w:style>
  <w:style w:type="paragraph" w:customStyle="1" w:styleId="572419B0775143A78831372EFB74EB5B">
    <w:name w:val="572419B0775143A78831372EFB74EB5B"/>
    <w:rsid w:val="005C346D"/>
  </w:style>
  <w:style w:type="paragraph" w:customStyle="1" w:styleId="C0DE52BA8B2548B3A5716A2C517B7215">
    <w:name w:val="C0DE52BA8B2548B3A5716A2C517B7215"/>
    <w:rsid w:val="005C346D"/>
  </w:style>
  <w:style w:type="paragraph" w:customStyle="1" w:styleId="A80ED2B9F9A045FF9E5488FFD58CC502">
    <w:name w:val="A80ED2B9F9A045FF9E5488FFD58CC502"/>
    <w:rsid w:val="005C346D"/>
  </w:style>
  <w:style w:type="paragraph" w:customStyle="1" w:styleId="E1712846EEB34392B85DEDAB12E25FF8">
    <w:name w:val="E1712846EEB34392B85DEDAB12E25FF8"/>
    <w:rsid w:val="005C346D"/>
  </w:style>
  <w:style w:type="paragraph" w:customStyle="1" w:styleId="B6DFECADF5EB46939C5AF38C0CEC86AB">
    <w:name w:val="B6DFECADF5EB46939C5AF38C0CEC86AB"/>
    <w:rsid w:val="005C346D"/>
  </w:style>
  <w:style w:type="paragraph" w:customStyle="1" w:styleId="74CB769CCD3C4A39919F601FAB089AC7">
    <w:name w:val="74CB769CCD3C4A39919F601FAB089AC7"/>
    <w:rsid w:val="005C346D"/>
  </w:style>
  <w:style w:type="paragraph" w:customStyle="1" w:styleId="E6E6C2E274694AF9A2616ADD380309DD">
    <w:name w:val="E6E6C2E274694AF9A2616ADD380309DD"/>
    <w:rsid w:val="005C346D"/>
  </w:style>
  <w:style w:type="paragraph" w:customStyle="1" w:styleId="9BDFE33A6D83458A834A5537055E010B">
    <w:name w:val="9BDFE33A6D83458A834A5537055E010B"/>
    <w:rsid w:val="005C346D"/>
  </w:style>
  <w:style w:type="paragraph" w:styleId="Title">
    <w:name w:val="Title"/>
    <w:basedOn w:val="Normal"/>
    <w:next w:val="Normal"/>
    <w:link w:val="TitleChar"/>
    <w:uiPriority w:val="10"/>
    <w:qFormat/>
    <w:rsid w:val="00E463AD"/>
    <w:pPr>
      <w:spacing w:before="120" w:after="120" w:line="240" w:lineRule="auto"/>
    </w:pPr>
    <w:rPr>
      <w:rFonts w:eastAsiaTheme="minorHAnsi"/>
      <w:color w:val="8EAAD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E463AD"/>
    <w:rPr>
      <w:rFonts w:eastAsiaTheme="minorHAnsi"/>
      <w:color w:val="8EAADB" w:themeColor="accent5" w:themeTint="99"/>
    </w:rPr>
  </w:style>
  <w:style w:type="paragraph" w:customStyle="1" w:styleId="5D0EA6E48077468F885D48BCA66926A9">
    <w:name w:val="5D0EA6E48077468F885D48BCA66926A9"/>
    <w:rsid w:val="005C346D"/>
  </w:style>
  <w:style w:type="paragraph" w:customStyle="1" w:styleId="550EBE1F5C824CF39997645BB919162E">
    <w:name w:val="550EBE1F5C824CF39997645BB919162E"/>
    <w:rsid w:val="005C346D"/>
  </w:style>
  <w:style w:type="character" w:customStyle="1" w:styleId="Heading2Char">
    <w:name w:val="Heading 2 Char"/>
    <w:basedOn w:val="DefaultParagraphFont"/>
    <w:link w:val="Heading2"/>
    <w:uiPriority w:val="9"/>
    <w:rsid w:val="005C346D"/>
    <w:rPr>
      <w:rFonts w:eastAsiaTheme="minorHAnsi"/>
      <w:color w:val="8EAADB" w:themeColor="accent5" w:themeTint="99"/>
      <w:sz w:val="28"/>
      <w:szCs w:val="28"/>
    </w:rPr>
  </w:style>
  <w:style w:type="paragraph" w:customStyle="1" w:styleId="11CD77CB753E4D9C9A685C723DCAEAA4">
    <w:name w:val="11CD77CB753E4D9C9A685C723DCAEAA4"/>
    <w:rsid w:val="005C346D"/>
  </w:style>
  <w:style w:type="paragraph" w:customStyle="1" w:styleId="D593DC6F2C0446A3A3D1D527E85603D5">
    <w:name w:val="D593DC6F2C0446A3A3D1D527E85603D5"/>
    <w:rsid w:val="005C346D"/>
  </w:style>
  <w:style w:type="paragraph" w:customStyle="1" w:styleId="4C3065D9B8DA4B6CBD28F9C5AD919B96">
    <w:name w:val="4C3065D9B8DA4B6CBD28F9C5AD919B96"/>
    <w:rsid w:val="005C346D"/>
  </w:style>
  <w:style w:type="paragraph" w:customStyle="1" w:styleId="9A0560DE8F924D299D245BDAB4FC4C8D">
    <w:name w:val="9A0560DE8F924D299D245BDAB4FC4C8D"/>
    <w:rsid w:val="005C346D"/>
  </w:style>
  <w:style w:type="paragraph" w:customStyle="1" w:styleId="78C916AF34334385A37E8ECF1805F588">
    <w:name w:val="78C916AF34334385A37E8ECF1805F588"/>
    <w:rsid w:val="005C346D"/>
  </w:style>
  <w:style w:type="paragraph" w:customStyle="1" w:styleId="9D82ABF55CA944F58F79B3048EA66210">
    <w:name w:val="9D82ABF55CA944F58F79B3048EA66210"/>
    <w:rsid w:val="005C346D"/>
  </w:style>
  <w:style w:type="paragraph" w:customStyle="1" w:styleId="098383D2D61544DC918C929464CAF2B6">
    <w:name w:val="098383D2D61544DC918C929464CAF2B6"/>
    <w:rsid w:val="005C346D"/>
  </w:style>
  <w:style w:type="paragraph" w:customStyle="1" w:styleId="A55CADDB06D24A20BF710BE7CD4B263D">
    <w:name w:val="A55CADDB06D24A20BF710BE7CD4B263D"/>
    <w:rsid w:val="005C346D"/>
  </w:style>
  <w:style w:type="paragraph" w:customStyle="1" w:styleId="B22F725C24A1463AB1B5A93B8C51E3F1">
    <w:name w:val="B22F725C24A1463AB1B5A93B8C51E3F1"/>
    <w:rsid w:val="005C346D"/>
  </w:style>
  <w:style w:type="paragraph" w:customStyle="1" w:styleId="A84DA40F829C4443BF90DE6A1FEFB57E">
    <w:name w:val="A84DA40F829C4443BF90DE6A1FEFB57E"/>
    <w:rsid w:val="005C346D"/>
  </w:style>
  <w:style w:type="paragraph" w:customStyle="1" w:styleId="DE7DEE1153E044D7A171D42F7076926B">
    <w:name w:val="DE7DEE1153E044D7A171D42F7076926B"/>
    <w:rsid w:val="005C346D"/>
  </w:style>
  <w:style w:type="paragraph" w:customStyle="1" w:styleId="1D69F67CB3FB49969BED4DD5423824B8">
    <w:name w:val="1D69F67CB3FB49969BED4DD5423824B8"/>
    <w:rsid w:val="005C346D"/>
  </w:style>
  <w:style w:type="paragraph" w:customStyle="1" w:styleId="6701413482DA46E5B104176B111BA79A">
    <w:name w:val="6701413482DA46E5B104176B111BA79A"/>
    <w:rsid w:val="005C346D"/>
  </w:style>
  <w:style w:type="paragraph" w:customStyle="1" w:styleId="940C41A78D0149868D2124ADCEC0C7D1">
    <w:name w:val="940C41A78D0149868D2124ADCEC0C7D1"/>
    <w:rsid w:val="005C346D"/>
  </w:style>
  <w:style w:type="paragraph" w:customStyle="1" w:styleId="47EEEB4978E24A5A85302399C0235ECE">
    <w:name w:val="47EEEB4978E24A5A85302399C0235ECE"/>
    <w:rsid w:val="005C346D"/>
  </w:style>
  <w:style w:type="paragraph" w:customStyle="1" w:styleId="C42695327B43482290C718344DA4BCA1">
    <w:name w:val="C42695327B43482290C718344DA4BCA1"/>
    <w:rsid w:val="005C346D"/>
  </w:style>
  <w:style w:type="paragraph" w:customStyle="1" w:styleId="7B5A96906A9C49A7A34B0A7C5C57E5B4">
    <w:name w:val="7B5A96906A9C49A7A34B0A7C5C57E5B4"/>
    <w:rsid w:val="005C346D"/>
  </w:style>
  <w:style w:type="paragraph" w:customStyle="1" w:styleId="73E71B29126A48069BE8B6A268CCD676">
    <w:name w:val="73E71B29126A48069BE8B6A268CCD676"/>
    <w:rsid w:val="005C346D"/>
  </w:style>
  <w:style w:type="paragraph" w:customStyle="1" w:styleId="3B3ADCEA6AA6487A9BBD8584BF5768C3">
    <w:name w:val="3B3ADCEA6AA6487A9BBD8584BF5768C3"/>
    <w:rsid w:val="00E463AD"/>
    <w:pPr>
      <w:spacing w:after="160" w:line="259" w:lineRule="auto"/>
    </w:pPr>
  </w:style>
  <w:style w:type="paragraph" w:customStyle="1" w:styleId="ECE03370975C4C01A941AF6638C2A220">
    <w:name w:val="ECE03370975C4C01A941AF6638C2A220"/>
    <w:rsid w:val="00E463AD"/>
    <w:pPr>
      <w:spacing w:after="160" w:line="259" w:lineRule="auto"/>
    </w:pPr>
  </w:style>
  <w:style w:type="paragraph" w:customStyle="1" w:styleId="044EAF1E9B4E4B428002825D35812F66">
    <w:name w:val="044EAF1E9B4E4B428002825D35812F66"/>
    <w:rsid w:val="00E463AD"/>
    <w:pPr>
      <w:spacing w:after="160" w:line="259" w:lineRule="auto"/>
    </w:pPr>
  </w:style>
  <w:style w:type="paragraph" w:customStyle="1" w:styleId="483456E050594A5F8A1C629A3F8D89F9">
    <w:name w:val="483456E050594A5F8A1C629A3F8D89F9"/>
    <w:rsid w:val="00E463A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Eart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89643B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3D54-5A2C-4BDE-A77D-1C72D9C65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DD887C-1E60-43C0-8B35-8A6C0140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BookClubFlyer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club flyer</vt:lpstr>
    </vt:vector>
  </TitlesOfParts>
  <Company>Commerce Bank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club flyer</dc:title>
  <dc:creator>Metchel Rosmolen</dc:creator>
  <cp:lastModifiedBy>PENNY GARDNER</cp:lastModifiedBy>
  <cp:revision>2</cp:revision>
  <cp:lastPrinted>2013-12-27T20:17:00Z</cp:lastPrinted>
  <dcterms:created xsi:type="dcterms:W3CDTF">2014-05-12T18:00:00Z</dcterms:created>
  <dcterms:modified xsi:type="dcterms:W3CDTF">2014-05-12T18:00:00Z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TC102974409990</vt:lpwstr>
  </property>
</Properties>
</file>