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D27E20" w:rsidRPr="00C72A4B" w:rsidRDefault="00C42BA8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8994775</wp:posOffset>
                </wp:positionV>
                <wp:extent cx="7132320" cy="612140"/>
                <wp:effectExtent l="0" t="0" r="11430" b="165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9B" w:rsidRPr="00D11EE3" w:rsidRDefault="0046499B" w:rsidP="00D11EE3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D11EE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TREASURER’S REPORT: </w:t>
                            </w:r>
                            <w:r w:rsidRPr="00D11E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6F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$9,598.54</w:t>
                            </w:r>
                            <w:bookmarkStart w:id="0" w:name="_GoBack"/>
                            <w:bookmarkEnd w:id="0"/>
                          </w:p>
                          <w:p w:rsidR="00940812" w:rsidRPr="00D11EE3" w:rsidRDefault="00D11EE3" w:rsidP="0046499B">
                            <w:pPr>
                              <w:pStyle w:val="SmallPrint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11E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11EE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</w:t>
                            </w:r>
                            <w:r w:rsidR="003C703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63F2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.9pt;margin-top:708.25pt;width:561.6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" filled="f" stroked="f">
                <v:textbox inset="0,0,0,0">
                  <w:txbxContent>
                    <w:p w:rsidR="0046499B" w:rsidRPr="00D11EE3" w:rsidRDefault="0046499B" w:rsidP="00D11EE3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</w:t>
                      </w:r>
                      <w:r w:rsidR="00D11EE3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TREASURER’S REPORT: </w:t>
                      </w:r>
                      <w:r w:rsidRPr="00D11EE3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926F3">
                        <w:rPr>
                          <w:b/>
                          <w:color w:val="auto"/>
                          <w:sz w:val="24"/>
                          <w:szCs w:val="24"/>
                        </w:rPr>
                        <w:t>$9,598.54</w:t>
                      </w:r>
                      <w:bookmarkStart w:id="1" w:name="_GoBack"/>
                      <w:bookmarkEnd w:id="1"/>
                    </w:p>
                    <w:p w:rsidR="00940812" w:rsidRPr="00D11EE3" w:rsidRDefault="00D11EE3" w:rsidP="0046499B">
                      <w:pPr>
                        <w:pStyle w:val="SmallPrint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11E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</w:r>
                      <w:r w:rsidRPr="00D11EE3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      </w:t>
                      </w:r>
                      <w:r w:rsidR="003C703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763F25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4167505</wp:posOffset>
                </wp:positionH>
                <wp:positionV relativeFrom="paragraph">
                  <wp:posOffset>7181850</wp:posOffset>
                </wp:positionV>
                <wp:extent cx="3052445" cy="238125"/>
                <wp:effectExtent l="0" t="0" r="14605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EC037B" w:rsidRDefault="002A48E7" w:rsidP="002A48E7">
                            <w:pPr>
                              <w:pStyle w:val="Heading4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C037B" w:rsidRPr="00EC037B">
                              <w:rPr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r w:rsidR="006B600D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8.15pt;margin-top:565.5pt;width:240.3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" filled="f" stroked="f">
                <v:textbox style="mso-fit-shape-to-text:t" inset=",0,0,0">
                  <w:txbxContent>
                    <w:p w:rsidR="00BA239F" w:rsidRPr="00EC037B" w:rsidRDefault="002A48E7" w:rsidP="002A48E7">
                      <w:pPr>
                        <w:pStyle w:val="Heading4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EC037B">
                        <w:rPr>
                          <w:color w:val="auto"/>
                          <w:sz w:val="32"/>
                          <w:szCs w:val="32"/>
                        </w:rPr>
                        <w:t>Next Meeting</w:t>
                      </w:r>
                      <w:r w:rsidR="00EC037B" w:rsidRPr="00EC037B">
                        <w:rPr>
                          <w:color w:val="auto"/>
                          <w:sz w:val="32"/>
                          <w:szCs w:val="32"/>
                        </w:rPr>
                        <w:t>:</w:t>
                      </w:r>
                      <w:r w:rsidR="006B600D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3476625</wp:posOffset>
                </wp:positionV>
                <wp:extent cx="2833370" cy="238125"/>
                <wp:effectExtent l="0" t="0" r="508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46.5pt;margin-top:273.75pt;width:223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3778250</wp:posOffset>
                </wp:positionV>
                <wp:extent cx="2778760" cy="2520315"/>
                <wp:effectExtent l="0" t="0" r="40640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907"/>
                            </w:tblGrid>
                            <w:tr w:rsidR="00B33E5D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8A0525" w:rsidRPr="00727409" w:rsidRDefault="008A0525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: Kristi</w:t>
                                  </w:r>
                                  <w:r w:rsidR="003C703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n Wyckoff</w:t>
                                  </w:r>
                                </w:p>
                                <w:p w:rsidR="00562D43" w:rsidRPr="00727409" w:rsidRDefault="007C5E53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Kristi</w:t>
                                  </w:r>
                                  <w:r w:rsidR="003C703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n.Wyckoff</w:t>
                                  </w:r>
                                  <w:r w:rsidR="008A0525"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@commercebank.com</w:t>
                                  </w:r>
                                </w:p>
                              </w:tc>
                            </w:tr>
                            <w:tr w:rsidR="00B33E5D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9594854"/>
                                    <w:placeholder>
                                      <w:docPart w:val="E6E6C2E274694AF9A2616ADD380309DD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: Penny Collins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pcollins@btcbank.com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9594857"/>
                                    <w:placeholder>
                                      <w:docPart w:val="5D0EA6E48077468F885D48BCA66926A9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Cindy Crone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ccrone@btcbank.com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302180976"/>
                                    <w:placeholder>
                                      <w:docPart w:val="550EBE1F5C824CF39997645BB919162E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: Metchel Rosmolen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Metchel.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osmolen@commercebank.com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338.55pt;margin-top:297.5pt;width:218.8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907"/>
                      </w:tblGrid>
                      <w:tr w:rsidR="00B33E5D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8A0525" w:rsidRPr="00727409" w:rsidRDefault="008A0525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: Kristi</w:t>
                            </w:r>
                            <w:r w:rsidR="003C70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n Wyckoff</w:t>
                            </w:r>
                          </w:p>
                          <w:p w:rsidR="00562D43" w:rsidRPr="00727409" w:rsidRDefault="007C5E53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Kristi</w:t>
                            </w:r>
                            <w:r w:rsidR="003C703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n.Wyckoff</w:t>
                            </w:r>
                            <w:r w:rsidR="008A0525"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@commercebank.com</w:t>
                            </w:r>
                          </w:p>
                        </w:tc>
                      </w:tr>
                      <w:tr w:rsidR="00B33E5D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9594854"/>
                              <w:placeholder>
                                <w:docPart w:val="E6E6C2E274694AF9A2616ADD380309DD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: Penny Collins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pcollins@btcbank.com</w:t>
                                </w:r>
                              </w:p>
                            </w:sdtContent>
                          </w:sdt>
                        </w:tc>
                      </w:tr>
                      <w:tr w:rsidR="00B33E5D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9594857"/>
                              <w:placeholder>
                                <w:docPart w:val="5D0EA6E48077468F885D48BCA66926A9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Cindy Crone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ccrone@btcbank.com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302180976"/>
                              <w:placeholder>
                                <w:docPart w:val="550EBE1F5C824CF39997645BB919162E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: Metchel Rosmolen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Metchel.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osmolen@commercebank.com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3781425</wp:posOffset>
                </wp:positionV>
                <wp:extent cx="3920490" cy="5825490"/>
                <wp:effectExtent l="0" t="0" r="41910" b="609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582549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2"/>
                            </w:tblGrid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855D85" w:rsidRPr="007A3A1A" w:rsidRDefault="000926F3" w:rsidP="007A3A1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auto"/>
                                      </w:rPr>
                                      <w:id w:val="9594863"/>
                                    </w:sdtPr>
                                    <w:sdtEndPr/>
                                    <w:sdtContent>
                                      <w:r w:rsidR="00855D85"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OLD BUSINESS</w:t>
                                      </w:r>
                                    </w:sdtContent>
                                  </w:sdt>
                                  <w:r w:rsidR="00855D85">
                                    <w:rPr>
                                      <w:rFonts w:asciiTheme="majorHAnsi" w:hAnsiTheme="majorHAnsi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B42A0F" w:rsidRDefault="00B42A0F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MINUTES/TREASURER’S REPORT</w:t>
                                  </w:r>
                                  <w:r w:rsidR="00FD500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15D5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="00FD500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0256F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Sami &amp; Julie W moved to post till next meeting in February.</w:t>
                                  </w:r>
                                </w:p>
                                <w:p w:rsidR="00763F25" w:rsidRDefault="00763F2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DCF" w:rsidRPr="00855D85" w:rsidRDefault="00C97DCF" w:rsidP="0010256F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D11EE3">
                              <w:trPr>
                                <w:trHeight w:val="423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1698D" w:rsidRP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110886817"/>
                                  </w:sdtPr>
                                  <w:sdtEndPr/>
                                  <w:sdtContent>
                                    <w:p w:rsidR="00E1698D" w:rsidRPr="00D23E76" w:rsidRDefault="00E1698D" w:rsidP="00E1698D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 w:rsidRPr="003C703D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auto"/>
                                        </w:rPr>
                                        <w:t>NEW BUSINESS</w:t>
                                      </w:r>
                                    </w:p>
                                  </w:sdtContent>
                                </w:sdt>
                                <w:p w:rsidR="003C703D" w:rsidRDefault="003C703D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3C703D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COMMUNITY SERVICE ACTIVITY</w:t>
                                  </w:r>
                                </w:p>
                                <w:p w:rsidR="00763F25" w:rsidRDefault="0010256F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Doing the service for the Noyes Home.  Possible on a Saturday, having a game day, bounce house etc.  Having a BBQ.  </w:t>
                                  </w:r>
                                </w:p>
                                <w:p w:rsidR="00763F25" w:rsidRPr="00763F25" w:rsidRDefault="00763F25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3F25" w:rsidRDefault="00763F25" w:rsidP="00763F2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Upcoming Year Meetings.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C703D" w:rsidRDefault="0010256F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Host in the spring.  Having 2 tour dates.  To try and get everyone to attend.</w:t>
                                  </w:r>
                                </w:p>
                                <w:p w:rsidR="0010256F" w:rsidRDefault="0010256F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256F" w:rsidRDefault="0010256F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Ice Breaker:</w:t>
                                  </w:r>
                                </w:p>
                                <w:p w:rsidR="0010256F" w:rsidRPr="0010256F" w:rsidRDefault="0010256F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Everyone went around the room to introduce themselves and say, “It’s been a long time since ….”</w:t>
                                  </w:r>
                                </w:p>
                                <w:p w:rsidR="002A38EA" w:rsidRDefault="002A38EA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Pr="00E1698D" w:rsidRDefault="00A431FE" w:rsidP="00763F2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F28EC" w:rsidTr="002C5567">
                              <w:tc>
                                <w:tcPr>
                                  <w:tcW w:w="5000" w:type="pct"/>
                                </w:tcPr>
                                <w:p w:rsidR="00CC651E" w:rsidRDefault="000926F3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Motion to move:</w:t>
                                  </w:r>
                                </w:p>
                                <w:p w:rsidR="000926F3" w:rsidRPr="008F28EC" w:rsidRDefault="000926F3" w:rsidP="007A3A1A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Kathy D and Terri D</w:t>
                                  </w:r>
                                </w:p>
                                <w:p w:rsidR="007A3A1A" w:rsidRPr="008F28EC" w:rsidRDefault="007A3A1A" w:rsidP="002A38EA">
                                  <w:pPr>
                                    <w:pStyle w:val="DateLocation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8EC" w:rsidRDefault="000926F3" w:rsidP="00763F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Blessing:</w:t>
                            </w:r>
                          </w:p>
                          <w:p w:rsidR="000926F3" w:rsidRPr="008F28EC" w:rsidRDefault="000926F3" w:rsidP="00763F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Fergerson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7.5pt;margin-top:297.75pt;width:308.7pt;height:4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2"/>
                      </w:tblGrid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855D85" w:rsidRPr="007A3A1A" w:rsidRDefault="000926F3" w:rsidP="007A3A1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id w:val="9594863"/>
                              </w:sdtPr>
                              <w:sdtEndPr/>
                              <w:sdtContent>
                                <w:r w:rsidR="00855D85"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OLD BUSINESS</w:t>
                                </w:r>
                              </w:sdtContent>
                            </w:sdt>
                            <w:r w:rsidR="00855D8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B42A0F" w:rsidRDefault="00B42A0F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MINUTES/TREASURER’S REPORT</w:t>
                            </w:r>
                            <w:r w:rsidR="00FD500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D5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–</w:t>
                            </w:r>
                            <w:r w:rsidR="00FD500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25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Sami &amp; Julie W moved to post till next meeting in February.</w:t>
                            </w:r>
                          </w:p>
                          <w:p w:rsidR="00763F25" w:rsidRDefault="00763F2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97DCF" w:rsidRPr="00855D85" w:rsidRDefault="00C97DCF" w:rsidP="0010256F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A0525" w:rsidTr="00D11EE3">
                        <w:trPr>
                          <w:trHeight w:val="4230"/>
                        </w:trPr>
                        <w:tc>
                          <w:tcPr>
                            <w:tcW w:w="5000" w:type="pct"/>
                          </w:tcPr>
                          <w:p w:rsidR="00E1698D" w:rsidRP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110886817"/>
                            </w:sdtPr>
                            <w:sdtEndPr/>
                            <w:sdtContent>
                              <w:p w:rsidR="00E1698D" w:rsidRPr="00D23E76" w:rsidRDefault="00E1698D" w:rsidP="00E1698D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 w:rsidRPr="003C703D">
                                  <w:rPr>
                                    <w:rFonts w:ascii="Times New Roman" w:hAnsi="Times New Roman" w:cs="Times New Roman"/>
                                    <w:b/>
                                    <w:color w:val="auto"/>
                                  </w:rPr>
                                  <w:t>NEW BUSINESS</w:t>
                                </w:r>
                              </w:p>
                            </w:sdtContent>
                          </w:sdt>
                          <w:p w:rsidR="003C703D" w:rsidRDefault="003C703D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C703D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COMMUNITY SERVICE ACTIVITY</w:t>
                            </w:r>
                          </w:p>
                          <w:p w:rsidR="00763F25" w:rsidRDefault="0010256F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Doing the service for the Noyes Home.  Possible on a Saturday, having a game day, bounce house etc.  Having a BBQ.  </w:t>
                            </w:r>
                          </w:p>
                          <w:p w:rsidR="00763F25" w:rsidRPr="00763F25" w:rsidRDefault="00763F25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63F25" w:rsidRDefault="00763F25" w:rsidP="00763F2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Upcoming Year Meetings.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703D" w:rsidRDefault="0010256F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Host in the spring.  Having 2 tour dates.  To try and get everyone to attend.</w:t>
                            </w:r>
                          </w:p>
                          <w:p w:rsidR="0010256F" w:rsidRDefault="0010256F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0256F" w:rsidRDefault="0010256F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Ice Breaker:</w:t>
                            </w:r>
                          </w:p>
                          <w:p w:rsidR="0010256F" w:rsidRPr="0010256F" w:rsidRDefault="0010256F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Everyone went around the room to introduce themselves and say, “It’s been a long time since ….”</w:t>
                            </w:r>
                          </w:p>
                          <w:p w:rsidR="002A38EA" w:rsidRDefault="002A38EA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Pr="00E1698D" w:rsidRDefault="00A431FE" w:rsidP="00763F2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F28EC" w:rsidTr="002C5567">
                        <w:tc>
                          <w:tcPr>
                            <w:tcW w:w="5000" w:type="pct"/>
                          </w:tcPr>
                          <w:p w:rsidR="00CC651E" w:rsidRDefault="000926F3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Motion to move:</w:t>
                            </w:r>
                          </w:p>
                          <w:p w:rsidR="000926F3" w:rsidRPr="008F28EC" w:rsidRDefault="000926F3" w:rsidP="007A3A1A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Kathy D and Terri D</w:t>
                            </w:r>
                          </w:p>
                          <w:p w:rsidR="007A3A1A" w:rsidRPr="008F28EC" w:rsidRDefault="007A3A1A" w:rsidP="002A38EA">
                            <w:pPr>
                              <w:pStyle w:val="DateLocation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F28EC" w:rsidRDefault="000926F3" w:rsidP="00763F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Blessing:</w:t>
                      </w:r>
                    </w:p>
                    <w:p w:rsidR="000926F3" w:rsidRPr="008F28EC" w:rsidRDefault="000926F3" w:rsidP="00763F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Fergerson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3486150</wp:posOffset>
                </wp:positionV>
                <wp:extent cx="3447415" cy="209550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8A0525" w:rsidRDefault="00E838A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pt;margin-top:274.5pt;width:271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" filled="f" stroked="f">
                <v:textbox inset=",0,0,0">
                  <w:txbxContent>
                    <w:p w:rsidR="0026142A" w:rsidRPr="008A0525" w:rsidRDefault="00E838A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1028700</wp:posOffset>
                </wp:positionV>
                <wp:extent cx="7132320" cy="2371725"/>
                <wp:effectExtent l="0" t="0" r="30480" b="666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23717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7.5pt;margin-top:81pt;width:561.6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1123950</wp:posOffset>
                </wp:positionV>
                <wp:extent cx="5075555" cy="25241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555162757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915D5F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3C703D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SEPTEMBER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0926F3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8"/>
                              </w:sdtPr>
                              <w:sdtEndPr/>
                              <w:sdtContent>
                                <w:r w:rsidR="0010256F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November 13</w:t>
                                </w:r>
                                <w:r w:rsidR="003C703D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</w:t>
                                </w:r>
                                <w:r w:rsidR="00C42BA8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  <w:r w:rsidR="003C703D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2014</w:t>
                                </w:r>
                              </w:sdtContent>
                            </w:sdt>
                          </w:p>
                          <w:p w:rsidR="0046142D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10256F">
                              <w:rPr>
                                <w:rFonts w:asciiTheme="majorHAnsi" w:hAnsiTheme="majorHAnsi"/>
                                <w:color w:val="auto"/>
                              </w:rPr>
                              <w:t>: Nodaway Valley Bank</w:t>
                            </w:r>
                          </w:p>
                          <w:p w:rsidR="00741A36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Held at</w:t>
                            </w:r>
                            <w:r w:rsidR="008C0C66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10256F">
                              <w:rPr>
                                <w:rFonts w:asciiTheme="majorHAnsi" w:hAnsiTheme="majorHAnsi"/>
                                <w:color w:val="auto"/>
                              </w:rPr>
                              <w:t>Galvin’s</w:t>
                            </w:r>
                          </w:p>
                          <w:p w:rsidR="00763F25" w:rsidRDefault="0010256F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Speaker:  Karen Worthington, State of Missouri</w:t>
                            </w:r>
                          </w:p>
                          <w:p w:rsidR="0010256F" w:rsidRDefault="0010256F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Spoke About:</w:t>
                            </w:r>
                          </w:p>
                          <w:p w:rsidR="0010256F" w:rsidRDefault="0010256F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Financial Exploitation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59.75pt;margin-top:88.5pt;width:399.6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555162757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915D5F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3C703D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SEPTEMBER</w:t>
                          </w:r>
                          <w:r w:rsidR="008A0525"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0926F3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8"/>
                        </w:sdtPr>
                        <w:sdtEndPr/>
                        <w:sdtContent>
                          <w:r w:rsidR="0010256F">
                            <w:rPr>
                              <w:rFonts w:asciiTheme="majorHAnsi" w:hAnsiTheme="majorHAnsi"/>
                              <w:color w:val="auto"/>
                            </w:rPr>
                            <w:t>November 13</w:t>
                          </w:r>
                          <w:r w:rsidR="003C703D">
                            <w:rPr>
                              <w:rFonts w:asciiTheme="majorHAnsi" w:hAnsiTheme="majorHAnsi"/>
                              <w:color w:val="auto"/>
                            </w:rPr>
                            <w:t>,</w:t>
                          </w:r>
                          <w:r w:rsidR="00C42BA8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  <w:r w:rsidR="003C703D">
                            <w:rPr>
                              <w:rFonts w:asciiTheme="majorHAnsi" w:hAnsiTheme="majorHAnsi"/>
                              <w:color w:val="auto"/>
                            </w:rPr>
                            <w:t>2014</w:t>
                          </w:r>
                        </w:sdtContent>
                      </w:sdt>
                    </w:p>
                    <w:p w:rsidR="0046142D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10256F">
                        <w:rPr>
                          <w:rFonts w:asciiTheme="majorHAnsi" w:hAnsiTheme="majorHAnsi"/>
                          <w:color w:val="auto"/>
                        </w:rPr>
                        <w:t>: Nodaway Valley Bank</w:t>
                      </w:r>
                    </w:p>
                    <w:p w:rsidR="00741A36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Held at</w:t>
                      </w:r>
                      <w:r w:rsidR="008C0C66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10256F">
                        <w:rPr>
                          <w:rFonts w:asciiTheme="majorHAnsi" w:hAnsiTheme="majorHAnsi"/>
                          <w:color w:val="auto"/>
                        </w:rPr>
                        <w:t>Galvin’s</w:t>
                      </w:r>
                    </w:p>
                    <w:p w:rsidR="00763F25" w:rsidRDefault="0010256F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Speaker:  Karen Worthington, State of Missouri</w:t>
                      </w:r>
                    </w:p>
                    <w:p w:rsidR="0010256F" w:rsidRDefault="0010256F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Spoke About:</w:t>
                      </w:r>
                    </w:p>
                    <w:p w:rsidR="0010256F" w:rsidRDefault="0010256F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Financial Exploitation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7419975</wp:posOffset>
                </wp:positionV>
                <wp:extent cx="3113405" cy="1574800"/>
                <wp:effectExtent l="0" t="0" r="29845" b="635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74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703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October 9</w:t>
                            </w:r>
                            <w:r w:rsidRPr="003C703D">
                              <w:rPr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3C703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3C703D">
                              <w:rPr>
                                <w:sz w:val="28"/>
                                <w:szCs w:val="28"/>
                              </w:rPr>
                              <w:t xml:space="preserve"> Commerce Bank</w:t>
                            </w:r>
                          </w:p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13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C703D">
                              <w:rPr>
                                <w:sz w:val="28"/>
                                <w:szCs w:val="28"/>
                              </w:rPr>
                              <w:t xml:space="preserve"> Nodaway Valley</w:t>
                            </w:r>
                          </w:p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12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63F25">
                              <w:rPr>
                                <w:sz w:val="28"/>
                                <w:szCs w:val="28"/>
                              </w:rPr>
                              <w:t xml:space="preserve"> UMB</w:t>
                            </w:r>
                          </w:p>
                          <w:p w:rsidR="006B600D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12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63F25">
                              <w:rPr>
                                <w:sz w:val="28"/>
                                <w:szCs w:val="28"/>
                              </w:rPr>
                              <w:t xml:space="preserve"> Bank Midwest???</w:t>
                            </w:r>
                          </w:p>
                          <w:p w:rsidR="006B600D" w:rsidRPr="00D23E76" w:rsidRDefault="006B600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9</w:t>
                            </w:r>
                            <w:r w:rsidRPr="006B600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margin-left:324.7pt;margin-top:584.25pt;width:245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 w:rsidRPr="003C703D">
                        <w:rPr>
                          <w:sz w:val="28"/>
                          <w:szCs w:val="28"/>
                          <w:highlight w:val="yellow"/>
                        </w:rPr>
                        <w:t>October 9</w:t>
                      </w:r>
                      <w:r w:rsidRPr="003C703D">
                        <w:rPr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3C703D">
                        <w:rPr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3C703D">
                        <w:rPr>
                          <w:sz w:val="28"/>
                          <w:szCs w:val="28"/>
                        </w:rPr>
                        <w:t xml:space="preserve"> Commerce Bank</w:t>
                      </w:r>
                    </w:p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13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C703D">
                        <w:rPr>
                          <w:sz w:val="28"/>
                          <w:szCs w:val="28"/>
                        </w:rPr>
                        <w:t xml:space="preserve"> Nodaway Valley</w:t>
                      </w:r>
                    </w:p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12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763F25">
                        <w:rPr>
                          <w:sz w:val="28"/>
                          <w:szCs w:val="28"/>
                        </w:rPr>
                        <w:t xml:space="preserve"> UMB</w:t>
                      </w:r>
                    </w:p>
                    <w:p w:rsidR="006B600D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12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763F25">
                        <w:rPr>
                          <w:sz w:val="28"/>
                          <w:szCs w:val="28"/>
                        </w:rPr>
                        <w:t xml:space="preserve"> Bank Midwest???</w:t>
                      </w:r>
                    </w:p>
                    <w:p w:rsidR="006B600D" w:rsidRPr="00D23E76" w:rsidRDefault="006B600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9</w:t>
                      </w:r>
                      <w:r w:rsidRPr="006B600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0" r="508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0" t="0" r="3048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5D1437">
                                <w:pPr>
                                  <w:jc w:val="center"/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5D1437">
                          <w:pPr>
                            <w:jc w:val="center"/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0" t="0" r="3810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A807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" fillcolor="white [3201]" strokecolor="#d99594 [1941]" strokeweight="1pt">
                <v:fill color2="#e5b8b7 [1301]" focus="100%" type="gradient"/>
                <v:shadow on="t" color="#622423 [1605]" opacity=".5" offset="1pt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031885"/>
    <w:rsid w:val="0003296B"/>
    <w:rsid w:val="00033E08"/>
    <w:rsid w:val="00070AE8"/>
    <w:rsid w:val="000904A8"/>
    <w:rsid w:val="000926F3"/>
    <w:rsid w:val="000C5595"/>
    <w:rsid w:val="000C7D48"/>
    <w:rsid w:val="000F2E63"/>
    <w:rsid w:val="0010256F"/>
    <w:rsid w:val="001120E1"/>
    <w:rsid w:val="001259D2"/>
    <w:rsid w:val="00133A59"/>
    <w:rsid w:val="00142BB8"/>
    <w:rsid w:val="00174CD5"/>
    <w:rsid w:val="0018251B"/>
    <w:rsid w:val="001859AC"/>
    <w:rsid w:val="001D00A1"/>
    <w:rsid w:val="001D6B0A"/>
    <w:rsid w:val="001E0C17"/>
    <w:rsid w:val="002079DC"/>
    <w:rsid w:val="002115A7"/>
    <w:rsid w:val="00225938"/>
    <w:rsid w:val="00246AE3"/>
    <w:rsid w:val="0026142A"/>
    <w:rsid w:val="00274A54"/>
    <w:rsid w:val="002866D4"/>
    <w:rsid w:val="002A38EA"/>
    <w:rsid w:val="002A48E7"/>
    <w:rsid w:val="002B0330"/>
    <w:rsid w:val="002C5567"/>
    <w:rsid w:val="002C5B04"/>
    <w:rsid w:val="002C7707"/>
    <w:rsid w:val="002E7927"/>
    <w:rsid w:val="002F3E2C"/>
    <w:rsid w:val="0031005E"/>
    <w:rsid w:val="0036184C"/>
    <w:rsid w:val="00362F72"/>
    <w:rsid w:val="00364174"/>
    <w:rsid w:val="003816A4"/>
    <w:rsid w:val="00384854"/>
    <w:rsid w:val="003A587F"/>
    <w:rsid w:val="003C703D"/>
    <w:rsid w:val="003E1BE5"/>
    <w:rsid w:val="00411BA4"/>
    <w:rsid w:val="004142EA"/>
    <w:rsid w:val="00426C07"/>
    <w:rsid w:val="00452612"/>
    <w:rsid w:val="0046142D"/>
    <w:rsid w:val="0046499B"/>
    <w:rsid w:val="00487CA3"/>
    <w:rsid w:val="00491725"/>
    <w:rsid w:val="0049352E"/>
    <w:rsid w:val="004B127C"/>
    <w:rsid w:val="004B1B5D"/>
    <w:rsid w:val="004B2B1B"/>
    <w:rsid w:val="004B533D"/>
    <w:rsid w:val="004D5524"/>
    <w:rsid w:val="004D7A48"/>
    <w:rsid w:val="005006D7"/>
    <w:rsid w:val="00527F6B"/>
    <w:rsid w:val="00531EA0"/>
    <w:rsid w:val="005438DF"/>
    <w:rsid w:val="00562D43"/>
    <w:rsid w:val="005834A8"/>
    <w:rsid w:val="0058716D"/>
    <w:rsid w:val="005A7A62"/>
    <w:rsid w:val="005B4B10"/>
    <w:rsid w:val="005D1437"/>
    <w:rsid w:val="005F4E65"/>
    <w:rsid w:val="00623324"/>
    <w:rsid w:val="0067027A"/>
    <w:rsid w:val="006B600D"/>
    <w:rsid w:val="006D6C96"/>
    <w:rsid w:val="006E55E2"/>
    <w:rsid w:val="006F549D"/>
    <w:rsid w:val="007048E4"/>
    <w:rsid w:val="007236A2"/>
    <w:rsid w:val="00727409"/>
    <w:rsid w:val="00727F51"/>
    <w:rsid w:val="00740E10"/>
    <w:rsid w:val="00741A36"/>
    <w:rsid w:val="00743B57"/>
    <w:rsid w:val="007444C3"/>
    <w:rsid w:val="0075617D"/>
    <w:rsid w:val="00763F25"/>
    <w:rsid w:val="0076557F"/>
    <w:rsid w:val="0078582C"/>
    <w:rsid w:val="007A3A1A"/>
    <w:rsid w:val="007B747A"/>
    <w:rsid w:val="007C1833"/>
    <w:rsid w:val="007C5E53"/>
    <w:rsid w:val="007E4964"/>
    <w:rsid w:val="008037D2"/>
    <w:rsid w:val="00806428"/>
    <w:rsid w:val="008205BF"/>
    <w:rsid w:val="00822FE9"/>
    <w:rsid w:val="0082533C"/>
    <w:rsid w:val="0084725B"/>
    <w:rsid w:val="00847D51"/>
    <w:rsid w:val="00855D85"/>
    <w:rsid w:val="008727B2"/>
    <w:rsid w:val="0087568B"/>
    <w:rsid w:val="008A0525"/>
    <w:rsid w:val="008B0000"/>
    <w:rsid w:val="008B31E4"/>
    <w:rsid w:val="008C0C66"/>
    <w:rsid w:val="008D5CF7"/>
    <w:rsid w:val="008D5D86"/>
    <w:rsid w:val="008F06A2"/>
    <w:rsid w:val="008F28EC"/>
    <w:rsid w:val="00915D5F"/>
    <w:rsid w:val="009238DC"/>
    <w:rsid w:val="00926F56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31FE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42A0F"/>
    <w:rsid w:val="00B70980"/>
    <w:rsid w:val="00BA239F"/>
    <w:rsid w:val="00BC1623"/>
    <w:rsid w:val="00BC7BCA"/>
    <w:rsid w:val="00BD61E3"/>
    <w:rsid w:val="00C07276"/>
    <w:rsid w:val="00C100A5"/>
    <w:rsid w:val="00C208C2"/>
    <w:rsid w:val="00C42BA8"/>
    <w:rsid w:val="00C47331"/>
    <w:rsid w:val="00C500A8"/>
    <w:rsid w:val="00C726AF"/>
    <w:rsid w:val="00C72A4B"/>
    <w:rsid w:val="00C82087"/>
    <w:rsid w:val="00C84CED"/>
    <w:rsid w:val="00C97DCF"/>
    <w:rsid w:val="00CB1A69"/>
    <w:rsid w:val="00CC651E"/>
    <w:rsid w:val="00CC665E"/>
    <w:rsid w:val="00CD0E4D"/>
    <w:rsid w:val="00CD4850"/>
    <w:rsid w:val="00CE3280"/>
    <w:rsid w:val="00CE710E"/>
    <w:rsid w:val="00CE72E3"/>
    <w:rsid w:val="00CF0A2A"/>
    <w:rsid w:val="00D11EE3"/>
    <w:rsid w:val="00D156AD"/>
    <w:rsid w:val="00D23E76"/>
    <w:rsid w:val="00D43682"/>
    <w:rsid w:val="00D43C4B"/>
    <w:rsid w:val="00D45AEB"/>
    <w:rsid w:val="00D6062A"/>
    <w:rsid w:val="00D64485"/>
    <w:rsid w:val="00DA62D3"/>
    <w:rsid w:val="00DB10F0"/>
    <w:rsid w:val="00DB5B8C"/>
    <w:rsid w:val="00DB710A"/>
    <w:rsid w:val="00DC60EA"/>
    <w:rsid w:val="00DD0C66"/>
    <w:rsid w:val="00DD73E0"/>
    <w:rsid w:val="00DE1206"/>
    <w:rsid w:val="00DE447E"/>
    <w:rsid w:val="00DE5677"/>
    <w:rsid w:val="00E02DC2"/>
    <w:rsid w:val="00E030DD"/>
    <w:rsid w:val="00E077AF"/>
    <w:rsid w:val="00E1023F"/>
    <w:rsid w:val="00E1698D"/>
    <w:rsid w:val="00E51E4D"/>
    <w:rsid w:val="00E646EA"/>
    <w:rsid w:val="00E8256D"/>
    <w:rsid w:val="00E8296A"/>
    <w:rsid w:val="00E838A8"/>
    <w:rsid w:val="00E867DD"/>
    <w:rsid w:val="00EC037B"/>
    <w:rsid w:val="00EC1524"/>
    <w:rsid w:val="00ED02B7"/>
    <w:rsid w:val="00EE2BCE"/>
    <w:rsid w:val="00EE6366"/>
    <w:rsid w:val="00F06BEC"/>
    <w:rsid w:val="00F2263F"/>
    <w:rsid w:val="00F42BEE"/>
    <w:rsid w:val="00F47899"/>
    <w:rsid w:val="00F61E1F"/>
    <w:rsid w:val="00F76790"/>
    <w:rsid w:val="00F96D35"/>
    <w:rsid w:val="00FA73E0"/>
    <w:rsid w:val="00FB2D7F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A6CC6-1A24-4E69-B4A4-863049A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6C2E274694AF9A2616ADD3803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4352-4B42-46A9-986F-EBD1EFA1D072}"/>
      </w:docPartPr>
      <w:docPartBody>
        <w:p w:rsidR="005C346D" w:rsidRDefault="00E0504B">
          <w:pPr>
            <w:pStyle w:val="E6E6C2E274694AF9A2616ADD380309DD"/>
          </w:pPr>
          <w:r w:rsidRPr="0036184C">
            <w:rPr>
              <w:rStyle w:val="PlaceholderText"/>
            </w:rPr>
            <w:t>[Book Title]</w:t>
          </w:r>
        </w:p>
      </w:docPartBody>
    </w:docPart>
    <w:docPart>
      <w:docPartPr>
        <w:name w:val="5D0EA6E48077468F885D48BCA669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67E-A895-41B4-87EB-40317B98557D}"/>
      </w:docPartPr>
      <w:docPartBody>
        <w:p w:rsidR="005C346D" w:rsidRDefault="00E0504B">
          <w:pPr>
            <w:pStyle w:val="5D0EA6E48077468F885D48BCA66926A9"/>
          </w:pPr>
          <w:r w:rsidRPr="00C208C2">
            <w:rPr>
              <w:rStyle w:val="TitleChar"/>
            </w:rPr>
            <w:t>[Book Title]</w:t>
          </w:r>
        </w:p>
      </w:docPartBody>
    </w:docPart>
    <w:docPart>
      <w:docPartPr>
        <w:name w:val="550EBE1F5C824CF39997645BB919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A80-5A42-4E98-8FFE-593D7EC6C85B}"/>
      </w:docPartPr>
      <w:docPartBody>
        <w:p w:rsidR="005C346D" w:rsidRDefault="00E0504B">
          <w:pPr>
            <w:pStyle w:val="550EBE1F5C824CF39997645BB91916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0770DB"/>
    <w:rsid w:val="00167BA9"/>
    <w:rsid w:val="002B6884"/>
    <w:rsid w:val="0031582D"/>
    <w:rsid w:val="004F1912"/>
    <w:rsid w:val="005C346D"/>
    <w:rsid w:val="00874FE7"/>
    <w:rsid w:val="00972524"/>
    <w:rsid w:val="009C4577"/>
    <w:rsid w:val="009E5092"/>
    <w:rsid w:val="00A858AB"/>
    <w:rsid w:val="00BC68A7"/>
    <w:rsid w:val="00C2663D"/>
    <w:rsid w:val="00C53053"/>
    <w:rsid w:val="00C55E8C"/>
    <w:rsid w:val="00E0504B"/>
    <w:rsid w:val="00E463AD"/>
    <w:rsid w:val="00E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8EAADB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E463A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E463AD"/>
    <w:pPr>
      <w:spacing w:before="120" w:after="120" w:line="240" w:lineRule="auto"/>
    </w:pPr>
    <w:rPr>
      <w:rFonts w:eastAsiaTheme="minorHAnsi"/>
      <w:color w:val="8EAAD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E463AD"/>
    <w:rPr>
      <w:rFonts w:eastAsiaTheme="minorHAnsi"/>
      <w:color w:val="8EAADB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8EAADB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  <w:style w:type="paragraph" w:customStyle="1" w:styleId="3B3ADCEA6AA6487A9BBD8584BF5768C3">
    <w:name w:val="3B3ADCEA6AA6487A9BBD8584BF5768C3"/>
    <w:rsid w:val="00E463AD"/>
    <w:pPr>
      <w:spacing w:after="160" w:line="259" w:lineRule="auto"/>
    </w:pPr>
  </w:style>
  <w:style w:type="paragraph" w:customStyle="1" w:styleId="ECE03370975C4C01A941AF6638C2A220">
    <w:name w:val="ECE03370975C4C01A941AF6638C2A220"/>
    <w:rsid w:val="00E463AD"/>
    <w:pPr>
      <w:spacing w:after="160" w:line="259" w:lineRule="auto"/>
    </w:pPr>
  </w:style>
  <w:style w:type="paragraph" w:customStyle="1" w:styleId="044EAF1E9B4E4B428002825D35812F66">
    <w:name w:val="044EAF1E9B4E4B428002825D35812F66"/>
    <w:rsid w:val="00E463AD"/>
    <w:pPr>
      <w:spacing w:after="160" w:line="259" w:lineRule="auto"/>
    </w:pPr>
  </w:style>
  <w:style w:type="paragraph" w:customStyle="1" w:styleId="483456E050594A5F8A1C629A3F8D89F9">
    <w:name w:val="483456E050594A5F8A1C629A3F8D89F9"/>
    <w:rsid w:val="00E463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86202-B273-4572-AAE8-70112008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PENNY GARDNER</cp:lastModifiedBy>
  <cp:revision>2</cp:revision>
  <cp:lastPrinted>2014-04-18T19:52:00Z</cp:lastPrinted>
  <dcterms:created xsi:type="dcterms:W3CDTF">2015-04-09T18:55:00Z</dcterms:created>
  <dcterms:modified xsi:type="dcterms:W3CDTF">2015-04-09T18:55:00Z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