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bookmarkStart w:id="0" w:name="_GoBack"/>
    <w:bookmarkEnd w:id="0"/>
    <w:p w:rsidR="00D27E20" w:rsidRPr="00C72A4B" w:rsidRDefault="00033E08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1282A" wp14:editId="39AE9D5D">
                <wp:simplePos x="0" y="0"/>
                <wp:positionH relativeFrom="margin">
                  <wp:posOffset>4419600</wp:posOffset>
                </wp:positionH>
                <wp:positionV relativeFrom="paragraph">
                  <wp:posOffset>7187565</wp:posOffset>
                </wp:positionV>
                <wp:extent cx="3052445" cy="163830"/>
                <wp:effectExtent l="0" t="0" r="14605" b="762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2A48E7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 w:rsidRPr="008A0525">
                              <w:rPr>
                                <w:color w:val="auto"/>
                              </w:rPr>
                              <w:t>Next Meeting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1282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8pt;margin-top:565.95pt;width:240.3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" filled="f" stroked="f">
                <v:textbox style="mso-fit-shape-to-text:t" inset=",0,0,0">
                  <w:txbxContent>
                    <w:p w:rsidR="00BA239F" w:rsidRPr="008A0525" w:rsidRDefault="002A48E7" w:rsidP="002A48E7">
                      <w:pPr>
                        <w:pStyle w:val="Heading4"/>
                        <w:rPr>
                          <w:color w:val="auto"/>
                        </w:rPr>
                      </w:pPr>
                      <w:r w:rsidRPr="008A0525">
                        <w:rPr>
                          <w:color w:val="auto"/>
                        </w:rPr>
                        <w:t>Next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0CA0E" wp14:editId="4AF47345">
                <wp:simplePos x="0" y="0"/>
                <wp:positionH relativeFrom="column">
                  <wp:posOffset>4400550</wp:posOffset>
                </wp:positionH>
                <wp:positionV relativeFrom="paragraph">
                  <wp:posOffset>3476625</wp:posOffset>
                </wp:positionV>
                <wp:extent cx="2833370" cy="238125"/>
                <wp:effectExtent l="0" t="0" r="508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CA0E" id="Text Box 10" o:spid="_x0000_s1027" type="#_x0000_t202" style="position:absolute;margin-left:346.5pt;margin-top:273.75pt;width:223.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646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70565" wp14:editId="0596B9AE">
                <wp:simplePos x="0" y="0"/>
                <wp:positionH relativeFrom="margin">
                  <wp:posOffset>4299585</wp:posOffset>
                </wp:positionH>
                <wp:positionV relativeFrom="paragraph">
                  <wp:posOffset>3778250</wp:posOffset>
                </wp:positionV>
                <wp:extent cx="2778760" cy="2520315"/>
                <wp:effectExtent l="13335" t="6350" r="17780" b="260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52031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3907"/>
                            </w:tblGrid>
                            <w:tr w:rsidR="00B33E5D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8A0525" w:rsidRPr="00727409" w:rsidRDefault="008A0525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: Kristi</w:t>
                                  </w: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n Peak</w:t>
                                  </w:r>
                                </w:p>
                                <w:p w:rsidR="00562D43" w:rsidRPr="00727409" w:rsidRDefault="007C5E53" w:rsidP="00727409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Kristi</w:t>
                                  </w:r>
                                  <w:r w:rsid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n.P</w:t>
                                  </w:r>
                                  <w:r w:rsidR="008A0525"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eak@commercebank.com</w:t>
                                  </w:r>
                                </w:p>
                              </w:tc>
                            </w:tr>
                            <w:tr w:rsidR="00B33E5D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9594854"/>
                                    <w:placeholder>
                                      <w:docPart w:val="E6E6C2E274694AF9A2616ADD380309DD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: Penny Collins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pcollins@btcbank.com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B33E5D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9594857"/>
                                    <w:placeholder>
                                      <w:docPart w:val="5D0EA6E48077468F885D48BCA66926A9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Cindy Crone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ccrone@btcbank.com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302180976"/>
                                    <w:placeholder>
                                      <w:docPart w:val="550EBE1F5C824CF39997645BB919162E"/>
                                    </w:placeholder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: Metchel Rosmolen</w:t>
                                      </w:r>
                                    </w:p>
                                    <w:p w:rsidR="00562D43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Metchel.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osmolen@commercebank.com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70565" id="AutoShape 12" o:spid="_x0000_s1028" style="position:absolute;margin-left:338.55pt;margin-top:297.5pt;width:218.8pt;height:1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3907"/>
                      </w:tblGrid>
                      <w:tr w:rsidR="00B33E5D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8A0525" w:rsidRPr="00727409" w:rsidRDefault="008A0525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: Kristi</w:t>
                            </w: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n Peak</w:t>
                            </w:r>
                          </w:p>
                          <w:p w:rsidR="00562D43" w:rsidRPr="00727409" w:rsidRDefault="007C5E53" w:rsidP="00727409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Kristi</w:t>
                            </w:r>
                            <w:r w:rsid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n.P</w:t>
                            </w:r>
                            <w:r w:rsidR="008A0525"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eak@commercebank.com</w:t>
                            </w:r>
                          </w:p>
                        </w:tc>
                      </w:tr>
                      <w:tr w:rsidR="00B33E5D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9594854"/>
                              <w:placeholder>
                                <w:docPart w:val="E6E6C2E274694AF9A2616ADD380309DD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: Penny Collins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pcollins@btcbank.com</w:t>
                                </w:r>
                              </w:p>
                            </w:sdtContent>
                          </w:sdt>
                        </w:tc>
                      </w:tr>
                      <w:tr w:rsidR="00B33E5D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9594857"/>
                              <w:placeholder>
                                <w:docPart w:val="5D0EA6E48077468F885D48BCA66926A9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Cindy Crone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ccrone@btcbank.com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302180976"/>
                              <w:placeholder>
                                <w:docPart w:val="550EBE1F5C824CF39997645BB919162E"/>
                              </w:placeholder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: Metchel Rosmolen</w:t>
                                </w:r>
                              </w:p>
                              <w:p w:rsidR="00562D43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Metchel.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osmolen@commercebank.com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46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DEE5B" wp14:editId="688DB7A1">
                <wp:simplePos x="0" y="0"/>
                <wp:positionH relativeFrom="column">
                  <wp:posOffset>95250</wp:posOffset>
                </wp:positionH>
                <wp:positionV relativeFrom="paragraph">
                  <wp:posOffset>3781425</wp:posOffset>
                </wp:positionV>
                <wp:extent cx="3920490" cy="5825490"/>
                <wp:effectExtent l="0" t="0" r="41910" b="609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0490" cy="582549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02"/>
                            </w:tblGrid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9594863"/>
                                  </w:sdtPr>
                                  <w:sdtEndPr/>
                                  <w:sdtContent>
                                    <w:p w:rsidR="00855D85" w:rsidRPr="00B42A0F" w:rsidRDefault="00855D85" w:rsidP="00B42A0F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OLD BUSINESS</w:t>
                                      </w:r>
                                    </w:p>
                                  </w:sdtContent>
                                </w:sdt>
                                <w:p w:rsidR="00855D85" w:rsidRDefault="00894439" w:rsidP="00855D8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</w:rPr>
                                      <w:id w:val="959486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id w:val="555162630"/>
                                          <w:date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855D85" w:rsidRPr="00D23E76">
                                            <w:rPr>
                                              <w:rFonts w:ascii="Times New Roman" w:hAnsi="Times New Roman" w:cs="Times New Roman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  <w:t>NWFS BANK ACCOUNT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855D85" w:rsidRDefault="00855D85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Treasurer, Cindy Crone reported the bank account is mov</w:t>
                                  </w:r>
                                  <w:r w:rsidR="00A431FE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ed to BTC Bank.  The treasurer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report will be presented monthly with the minutes.  </w:t>
                                  </w:r>
                                </w:p>
                                <w:p w:rsidR="00B42A0F" w:rsidRDefault="00B42A0F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2A0F" w:rsidRDefault="00B42A0F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MINUTES/TREASURER’S REPORT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br/>
                                    <w:t>Deb Conyers and Kanna Helton moved to approve the minutes and treasurer’s report.  All in favor.</w:t>
                                  </w:r>
                                </w:p>
                                <w:p w:rsidR="00855D85" w:rsidRDefault="00855D85" w:rsidP="00855D85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55D85" w:rsidRDefault="00855D85" w:rsidP="00855D8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RESERVATIONS</w:t>
                                  </w:r>
                                </w:p>
                                <w:p w:rsidR="00C97DCF" w:rsidRPr="00855D85" w:rsidRDefault="00855D85" w:rsidP="00855D85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Each bank will be responsible for paying for all reservations made.  </w:t>
                                  </w:r>
                                </w:p>
                              </w:tc>
                            </w:tr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p w:rsidR="00E1698D" w:rsidRPr="00E1698D" w:rsidRDefault="00E1698D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  <w:id w:val="-1110886817"/>
                                  </w:sdtPr>
                                  <w:sdtEndPr/>
                                  <w:sdtContent>
                                    <w:p w:rsidR="00E1698D" w:rsidRPr="00D23E76" w:rsidRDefault="00E1698D" w:rsidP="00E1698D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auto"/>
                                        </w:rPr>
                                        <w:t>NEW BUSINESS</w:t>
                                      </w:r>
                                    </w:p>
                                  </w:sdtContent>
                                </w:sdt>
                                <w:p w:rsidR="00E1698D" w:rsidRDefault="00E1698D" w:rsidP="00E1698D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COMMUNITY SERVICE PROJECT</w:t>
                                  </w:r>
                                </w:p>
                                <w:p w:rsidR="00855D85" w:rsidRDefault="00855D85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It was agreed to have a committee to come up with ideas for a community service project. Melanie Walley and Cindy Crone moved to appoint Sami Jo Mitchell, Michelle Norman, and Kathe DeMott for the committee.   All in favor.</w:t>
                                  </w:r>
                                </w:p>
                                <w:p w:rsidR="00E1698D" w:rsidRDefault="00E1698D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31FE" w:rsidRDefault="00A431FE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>GRACE</w:t>
                                  </w:r>
                                </w:p>
                                <w:p w:rsidR="00A431FE" w:rsidRDefault="00A431FE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Thank you to Norma Curtis for saying grace before our wonderful meal.  </w:t>
                                  </w:r>
                                </w:p>
                                <w:p w:rsidR="00A431FE" w:rsidRDefault="00A431FE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31FE" w:rsidRPr="00E1698D" w:rsidRDefault="00A431FE" w:rsidP="00E1698D">
                                  <w:pPr>
                                    <w:pStyle w:val="DateLocation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E5D" w:rsidRPr="008A0525" w:rsidTr="002C5567"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9594867"/>
                                  </w:sdtPr>
                                  <w:sdtEndPr>
                                    <w:rPr>
                                      <w:rFonts w:asciiTheme="majorHAnsi" w:hAnsiTheme="majorHAnsi"/>
                                    </w:rPr>
                                  </w:sdtEndPr>
                                  <w:sdtContent>
                                    <w:p w:rsidR="00C97DCF" w:rsidRPr="00A431FE" w:rsidRDefault="00A431FE" w:rsidP="00A431FE">
                                      <w:pPr>
                                        <w:pStyle w:val="Title"/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auto"/>
                                        </w:rPr>
                                        <w:t xml:space="preserve">DOOR PRIZE </w:t>
                                      </w:r>
                                    </w:p>
                                  </w:sdtContent>
                                </w:sdt>
                                <w:p w:rsidR="00C97DCF" w:rsidRPr="00D23E76" w:rsidRDefault="00855D85" w:rsidP="002A48E7">
                                  <w:pPr>
                                    <w:pStyle w:val="DateLocation"/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Regina Chesnut, Platte Valley Bank won the door prize – pumpkin carriage </w:t>
                                  </w:r>
                                  <w:r w:rsidR="00E646EA">
                                    <w:rPr>
                                      <w:rFonts w:asciiTheme="majorHAnsi" w:hAnsiTheme="majorHAnsi"/>
                                      <w:color w:val="auto"/>
                                      <w:sz w:val="22"/>
                                      <w:szCs w:val="22"/>
                                    </w:rPr>
                                    <w:t>centerpiece</w:t>
                                  </w:r>
                                </w:p>
                                <w:p w:rsidR="00D23E76" w:rsidRPr="008A0525" w:rsidRDefault="00D23E76" w:rsidP="00A431FE">
                                  <w:pPr>
                                    <w:pStyle w:val="EventDetails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DEE5B" id="AutoShape 7" o:spid="_x0000_s1029" style="position:absolute;margin-left:7.5pt;margin-top:297.75pt;width:308.7pt;height:45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02"/>
                      </w:tblGrid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9594863"/>
                            </w:sdtPr>
                            <w:sdtEndPr/>
                            <w:sdtContent>
                              <w:p w:rsidR="00855D85" w:rsidRPr="00B42A0F" w:rsidRDefault="00855D85" w:rsidP="00B42A0F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OLD BUSINESS</w:t>
                                </w:r>
                              </w:p>
                            </w:sdtContent>
                          </w:sdt>
                          <w:p w:rsidR="00855D85" w:rsidRDefault="00894439" w:rsidP="00855D8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</w:rPr>
                                <w:id w:val="959486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2"/>
                                      <w:szCs w:val="22"/>
                                    </w:rPr>
                                    <w:id w:val="555162630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855D85" w:rsidRPr="00D23E76">
                                      <w:rPr>
                                        <w:rFonts w:ascii="Times New Roman" w:hAnsi="Times New Roman" w:cs="Times New Roman"/>
                                        <w:color w:val="auto"/>
                                        <w:sz w:val="22"/>
                                        <w:szCs w:val="22"/>
                                      </w:rPr>
                                      <w:t>NWFS BANK ACCOUNT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855D85" w:rsidRDefault="00855D85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Treasurer, Cindy Crone reported the bank account is mov</w:t>
                            </w:r>
                            <w:r w:rsidR="00A431FE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ed to BTC Bank.  The treasurer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report will be presented monthly with the minutes.  </w:t>
                            </w:r>
                          </w:p>
                          <w:p w:rsidR="00B42A0F" w:rsidRDefault="00B42A0F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42A0F" w:rsidRDefault="00B42A0F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MINUTES/TREASURER’S REPORT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br/>
                              <w:t>Deb Conyers and Kanna Helton moved to approve the minutes and treasurer’s report.  All in favor.</w:t>
                            </w:r>
                          </w:p>
                          <w:p w:rsidR="00855D85" w:rsidRDefault="00855D85" w:rsidP="00855D85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55D85" w:rsidRDefault="00855D85" w:rsidP="00855D8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RESERVATIONS</w:t>
                            </w:r>
                          </w:p>
                          <w:p w:rsidR="00C97DCF" w:rsidRPr="00855D85" w:rsidRDefault="00855D85" w:rsidP="00855D85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Each bank will be responsible for paying for all reservations made.  </w:t>
                            </w:r>
                          </w:p>
                        </w:tc>
                      </w:tr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p w:rsidR="00E1698D" w:rsidRPr="00E1698D" w:rsidRDefault="00E1698D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id w:val="-1110886817"/>
                            </w:sdtPr>
                            <w:sdtEndPr/>
                            <w:sdtContent>
                              <w:p w:rsidR="00E1698D" w:rsidRPr="00D23E76" w:rsidRDefault="00E1698D" w:rsidP="00E1698D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auto"/>
                                  </w:rPr>
                                  <w:t>NEW BUSINESS</w:t>
                                </w:r>
                              </w:p>
                            </w:sdtContent>
                          </w:sdt>
                          <w:p w:rsidR="00E1698D" w:rsidRDefault="00E1698D" w:rsidP="00E1698D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COMMUNITY SERVICE PROJECT</w:t>
                            </w:r>
                          </w:p>
                          <w:p w:rsidR="00855D85" w:rsidRDefault="00855D85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It was agreed to have a committee to come up with ideas for a community service project. Melanie Walley and Cindy Crone moved to appoint Sami Jo Mitchell, Michelle Norman, and Kathe DeMott for the committee.   All in favor.</w:t>
                            </w:r>
                          </w:p>
                          <w:p w:rsidR="00E1698D" w:rsidRDefault="00E1698D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431FE" w:rsidRDefault="00A431FE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GRACE</w:t>
                            </w:r>
                          </w:p>
                          <w:p w:rsidR="00A431FE" w:rsidRDefault="00A431FE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Thank you to Norma Curtis for saying grace before our wonderful meal.  </w:t>
                            </w:r>
                          </w:p>
                          <w:p w:rsidR="00A431FE" w:rsidRDefault="00A431FE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A431FE" w:rsidRPr="00E1698D" w:rsidRDefault="00A431FE" w:rsidP="00E1698D">
                            <w:pPr>
                              <w:pStyle w:val="DateLocation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E5D" w:rsidRPr="008A0525" w:rsidTr="002C5567"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auto"/>
                              </w:rPr>
                              <w:id w:val="9594867"/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C97DCF" w:rsidRPr="00A431FE" w:rsidRDefault="00A431FE" w:rsidP="00A431FE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DOOR PRIZE </w:t>
                                </w:r>
                              </w:p>
                            </w:sdtContent>
                          </w:sdt>
                          <w:p w:rsidR="00C97DCF" w:rsidRPr="00D23E76" w:rsidRDefault="00855D85" w:rsidP="002A48E7">
                            <w:pPr>
                              <w:pStyle w:val="DateLocation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Regina Chesnut, Platte Valley Bank won the door prize – pumpkin carriage </w:t>
                            </w:r>
                            <w:r w:rsidR="00E646EA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centerpiece</w:t>
                            </w:r>
                          </w:p>
                          <w:p w:rsidR="00D23E76" w:rsidRPr="008A0525" w:rsidRDefault="00D23E76" w:rsidP="00A431FE">
                            <w:pPr>
                              <w:pStyle w:val="EventDetails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E646EA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A7987" wp14:editId="35A4F8F3">
                <wp:simplePos x="0" y="0"/>
                <wp:positionH relativeFrom="column">
                  <wp:posOffset>152400</wp:posOffset>
                </wp:positionH>
                <wp:positionV relativeFrom="paragraph">
                  <wp:posOffset>3486150</wp:posOffset>
                </wp:positionV>
                <wp:extent cx="3447415" cy="209550"/>
                <wp:effectExtent l="0" t="0" r="63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2A" w:rsidRPr="008A0525" w:rsidRDefault="00E838A8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OLD &amp; NEW BUSINESS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7987" id="Text Box 9" o:spid="_x0000_s1030" type="#_x0000_t202" style="position:absolute;margin-left:12pt;margin-top:274.5pt;width:271.4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" filled="f" stroked="f">
                <v:textbox inset=",0,0,0">
                  <w:txbxContent>
                    <w:p w:rsidR="0026142A" w:rsidRPr="008A0525" w:rsidRDefault="00E838A8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OLD &amp; NEW BUSINESS</w:t>
                      </w:r>
                    </w:p>
                  </w:txbxContent>
                </v:textbox>
              </v:shape>
            </w:pict>
          </mc:Fallback>
        </mc:AlternateContent>
      </w:r>
      <w:r w:rsidR="00E646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5201" wp14:editId="3C29AE08">
                <wp:simplePos x="0" y="0"/>
                <wp:positionH relativeFrom="column">
                  <wp:posOffset>95250</wp:posOffset>
                </wp:positionH>
                <wp:positionV relativeFrom="paragraph">
                  <wp:posOffset>1028700</wp:posOffset>
                </wp:positionV>
                <wp:extent cx="7132320" cy="2371725"/>
                <wp:effectExtent l="0" t="0" r="30480" b="666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23717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F5201" id="AutoShape 4" o:spid="_x0000_s1031" style="position:absolute;margin-left:7.5pt;margin-top:81pt;width:561.6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E646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62F31" wp14:editId="564D2CD0">
                <wp:simplePos x="0" y="0"/>
                <wp:positionH relativeFrom="column">
                  <wp:posOffset>2028825</wp:posOffset>
                </wp:positionH>
                <wp:positionV relativeFrom="paragraph">
                  <wp:posOffset>1123950</wp:posOffset>
                </wp:positionV>
                <wp:extent cx="5075555" cy="252412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555162757"/>
                            </w:sdtPr>
                            <w:sdtEndPr/>
                            <w:sdtContent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  <w:p w:rsidR="009238DC" w:rsidRPr="008A0525" w:rsidRDefault="008C0C66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MINUTES OF OCTOBER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MEETING</w:t>
                                </w:r>
                              </w:p>
                            </w:sdtContent>
                          </w:sdt>
                          <w:p w:rsidR="00B70980" w:rsidRPr="008A0525" w:rsidRDefault="00894439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555162758"/>
                              </w:sdtPr>
                              <w:sdtEndPr/>
                              <w:sdtContent>
                                <w:r w:rsidR="008C0C66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OCTOBER 10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, 2013</w:t>
                                </w:r>
                                <w:r w:rsidR="008A0525" w:rsidRPr="008A0525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46142D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HOST BANK</w:t>
                            </w:r>
                            <w:r w:rsidR="0046142D"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</w:rPr>
                                <w:id w:val="555162759"/>
                              </w:sdtPr>
                              <w:sdtEndPr/>
                              <w:sdtContent>
                                <w:r w:rsidR="008C0C66"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>BTC BANK</w:t>
                                </w:r>
                              </w:sdtContent>
                            </w:sdt>
                          </w:p>
                          <w:p w:rsidR="00741A36" w:rsidRPr="008A0525" w:rsidRDefault="008A0525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  <w:color w:val="auto"/>
                              </w:rPr>
                              <w:t>Held at</w:t>
                            </w:r>
                            <w:r w:rsidR="008C0C66">
                              <w:rPr>
                                <w:rFonts w:asciiTheme="majorHAnsi" w:hAnsiTheme="majorHAnsi"/>
                                <w:color w:val="auto"/>
                              </w:rPr>
                              <w:t>: Galvin’s Restaurant</w:t>
                            </w:r>
                          </w:p>
                          <w:p w:rsidR="008A0525" w:rsidRPr="008A0525" w:rsidRDefault="008C0C66" w:rsidP="00E838A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Speaker: Jared Rose</w:t>
                            </w:r>
                          </w:p>
                          <w:p w:rsidR="008A0525" w:rsidRDefault="008A0525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A0525">
                              <w:rPr>
                                <w:rFonts w:asciiTheme="majorHAnsi" w:hAnsiTheme="majorHAnsi"/>
                              </w:rPr>
                              <w:t xml:space="preserve">Spoke About: </w:t>
                            </w:r>
                            <w:r w:rsidR="008C0C66">
                              <w:rPr>
                                <w:rFonts w:asciiTheme="majorHAnsi" w:hAnsiTheme="majorHAnsi"/>
                              </w:rPr>
                              <w:t>Future of Banking</w:t>
                            </w:r>
                          </w:p>
                          <w:p w:rsidR="00E838A8" w:rsidRPr="008A0525" w:rsidRDefault="00E838A8" w:rsidP="008A052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2F31" id="Text Box 6" o:spid="_x0000_s1032" type="#_x0000_t202" style="position:absolute;margin-left:159.75pt;margin-top:88.5pt;width:399.65pt;height:19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555162757"/>
                        <w:placeholder>
                          <w:docPart w:val="11CD77CB753E4D9C9A685C723DCAEAA4"/>
                        </w:placeholder>
                      </w:sdtPr>
                      <w:sdtEndPr/>
                      <w:sdtContent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</w:p>
                        <w:p w:rsidR="009238DC" w:rsidRPr="008A0525" w:rsidRDefault="008C0C66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MINUTES OF OCTOBER</w:t>
                          </w:r>
                          <w:r w:rsidR="008A0525"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MEETING</w:t>
                          </w:r>
                        </w:p>
                      </w:sdtContent>
                    </w:sdt>
                    <w:p w:rsidR="00B70980" w:rsidRPr="008A0525" w:rsidRDefault="00033E08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555162758"/>
                          <w:placeholder>
                            <w:docPart w:val="D593DC6F2C0446A3A3D1D527E85603D5"/>
                          </w:placeholder>
                        </w:sdtPr>
                        <w:sdtEndPr/>
                        <w:sdtContent>
                          <w:r w:rsidR="008C0C66">
                            <w:rPr>
                              <w:rFonts w:asciiTheme="majorHAnsi" w:hAnsiTheme="majorHAnsi"/>
                              <w:color w:val="auto"/>
                            </w:rPr>
                            <w:t>OCTOBER 10</w:t>
                          </w:r>
                          <w:r w:rsidR="008A0525" w:rsidRPr="008A0525">
                            <w:rPr>
                              <w:rFonts w:asciiTheme="majorHAnsi" w:hAnsiTheme="majorHAnsi"/>
                              <w:color w:val="auto"/>
                            </w:rPr>
                            <w:t>, 2013</w:t>
                          </w:r>
                          <w:r w:rsidR="008A0525" w:rsidRPr="008A0525">
                            <w:rPr>
                              <w:rFonts w:asciiTheme="majorHAnsi" w:hAnsiTheme="majorHAnsi"/>
                              <w:color w:val="auto"/>
                            </w:rPr>
                            <w:tab/>
                          </w:r>
                        </w:sdtContent>
                      </w:sdt>
                    </w:p>
                    <w:p w:rsidR="0046142D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HOST BANK</w:t>
                      </w:r>
                      <w:r w:rsidR="0046142D" w:rsidRPr="008A0525">
                        <w:rPr>
                          <w:rFonts w:asciiTheme="majorHAnsi" w:hAnsiTheme="majorHAnsi"/>
                          <w:color w:val="auto"/>
                        </w:rPr>
                        <w:t xml:space="preserve">: </w:t>
                      </w:r>
                      <w:sdt>
                        <w:sdtPr>
                          <w:rPr>
                            <w:rFonts w:asciiTheme="majorHAnsi" w:hAnsiTheme="majorHAnsi"/>
                            <w:color w:val="auto"/>
                          </w:rPr>
                          <w:id w:val="555162759"/>
                          <w:placeholder>
                            <w:docPart w:val="4C3065D9B8DA4B6CBD28F9C5AD919B96"/>
                          </w:placeholder>
                        </w:sdtPr>
                        <w:sdtEndPr/>
                        <w:sdtContent>
                          <w:r w:rsidR="008C0C66">
                            <w:rPr>
                              <w:rFonts w:asciiTheme="majorHAnsi" w:hAnsiTheme="majorHAnsi"/>
                              <w:color w:val="auto"/>
                            </w:rPr>
                            <w:t>BTC BANK</w:t>
                          </w:r>
                        </w:sdtContent>
                      </w:sdt>
                    </w:p>
                    <w:p w:rsidR="00741A36" w:rsidRPr="008A0525" w:rsidRDefault="008A0525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</w:rPr>
                      </w:pPr>
                      <w:r w:rsidRPr="008A0525">
                        <w:rPr>
                          <w:rFonts w:asciiTheme="majorHAnsi" w:hAnsiTheme="majorHAnsi"/>
                          <w:color w:val="auto"/>
                        </w:rPr>
                        <w:t>Held at</w:t>
                      </w:r>
                      <w:r w:rsidR="008C0C66">
                        <w:rPr>
                          <w:rFonts w:asciiTheme="majorHAnsi" w:hAnsiTheme="majorHAnsi"/>
                          <w:color w:val="auto"/>
                        </w:rPr>
                        <w:t>: Galvin’s Restaurant</w:t>
                      </w:r>
                    </w:p>
                    <w:p w:rsidR="008A0525" w:rsidRPr="008A0525" w:rsidRDefault="008C0C66" w:rsidP="00E838A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Speaker: Jared Rose</w:t>
                      </w:r>
                    </w:p>
                    <w:p w:rsidR="008A0525" w:rsidRDefault="008A0525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8A0525">
                        <w:rPr>
                          <w:rFonts w:asciiTheme="majorHAnsi" w:hAnsiTheme="majorHAnsi"/>
                        </w:rPr>
                        <w:t xml:space="preserve">Spoke About: </w:t>
                      </w:r>
                      <w:r w:rsidR="008C0C66">
                        <w:rPr>
                          <w:rFonts w:asciiTheme="majorHAnsi" w:hAnsiTheme="majorHAnsi"/>
                        </w:rPr>
                        <w:t>Future of Banking</w:t>
                      </w:r>
                    </w:p>
                    <w:p w:rsidR="00E838A8" w:rsidRPr="008A0525" w:rsidRDefault="00E838A8" w:rsidP="008A052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C66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D0260" wp14:editId="1310FC69">
                <wp:simplePos x="0" y="0"/>
                <wp:positionH relativeFrom="margin">
                  <wp:posOffset>4123690</wp:posOffset>
                </wp:positionH>
                <wp:positionV relativeFrom="paragraph">
                  <wp:posOffset>7419975</wp:posOffset>
                </wp:positionV>
                <wp:extent cx="3113405" cy="1574800"/>
                <wp:effectExtent l="8890" t="9525" r="20955" b="254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5748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23E76" w:rsidRPr="00D23E76" w:rsidRDefault="00A431FE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November 14 – Nodaway Valley </w:t>
                            </w:r>
                            <w:r w:rsidR="00D23E76" w:rsidRPr="00D23E76">
                              <w:rPr>
                                <w:sz w:val="28"/>
                                <w:szCs w:val="28"/>
                              </w:rPr>
                              <w:t>February 13- UMB</w:t>
                            </w:r>
                          </w:p>
                          <w:p w:rsidR="00D23E76" w:rsidRPr="00D23E76" w:rsidRDefault="00D23E76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3E76">
                              <w:rPr>
                                <w:sz w:val="28"/>
                                <w:szCs w:val="28"/>
                              </w:rPr>
                              <w:t>March 13- Bank Midwest</w:t>
                            </w:r>
                          </w:p>
                          <w:p w:rsidR="00D23E76" w:rsidRPr="00D23E76" w:rsidRDefault="00D23E76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3E76">
                              <w:rPr>
                                <w:sz w:val="28"/>
                                <w:szCs w:val="28"/>
                              </w:rPr>
                              <w:t>April 10- Nodaway Valley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D0260" id="AutoShape 13" o:spid="_x0000_s1033" style="position:absolute;margin-left:324.7pt;margin-top:584.25pt;width:245.15pt;height:1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D23E76" w:rsidRPr="00D23E76" w:rsidRDefault="00A431FE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November 14 – Nodaway Valley </w:t>
                      </w:r>
                      <w:r w:rsidR="00D23E76" w:rsidRPr="00D23E76">
                        <w:rPr>
                          <w:sz w:val="28"/>
                          <w:szCs w:val="28"/>
                        </w:rPr>
                        <w:t>February 13- UMB</w:t>
                      </w:r>
                    </w:p>
                    <w:p w:rsidR="00D23E76" w:rsidRPr="00D23E76" w:rsidRDefault="00D23E76" w:rsidP="00D23E76">
                      <w:pPr>
                        <w:rPr>
                          <w:sz w:val="28"/>
                          <w:szCs w:val="28"/>
                        </w:rPr>
                      </w:pPr>
                      <w:r w:rsidRPr="00D23E76">
                        <w:rPr>
                          <w:sz w:val="28"/>
                          <w:szCs w:val="28"/>
                        </w:rPr>
                        <w:t>March 13- Bank Midwest</w:t>
                      </w:r>
                    </w:p>
                    <w:p w:rsidR="00D23E76" w:rsidRPr="00D23E76" w:rsidRDefault="00D23E76" w:rsidP="00D23E76">
                      <w:pPr>
                        <w:rPr>
                          <w:sz w:val="28"/>
                          <w:szCs w:val="28"/>
                        </w:rPr>
                      </w:pPr>
                      <w:r w:rsidRPr="00D23E76">
                        <w:rPr>
                          <w:sz w:val="28"/>
                          <w:szCs w:val="28"/>
                        </w:rPr>
                        <w:t>April 10- Nodaway Valley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0C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01254" wp14:editId="36BBCD40">
                <wp:simplePos x="0" y="0"/>
                <wp:positionH relativeFrom="column">
                  <wp:posOffset>236855</wp:posOffset>
                </wp:positionH>
                <wp:positionV relativeFrom="paragraph">
                  <wp:posOffset>1200785</wp:posOffset>
                </wp:positionV>
                <wp:extent cx="1804670" cy="2377440"/>
                <wp:effectExtent l="0" t="635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2C37D8" wp14:editId="046739FB">
                                      <wp:extent cx="1314450" cy="1933575"/>
                                      <wp:effectExtent l="19050" t="0" r="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14450" cy="1933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1254" id="Text Box 5" o:spid="_x0000_s1034" type="#_x0000_t202" style="position:absolute;margin-left:18.65pt;margin-top:94.55pt;width:142.1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5D2C37D8" wp14:editId="046739FB">
                                <wp:extent cx="1314450" cy="1933575"/>
                                <wp:effectExtent l="1905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933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C0C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9201150</wp:posOffset>
                </wp:positionV>
                <wp:extent cx="7132320" cy="251460"/>
                <wp:effectExtent l="1905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12" w:rsidRPr="00940812" w:rsidRDefault="00940812" w:rsidP="007C5E53">
                            <w:pPr>
                              <w:pStyle w:val="SmallPrin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.9pt;margin-top:724.5pt;width:561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0aotAIAALM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" filled="f" stroked="f">
                <v:textbox inset="0,0,0,0">
                  <w:txbxContent>
                    <w:p w:rsidR="00940812" w:rsidRPr="00940812" w:rsidRDefault="00940812" w:rsidP="007C5E53">
                      <w:pPr>
                        <w:pStyle w:val="SmallPrin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C0C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7132320" cy="834390"/>
                <wp:effectExtent l="11430" t="15240" r="19050" b="266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5D1437">
                                <w:pPr>
                                  <w:jc w:val="center"/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6" style="position:absolute;margin-left:6.9pt;margin-top:7.2pt;width:561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5D1437">
                          <w:pPr>
                            <w:jc w:val="center"/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="008C0C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315200" cy="9601200"/>
                <wp:effectExtent l="9525" t="9525" r="952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60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EB37" id="Rectangle 2" o:spid="_x0000_s1026" style="position:absolute;margin-left:0;margin-top:0;width:8in;height:75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" fillcolor="white [3201]" strokecolor="#d99594 [1941]" strokeweight="1pt">
                <v:fill color2="#e5b8b7 [1301]" focus="100%" type="gradient"/>
                <v:shadow on="t" color="#622423 [1605]" opacity=".5" offset="1pt"/>
                <w10:wrap anchorx="margin" anchory="margin"/>
              </v:rect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5"/>
    <w:rsid w:val="0003296B"/>
    <w:rsid w:val="00033E08"/>
    <w:rsid w:val="00070AE8"/>
    <w:rsid w:val="000904A8"/>
    <w:rsid w:val="000C5595"/>
    <w:rsid w:val="000C7D48"/>
    <w:rsid w:val="000F2E63"/>
    <w:rsid w:val="001259D2"/>
    <w:rsid w:val="00133A59"/>
    <w:rsid w:val="00142BB8"/>
    <w:rsid w:val="00174CD5"/>
    <w:rsid w:val="0018251B"/>
    <w:rsid w:val="001859AC"/>
    <w:rsid w:val="001D00A1"/>
    <w:rsid w:val="001D6B0A"/>
    <w:rsid w:val="001E0C17"/>
    <w:rsid w:val="002079DC"/>
    <w:rsid w:val="002115A7"/>
    <w:rsid w:val="00225938"/>
    <w:rsid w:val="0026142A"/>
    <w:rsid w:val="002866D4"/>
    <w:rsid w:val="002A48E7"/>
    <w:rsid w:val="002B0330"/>
    <w:rsid w:val="002C5567"/>
    <w:rsid w:val="002C7707"/>
    <w:rsid w:val="002E7927"/>
    <w:rsid w:val="002F3E2C"/>
    <w:rsid w:val="0031005E"/>
    <w:rsid w:val="0036184C"/>
    <w:rsid w:val="00364174"/>
    <w:rsid w:val="003816A4"/>
    <w:rsid w:val="00384854"/>
    <w:rsid w:val="003A587F"/>
    <w:rsid w:val="003E1BE5"/>
    <w:rsid w:val="004142EA"/>
    <w:rsid w:val="00452612"/>
    <w:rsid w:val="0046142D"/>
    <w:rsid w:val="00487CA3"/>
    <w:rsid w:val="00491725"/>
    <w:rsid w:val="0049352E"/>
    <w:rsid w:val="004B127C"/>
    <w:rsid w:val="004B1B5D"/>
    <w:rsid w:val="004B2B1B"/>
    <w:rsid w:val="005006D7"/>
    <w:rsid w:val="00527F6B"/>
    <w:rsid w:val="00531EA0"/>
    <w:rsid w:val="00562D43"/>
    <w:rsid w:val="005834A8"/>
    <w:rsid w:val="0058716D"/>
    <w:rsid w:val="005A7A62"/>
    <w:rsid w:val="005D1437"/>
    <w:rsid w:val="0067027A"/>
    <w:rsid w:val="006D6C96"/>
    <w:rsid w:val="006E55E2"/>
    <w:rsid w:val="006F549D"/>
    <w:rsid w:val="007048E4"/>
    <w:rsid w:val="00727409"/>
    <w:rsid w:val="00727F51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E4964"/>
    <w:rsid w:val="00806428"/>
    <w:rsid w:val="00822FE9"/>
    <w:rsid w:val="0084725B"/>
    <w:rsid w:val="00847D51"/>
    <w:rsid w:val="00855D85"/>
    <w:rsid w:val="008727B2"/>
    <w:rsid w:val="0087568B"/>
    <w:rsid w:val="00894439"/>
    <w:rsid w:val="008A0525"/>
    <w:rsid w:val="008B0000"/>
    <w:rsid w:val="008B31E4"/>
    <w:rsid w:val="008C0C66"/>
    <w:rsid w:val="008F06A2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31FE"/>
    <w:rsid w:val="00A444B5"/>
    <w:rsid w:val="00A71644"/>
    <w:rsid w:val="00A742B4"/>
    <w:rsid w:val="00A93DAE"/>
    <w:rsid w:val="00AA2877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42A0F"/>
    <w:rsid w:val="00B70980"/>
    <w:rsid w:val="00BA239F"/>
    <w:rsid w:val="00BC1623"/>
    <w:rsid w:val="00BC7BCA"/>
    <w:rsid w:val="00BD61E3"/>
    <w:rsid w:val="00C07276"/>
    <w:rsid w:val="00C100A5"/>
    <w:rsid w:val="00C208C2"/>
    <w:rsid w:val="00C47331"/>
    <w:rsid w:val="00C500A8"/>
    <w:rsid w:val="00C72A4B"/>
    <w:rsid w:val="00C82087"/>
    <w:rsid w:val="00C84CED"/>
    <w:rsid w:val="00C97DCF"/>
    <w:rsid w:val="00CB1A69"/>
    <w:rsid w:val="00CC665E"/>
    <w:rsid w:val="00CD0E4D"/>
    <w:rsid w:val="00CF0A2A"/>
    <w:rsid w:val="00D156AD"/>
    <w:rsid w:val="00D23E76"/>
    <w:rsid w:val="00D43682"/>
    <w:rsid w:val="00D43C4B"/>
    <w:rsid w:val="00D45AEB"/>
    <w:rsid w:val="00D6062A"/>
    <w:rsid w:val="00D64485"/>
    <w:rsid w:val="00DA62D3"/>
    <w:rsid w:val="00DB5B8C"/>
    <w:rsid w:val="00DB710A"/>
    <w:rsid w:val="00DC60EA"/>
    <w:rsid w:val="00DD0C66"/>
    <w:rsid w:val="00DE447E"/>
    <w:rsid w:val="00DE5677"/>
    <w:rsid w:val="00E02DC2"/>
    <w:rsid w:val="00E1023F"/>
    <w:rsid w:val="00E1698D"/>
    <w:rsid w:val="00E51E4D"/>
    <w:rsid w:val="00E646EA"/>
    <w:rsid w:val="00E838A8"/>
    <w:rsid w:val="00E867DD"/>
    <w:rsid w:val="00EC1524"/>
    <w:rsid w:val="00ED02B7"/>
    <w:rsid w:val="00EE2BCE"/>
    <w:rsid w:val="00F06BEC"/>
    <w:rsid w:val="00F2263F"/>
    <w:rsid w:val="00F47899"/>
    <w:rsid w:val="00F61E1F"/>
    <w:rsid w:val="00F76790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15C7E-C588-4AAF-B978-C2C6F3A9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E6C2E274694AF9A2616ADD3803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4352-4B42-46A9-986F-EBD1EFA1D072}"/>
      </w:docPartPr>
      <w:docPartBody>
        <w:p w:rsidR="005C346D" w:rsidRDefault="00E0504B">
          <w:pPr>
            <w:pStyle w:val="E6E6C2E274694AF9A2616ADD380309DD"/>
          </w:pPr>
          <w:r w:rsidRPr="0036184C">
            <w:rPr>
              <w:rStyle w:val="PlaceholderText"/>
            </w:rPr>
            <w:t>[Book Title]</w:t>
          </w:r>
        </w:p>
      </w:docPartBody>
    </w:docPart>
    <w:docPart>
      <w:docPartPr>
        <w:name w:val="5D0EA6E48077468F885D48BCA669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C67E-A895-41B4-87EB-40317B98557D}"/>
      </w:docPartPr>
      <w:docPartBody>
        <w:p w:rsidR="005C346D" w:rsidRDefault="00E0504B">
          <w:pPr>
            <w:pStyle w:val="5D0EA6E48077468F885D48BCA66926A9"/>
          </w:pPr>
          <w:r w:rsidRPr="00C208C2">
            <w:rPr>
              <w:rStyle w:val="TitleChar"/>
            </w:rPr>
            <w:t>[Book Title]</w:t>
          </w:r>
        </w:p>
      </w:docPartBody>
    </w:docPart>
    <w:docPart>
      <w:docPartPr>
        <w:name w:val="550EBE1F5C824CF39997645BB919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FA80-5A42-4E98-8FFE-593D7EC6C85B}"/>
      </w:docPartPr>
      <w:docPartBody>
        <w:p w:rsidR="005C346D" w:rsidRDefault="00E0504B">
          <w:pPr>
            <w:pStyle w:val="550EBE1F5C824CF39997645BB919162E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04B"/>
    <w:rsid w:val="00167BA9"/>
    <w:rsid w:val="002E309E"/>
    <w:rsid w:val="005C346D"/>
    <w:rsid w:val="00E0504B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46D"/>
    <w:pPr>
      <w:spacing w:after="120" w:line="240" w:lineRule="auto"/>
      <w:outlineLvl w:val="1"/>
    </w:pPr>
    <w:rPr>
      <w:rFonts w:eastAsiaTheme="minorHAnsi"/>
      <w:color w:val="8EAADB" w:themeColor="accent5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F2A7DFDD446F6BEAAEC6D95B7D5A0">
    <w:name w:val="5E7F2A7DFDD446F6BEAAEC6D95B7D5A0"/>
    <w:rsid w:val="005C346D"/>
  </w:style>
  <w:style w:type="character" w:styleId="PlaceholderText">
    <w:name w:val="Placeholder Text"/>
    <w:basedOn w:val="DefaultParagraphFont"/>
    <w:uiPriority w:val="99"/>
    <w:semiHidden/>
    <w:rsid w:val="00E463AD"/>
    <w:rPr>
      <w:color w:val="808080"/>
    </w:rPr>
  </w:style>
  <w:style w:type="paragraph" w:customStyle="1" w:styleId="572419B0775143A78831372EFB74EB5B">
    <w:name w:val="572419B0775143A78831372EFB74EB5B"/>
    <w:rsid w:val="005C346D"/>
  </w:style>
  <w:style w:type="paragraph" w:customStyle="1" w:styleId="C0DE52BA8B2548B3A5716A2C517B7215">
    <w:name w:val="C0DE52BA8B2548B3A5716A2C517B7215"/>
    <w:rsid w:val="005C346D"/>
  </w:style>
  <w:style w:type="paragraph" w:customStyle="1" w:styleId="A80ED2B9F9A045FF9E5488FFD58CC502">
    <w:name w:val="A80ED2B9F9A045FF9E5488FFD58CC502"/>
    <w:rsid w:val="005C346D"/>
  </w:style>
  <w:style w:type="paragraph" w:customStyle="1" w:styleId="E1712846EEB34392B85DEDAB12E25FF8">
    <w:name w:val="E1712846EEB34392B85DEDAB12E25FF8"/>
    <w:rsid w:val="005C346D"/>
  </w:style>
  <w:style w:type="paragraph" w:customStyle="1" w:styleId="B6DFECADF5EB46939C5AF38C0CEC86AB">
    <w:name w:val="B6DFECADF5EB46939C5AF38C0CEC86AB"/>
    <w:rsid w:val="005C346D"/>
  </w:style>
  <w:style w:type="paragraph" w:customStyle="1" w:styleId="74CB769CCD3C4A39919F601FAB089AC7">
    <w:name w:val="74CB769CCD3C4A39919F601FAB089AC7"/>
    <w:rsid w:val="005C346D"/>
  </w:style>
  <w:style w:type="paragraph" w:customStyle="1" w:styleId="E6E6C2E274694AF9A2616ADD380309DD">
    <w:name w:val="E6E6C2E274694AF9A2616ADD380309DD"/>
    <w:rsid w:val="005C346D"/>
  </w:style>
  <w:style w:type="paragraph" w:customStyle="1" w:styleId="9BDFE33A6D83458A834A5537055E010B">
    <w:name w:val="9BDFE33A6D83458A834A5537055E010B"/>
    <w:rsid w:val="005C346D"/>
  </w:style>
  <w:style w:type="paragraph" w:styleId="Title">
    <w:name w:val="Title"/>
    <w:basedOn w:val="Normal"/>
    <w:next w:val="Normal"/>
    <w:link w:val="TitleChar"/>
    <w:uiPriority w:val="10"/>
    <w:qFormat/>
    <w:rsid w:val="00E463AD"/>
    <w:pPr>
      <w:spacing w:before="120" w:after="120" w:line="240" w:lineRule="auto"/>
    </w:pPr>
    <w:rPr>
      <w:rFonts w:eastAsiaTheme="minorHAnsi"/>
      <w:color w:val="8EAAD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E463AD"/>
    <w:rPr>
      <w:rFonts w:eastAsiaTheme="minorHAnsi"/>
      <w:color w:val="8EAADB" w:themeColor="accent5" w:themeTint="99"/>
    </w:rPr>
  </w:style>
  <w:style w:type="paragraph" w:customStyle="1" w:styleId="5D0EA6E48077468F885D48BCA66926A9">
    <w:name w:val="5D0EA6E48077468F885D48BCA66926A9"/>
    <w:rsid w:val="005C346D"/>
  </w:style>
  <w:style w:type="paragraph" w:customStyle="1" w:styleId="550EBE1F5C824CF39997645BB919162E">
    <w:name w:val="550EBE1F5C824CF39997645BB919162E"/>
    <w:rsid w:val="005C346D"/>
  </w:style>
  <w:style w:type="character" w:customStyle="1" w:styleId="Heading2Char">
    <w:name w:val="Heading 2 Char"/>
    <w:basedOn w:val="DefaultParagraphFont"/>
    <w:link w:val="Heading2"/>
    <w:uiPriority w:val="9"/>
    <w:rsid w:val="005C346D"/>
    <w:rPr>
      <w:rFonts w:eastAsiaTheme="minorHAnsi"/>
      <w:color w:val="8EAADB" w:themeColor="accent5" w:themeTint="99"/>
      <w:sz w:val="28"/>
      <w:szCs w:val="28"/>
    </w:rPr>
  </w:style>
  <w:style w:type="paragraph" w:customStyle="1" w:styleId="11CD77CB753E4D9C9A685C723DCAEAA4">
    <w:name w:val="11CD77CB753E4D9C9A685C723DCAEAA4"/>
    <w:rsid w:val="005C346D"/>
  </w:style>
  <w:style w:type="paragraph" w:customStyle="1" w:styleId="D593DC6F2C0446A3A3D1D527E85603D5">
    <w:name w:val="D593DC6F2C0446A3A3D1D527E85603D5"/>
    <w:rsid w:val="005C346D"/>
  </w:style>
  <w:style w:type="paragraph" w:customStyle="1" w:styleId="4C3065D9B8DA4B6CBD28F9C5AD919B96">
    <w:name w:val="4C3065D9B8DA4B6CBD28F9C5AD919B96"/>
    <w:rsid w:val="005C346D"/>
  </w:style>
  <w:style w:type="paragraph" w:customStyle="1" w:styleId="9A0560DE8F924D299D245BDAB4FC4C8D">
    <w:name w:val="9A0560DE8F924D299D245BDAB4FC4C8D"/>
    <w:rsid w:val="005C346D"/>
  </w:style>
  <w:style w:type="paragraph" w:customStyle="1" w:styleId="78C916AF34334385A37E8ECF1805F588">
    <w:name w:val="78C916AF34334385A37E8ECF1805F588"/>
    <w:rsid w:val="005C346D"/>
  </w:style>
  <w:style w:type="paragraph" w:customStyle="1" w:styleId="9D82ABF55CA944F58F79B3048EA66210">
    <w:name w:val="9D82ABF55CA944F58F79B3048EA66210"/>
    <w:rsid w:val="005C346D"/>
  </w:style>
  <w:style w:type="paragraph" w:customStyle="1" w:styleId="098383D2D61544DC918C929464CAF2B6">
    <w:name w:val="098383D2D61544DC918C929464CAF2B6"/>
    <w:rsid w:val="005C346D"/>
  </w:style>
  <w:style w:type="paragraph" w:customStyle="1" w:styleId="A55CADDB06D24A20BF710BE7CD4B263D">
    <w:name w:val="A55CADDB06D24A20BF710BE7CD4B263D"/>
    <w:rsid w:val="005C346D"/>
  </w:style>
  <w:style w:type="paragraph" w:customStyle="1" w:styleId="B22F725C24A1463AB1B5A93B8C51E3F1">
    <w:name w:val="B22F725C24A1463AB1B5A93B8C51E3F1"/>
    <w:rsid w:val="005C346D"/>
  </w:style>
  <w:style w:type="paragraph" w:customStyle="1" w:styleId="A84DA40F829C4443BF90DE6A1FEFB57E">
    <w:name w:val="A84DA40F829C4443BF90DE6A1FEFB57E"/>
    <w:rsid w:val="005C346D"/>
  </w:style>
  <w:style w:type="paragraph" w:customStyle="1" w:styleId="DE7DEE1153E044D7A171D42F7076926B">
    <w:name w:val="DE7DEE1153E044D7A171D42F7076926B"/>
    <w:rsid w:val="005C346D"/>
  </w:style>
  <w:style w:type="paragraph" w:customStyle="1" w:styleId="1D69F67CB3FB49969BED4DD5423824B8">
    <w:name w:val="1D69F67CB3FB49969BED4DD5423824B8"/>
    <w:rsid w:val="005C346D"/>
  </w:style>
  <w:style w:type="paragraph" w:customStyle="1" w:styleId="6701413482DA46E5B104176B111BA79A">
    <w:name w:val="6701413482DA46E5B104176B111BA79A"/>
    <w:rsid w:val="005C346D"/>
  </w:style>
  <w:style w:type="paragraph" w:customStyle="1" w:styleId="940C41A78D0149868D2124ADCEC0C7D1">
    <w:name w:val="940C41A78D0149868D2124ADCEC0C7D1"/>
    <w:rsid w:val="005C346D"/>
  </w:style>
  <w:style w:type="paragraph" w:customStyle="1" w:styleId="47EEEB4978E24A5A85302399C0235ECE">
    <w:name w:val="47EEEB4978E24A5A85302399C0235ECE"/>
    <w:rsid w:val="005C346D"/>
  </w:style>
  <w:style w:type="paragraph" w:customStyle="1" w:styleId="C42695327B43482290C718344DA4BCA1">
    <w:name w:val="C42695327B43482290C718344DA4BCA1"/>
    <w:rsid w:val="005C346D"/>
  </w:style>
  <w:style w:type="paragraph" w:customStyle="1" w:styleId="7B5A96906A9C49A7A34B0A7C5C57E5B4">
    <w:name w:val="7B5A96906A9C49A7A34B0A7C5C57E5B4"/>
    <w:rsid w:val="005C346D"/>
  </w:style>
  <w:style w:type="paragraph" w:customStyle="1" w:styleId="73E71B29126A48069BE8B6A268CCD676">
    <w:name w:val="73E71B29126A48069BE8B6A268CCD676"/>
    <w:rsid w:val="005C346D"/>
  </w:style>
  <w:style w:type="paragraph" w:customStyle="1" w:styleId="3B3ADCEA6AA6487A9BBD8584BF5768C3">
    <w:name w:val="3B3ADCEA6AA6487A9BBD8584BF5768C3"/>
    <w:rsid w:val="00E463AD"/>
    <w:pPr>
      <w:spacing w:after="160" w:line="259" w:lineRule="auto"/>
    </w:pPr>
  </w:style>
  <w:style w:type="paragraph" w:customStyle="1" w:styleId="ECE03370975C4C01A941AF6638C2A220">
    <w:name w:val="ECE03370975C4C01A941AF6638C2A220"/>
    <w:rsid w:val="00E463AD"/>
    <w:pPr>
      <w:spacing w:after="160" w:line="259" w:lineRule="auto"/>
    </w:pPr>
  </w:style>
  <w:style w:type="paragraph" w:customStyle="1" w:styleId="044EAF1E9B4E4B428002825D35812F66">
    <w:name w:val="044EAF1E9B4E4B428002825D35812F66"/>
    <w:rsid w:val="00E463AD"/>
    <w:pPr>
      <w:spacing w:after="160" w:line="259" w:lineRule="auto"/>
    </w:pPr>
  </w:style>
  <w:style w:type="paragraph" w:customStyle="1" w:styleId="483456E050594A5F8A1C629A3F8D89F9">
    <w:name w:val="483456E050594A5F8A1C629A3F8D89F9"/>
    <w:rsid w:val="00E463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B10C3-FB60-4C5B-B501-D7C24417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PENNY GARDNER</cp:lastModifiedBy>
  <cp:revision>2</cp:revision>
  <cp:lastPrinted>2013-09-24T20:17:00Z</cp:lastPrinted>
  <dcterms:created xsi:type="dcterms:W3CDTF">2014-05-12T20:37:00Z</dcterms:created>
  <dcterms:modified xsi:type="dcterms:W3CDTF">2014-05-12T20:37:00Z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