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B8B7" w:themeColor="accent2" w:themeTint="66"/>
  <w:body>
    <w:p w:rsidR="00D27E20" w:rsidRPr="00C72A4B" w:rsidRDefault="00C42BA8" w:rsidP="00C72A4B">
      <w:r>
        <w:rPr>
          <w:noProof/>
        </w:rPr>
        <mc:AlternateContent>
          <mc:Choice Requires="wps">
            <w:drawing>
              <wp:anchor distT="0" distB="0" distL="114300" distR="114300" simplePos="0" relativeHeight="251673600" behindDoc="0" locked="0" layoutInCell="1" allowOverlap="1">
                <wp:simplePos x="0" y="0"/>
                <wp:positionH relativeFrom="column">
                  <wp:posOffset>87630</wp:posOffset>
                </wp:positionH>
                <wp:positionV relativeFrom="paragraph">
                  <wp:posOffset>8994775</wp:posOffset>
                </wp:positionV>
                <wp:extent cx="7132320" cy="612140"/>
                <wp:effectExtent l="0" t="0" r="11430" b="165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9B" w:rsidRPr="00D11EE3" w:rsidRDefault="0046499B" w:rsidP="00D11EE3">
                            <w:pPr>
                              <w:pStyle w:val="SmallPrint"/>
                              <w:rPr>
                                <w:b/>
                                <w:color w:val="auto"/>
                                <w:sz w:val="22"/>
                                <w:szCs w:val="22"/>
                              </w:rPr>
                            </w:pPr>
                            <w:r>
                              <w:rPr>
                                <w:b/>
                                <w:color w:val="auto"/>
                                <w:sz w:val="22"/>
                                <w:szCs w:val="22"/>
                              </w:rPr>
                              <w:t xml:space="preserve">                                                                                                                  </w:t>
                            </w:r>
                            <w:r w:rsidR="00D11EE3">
                              <w:rPr>
                                <w:b/>
                                <w:color w:val="auto"/>
                                <w:sz w:val="22"/>
                                <w:szCs w:val="22"/>
                              </w:rPr>
                              <w:t xml:space="preserve">TREASURER’S REPORT: </w:t>
                            </w:r>
                            <w:r w:rsidRPr="00D11EE3">
                              <w:rPr>
                                <w:b/>
                                <w:color w:val="auto"/>
                                <w:sz w:val="24"/>
                                <w:szCs w:val="24"/>
                              </w:rPr>
                              <w:t xml:space="preserve"> </w:t>
                            </w:r>
                            <w:r w:rsidR="003C703D">
                              <w:rPr>
                                <w:b/>
                                <w:color w:val="auto"/>
                                <w:sz w:val="24"/>
                                <w:szCs w:val="24"/>
                              </w:rPr>
                              <w:t>$9,641.17</w:t>
                            </w:r>
                            <w:r w:rsidRPr="00D11EE3">
                              <w:rPr>
                                <w:b/>
                                <w:color w:val="auto"/>
                                <w:sz w:val="24"/>
                                <w:szCs w:val="24"/>
                              </w:rPr>
                              <w:t xml:space="preserve"> </w:t>
                            </w:r>
                          </w:p>
                          <w:p w:rsidR="00940812" w:rsidRPr="00D11EE3" w:rsidRDefault="00D11EE3" w:rsidP="0046499B">
                            <w:pPr>
                              <w:pStyle w:val="SmallPrint"/>
                              <w:rPr>
                                <w:b/>
                                <w:color w:val="0D0D0D" w:themeColor="text1" w:themeTint="F2"/>
                                <w:sz w:val="24"/>
                                <w:szCs w:val="24"/>
                              </w:rPr>
                            </w:pPr>
                            <w:r w:rsidRPr="00D11EE3">
                              <w:rPr>
                                <w:sz w:val="24"/>
                                <w:szCs w:val="24"/>
                              </w:rPr>
                              <w:t xml:space="preserve">    </w:t>
                            </w:r>
                            <w:r w:rsidRPr="00D11EE3">
                              <w:rPr>
                                <w:sz w:val="24"/>
                                <w:szCs w:val="24"/>
                              </w:rPr>
                              <w:tab/>
                            </w:r>
                            <w:r w:rsidRPr="00D11EE3">
                              <w:rPr>
                                <w:sz w:val="24"/>
                                <w:szCs w:val="24"/>
                              </w:rPr>
                              <w:tab/>
                              <w:t xml:space="preserve">                                                                 </w:t>
                            </w:r>
                            <w:r w:rsidR="003C703D">
                              <w:rPr>
                                <w:sz w:val="24"/>
                                <w:szCs w:val="24"/>
                              </w:rPr>
                              <w:t xml:space="preserve">        </w:t>
                            </w:r>
                            <w:r w:rsidR="00C42BA8">
                              <w:rPr>
                                <w:sz w:val="24"/>
                                <w:szCs w:val="24"/>
                              </w:rPr>
                              <w:t xml:space="preserve">                </w:t>
                            </w:r>
                            <w:bookmarkStart w:id="0" w:name="_GoBack"/>
                            <w:bookmarkEnd w:id="0"/>
                            <w:r w:rsidRPr="00D11EE3">
                              <w:rPr>
                                <w:b/>
                                <w:color w:val="0D0D0D" w:themeColor="text1" w:themeTint="F2"/>
                                <w:sz w:val="24"/>
                                <w:szCs w:val="24"/>
                              </w:rPr>
                              <w:t xml:space="preserve">Motion to adjourn: </w:t>
                            </w:r>
                            <w:r w:rsidR="003C703D">
                              <w:rPr>
                                <w:b/>
                                <w:color w:val="0D0D0D" w:themeColor="text1" w:themeTint="F2"/>
                                <w:sz w:val="24"/>
                                <w:szCs w:val="24"/>
                              </w:rPr>
                              <w:t>Melanie W &amp; Marissa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9pt;margin-top:708.25pt;width:561.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" filled="f" stroked="f">
                <v:textbox inset="0,0,0,0">
                  <w:txbxContent>
                    <w:p w:rsidR="0046499B" w:rsidRPr="00D11EE3" w:rsidRDefault="0046499B" w:rsidP="00D11EE3">
                      <w:pPr>
                        <w:pStyle w:val="SmallPrint"/>
                        <w:rPr>
                          <w:b/>
                          <w:color w:val="auto"/>
                          <w:sz w:val="22"/>
                          <w:szCs w:val="22"/>
                        </w:rPr>
                      </w:pPr>
                      <w:r>
                        <w:rPr>
                          <w:b/>
                          <w:color w:val="auto"/>
                          <w:sz w:val="22"/>
                          <w:szCs w:val="22"/>
                        </w:rPr>
                        <w:t xml:space="preserve">                                                                                                                  </w:t>
                      </w:r>
                      <w:r w:rsidR="00D11EE3">
                        <w:rPr>
                          <w:b/>
                          <w:color w:val="auto"/>
                          <w:sz w:val="22"/>
                          <w:szCs w:val="22"/>
                        </w:rPr>
                        <w:t xml:space="preserve">TREASURER’S REPORT: </w:t>
                      </w:r>
                      <w:r w:rsidRPr="00D11EE3">
                        <w:rPr>
                          <w:b/>
                          <w:color w:val="auto"/>
                          <w:sz w:val="24"/>
                          <w:szCs w:val="24"/>
                        </w:rPr>
                        <w:t xml:space="preserve"> </w:t>
                      </w:r>
                      <w:r w:rsidR="003C703D">
                        <w:rPr>
                          <w:b/>
                          <w:color w:val="auto"/>
                          <w:sz w:val="24"/>
                          <w:szCs w:val="24"/>
                        </w:rPr>
                        <w:t>$9,641.17</w:t>
                      </w:r>
                      <w:r w:rsidRPr="00D11EE3">
                        <w:rPr>
                          <w:b/>
                          <w:color w:val="auto"/>
                          <w:sz w:val="24"/>
                          <w:szCs w:val="24"/>
                        </w:rPr>
                        <w:t xml:space="preserve"> </w:t>
                      </w:r>
                    </w:p>
                    <w:p w:rsidR="00940812" w:rsidRPr="00D11EE3" w:rsidRDefault="00D11EE3" w:rsidP="0046499B">
                      <w:pPr>
                        <w:pStyle w:val="SmallPrint"/>
                        <w:rPr>
                          <w:b/>
                          <w:color w:val="0D0D0D" w:themeColor="text1" w:themeTint="F2"/>
                          <w:sz w:val="24"/>
                          <w:szCs w:val="24"/>
                        </w:rPr>
                      </w:pPr>
                      <w:r w:rsidRPr="00D11EE3">
                        <w:rPr>
                          <w:sz w:val="24"/>
                          <w:szCs w:val="24"/>
                        </w:rPr>
                        <w:t xml:space="preserve">    </w:t>
                      </w:r>
                      <w:r w:rsidRPr="00D11EE3">
                        <w:rPr>
                          <w:sz w:val="24"/>
                          <w:szCs w:val="24"/>
                        </w:rPr>
                        <w:tab/>
                      </w:r>
                      <w:r w:rsidRPr="00D11EE3">
                        <w:rPr>
                          <w:sz w:val="24"/>
                          <w:szCs w:val="24"/>
                        </w:rPr>
                        <w:tab/>
                        <w:t xml:space="preserve">                                                                 </w:t>
                      </w:r>
                      <w:r w:rsidR="003C703D">
                        <w:rPr>
                          <w:sz w:val="24"/>
                          <w:szCs w:val="24"/>
                        </w:rPr>
                        <w:t xml:space="preserve">        </w:t>
                      </w:r>
                      <w:r w:rsidR="00C42BA8">
                        <w:rPr>
                          <w:sz w:val="24"/>
                          <w:szCs w:val="24"/>
                        </w:rPr>
                        <w:t xml:space="preserve">                </w:t>
                      </w:r>
                      <w:bookmarkStart w:id="1" w:name="_GoBack"/>
                      <w:bookmarkEnd w:id="1"/>
                      <w:r w:rsidRPr="00D11EE3">
                        <w:rPr>
                          <w:b/>
                          <w:color w:val="0D0D0D" w:themeColor="text1" w:themeTint="F2"/>
                          <w:sz w:val="24"/>
                          <w:szCs w:val="24"/>
                        </w:rPr>
                        <w:t xml:space="preserve">Motion to adjourn: </w:t>
                      </w:r>
                      <w:r w:rsidR="003C703D">
                        <w:rPr>
                          <w:b/>
                          <w:color w:val="0D0D0D" w:themeColor="text1" w:themeTint="F2"/>
                          <w:sz w:val="24"/>
                          <w:szCs w:val="24"/>
                        </w:rPr>
                        <w:t>Melanie W &amp; Marissa</w:t>
                      </w:r>
                    </w:p>
                  </w:txbxContent>
                </v:textbox>
              </v:shape>
            </w:pict>
          </mc:Fallback>
        </mc:AlternateContent>
      </w:r>
      <w:r>
        <w:rPr>
          <w:noProof/>
          <w:color w:val="C6A27B" w:themeColor="accent5" w:themeTint="99"/>
        </w:rPr>
        <mc:AlternateContent>
          <mc:Choice Requires="wps">
            <w:drawing>
              <wp:anchor distT="0" distB="0" distL="114300" distR="114300" simplePos="0" relativeHeight="251671552" behindDoc="0" locked="0" layoutInCell="1" allowOverlap="1">
                <wp:simplePos x="0" y="0"/>
                <wp:positionH relativeFrom="margin">
                  <wp:posOffset>4167505</wp:posOffset>
                </wp:positionH>
                <wp:positionV relativeFrom="paragraph">
                  <wp:posOffset>7181850</wp:posOffset>
                </wp:positionV>
                <wp:extent cx="3052445" cy="238125"/>
                <wp:effectExtent l="0" t="0" r="14605"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9F" w:rsidRPr="00EC037B" w:rsidRDefault="002A48E7" w:rsidP="002A48E7">
                            <w:pPr>
                              <w:pStyle w:val="Heading4"/>
                              <w:rPr>
                                <w:color w:val="auto"/>
                                <w:sz w:val="32"/>
                                <w:szCs w:val="32"/>
                              </w:rPr>
                            </w:pPr>
                            <w:r w:rsidRPr="00EC037B">
                              <w:rPr>
                                <w:color w:val="auto"/>
                                <w:sz w:val="32"/>
                                <w:szCs w:val="32"/>
                              </w:rPr>
                              <w:t>Next Meeting</w:t>
                            </w:r>
                            <w:r w:rsidR="00EC037B" w:rsidRPr="00EC037B">
                              <w:rPr>
                                <w:color w:val="auto"/>
                                <w:sz w:val="32"/>
                                <w:szCs w:val="32"/>
                              </w:rPr>
                              <w:t>:</w:t>
                            </w:r>
                            <w:r w:rsidR="006B600D">
                              <w:rPr>
                                <w:color w:val="auto"/>
                                <w:sz w:val="32"/>
                                <w:szCs w:val="32"/>
                              </w:rPr>
                              <w:t xml:space="preserve"> </w:t>
                            </w:r>
                          </w:p>
                        </w:txbxContent>
                      </wps:txbx>
                      <wps:bodyPr rot="0" vert="horz" wrap="square" lIns="9144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8.15pt;margin-top:565.5pt;width:240.3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" filled="f" stroked="f">
                <v:textbox style="mso-fit-shape-to-text:t" inset=",0,0,0">
                  <w:txbxContent>
                    <w:p w:rsidR="00BA239F" w:rsidRPr="00EC037B" w:rsidRDefault="002A48E7" w:rsidP="002A48E7">
                      <w:pPr>
                        <w:pStyle w:val="Heading4"/>
                        <w:rPr>
                          <w:color w:val="auto"/>
                          <w:sz w:val="32"/>
                          <w:szCs w:val="32"/>
                        </w:rPr>
                      </w:pPr>
                      <w:r w:rsidRPr="00EC037B">
                        <w:rPr>
                          <w:color w:val="auto"/>
                          <w:sz w:val="32"/>
                          <w:szCs w:val="32"/>
                        </w:rPr>
                        <w:t>Next Meeting</w:t>
                      </w:r>
                      <w:r w:rsidR="00EC037B" w:rsidRPr="00EC037B">
                        <w:rPr>
                          <w:color w:val="auto"/>
                          <w:sz w:val="32"/>
                          <w:szCs w:val="32"/>
                        </w:rPr>
                        <w:t>:</w:t>
                      </w:r>
                      <w:r w:rsidR="006B600D">
                        <w:rPr>
                          <w:color w:val="auto"/>
                          <w:sz w:val="32"/>
                          <w:szCs w:val="32"/>
                        </w:rPr>
                        <w:t xml:space="preserve"> </w:t>
                      </w:r>
                    </w:p>
                  </w:txbxContent>
                </v:textbox>
                <w10:wrap anchorx="margin"/>
              </v:shape>
            </w:pict>
          </mc:Fallback>
        </mc:AlternateContent>
      </w:r>
      <w:r>
        <w:rPr>
          <w:noProof/>
          <w:color w:val="C6A27B" w:themeColor="accent5" w:themeTint="99"/>
        </w:rPr>
        <mc:AlternateContent>
          <mc:Choice Requires="wps">
            <w:drawing>
              <wp:anchor distT="0" distB="0" distL="114300" distR="114300" simplePos="0" relativeHeight="251667456" behindDoc="0" locked="0" layoutInCell="1" allowOverlap="1">
                <wp:simplePos x="0" y="0"/>
                <wp:positionH relativeFrom="column">
                  <wp:posOffset>4400550</wp:posOffset>
                </wp:positionH>
                <wp:positionV relativeFrom="paragraph">
                  <wp:posOffset>3476625</wp:posOffset>
                </wp:positionV>
                <wp:extent cx="2833370" cy="238125"/>
                <wp:effectExtent l="0" t="0" r="508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8A0525" w:rsidRDefault="008A0525" w:rsidP="002A48E7">
                            <w:pPr>
                              <w:pStyle w:val="Heading4"/>
                              <w:rPr>
                                <w:color w:val="auto"/>
                              </w:rPr>
                            </w:pPr>
                            <w:r>
                              <w:rPr>
                                <w:color w:val="auto"/>
                              </w:rPr>
                              <w:t>NMFW OFFICERS</w:t>
                            </w:r>
                            <w:r>
                              <w:rPr>
                                <w:color w:val="auto"/>
                              </w:rPr>
                              <w:tab/>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6.5pt;margin-top:273.75pt;width:2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" filled="f" stroked="f">
                <v:textbox inset=",0,0,0">
                  <w:txbxContent>
                    <w:p w:rsidR="00CB1A69" w:rsidRPr="008A0525" w:rsidRDefault="008A0525" w:rsidP="002A48E7">
                      <w:pPr>
                        <w:pStyle w:val="Heading4"/>
                        <w:rPr>
                          <w:color w:val="auto"/>
                        </w:rPr>
                      </w:pPr>
                      <w:r>
                        <w:rPr>
                          <w:color w:val="auto"/>
                        </w:rPr>
                        <w:t>NMFW OFFICERS</w:t>
                      </w:r>
                      <w:r>
                        <w:rPr>
                          <w:color w:val="auto"/>
                        </w:rPr>
                        <w:tab/>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4299585</wp:posOffset>
                </wp:positionH>
                <wp:positionV relativeFrom="paragraph">
                  <wp:posOffset>3778250</wp:posOffset>
                </wp:positionV>
                <wp:extent cx="2778760" cy="2520315"/>
                <wp:effectExtent l="0" t="0" r="40640" b="514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2520315"/>
                        </a:xfrm>
                        <a:prstGeom prst="roundRect">
                          <a:avLst>
                            <a:gd name="adj" fmla="val 25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003C703D">
                                    <w:rPr>
                                      <w:rFonts w:ascii="Times New Roman" w:hAnsi="Times New Roman" w:cs="Times New Roman"/>
                                      <w:b/>
                                      <w:i/>
                                      <w:color w:val="000000" w:themeColor="text1"/>
                                    </w:rPr>
                                    <w:t>n Wyckoff</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3C703D">
                                    <w:rPr>
                                      <w:rFonts w:ascii="Times New Roman" w:hAnsi="Times New Roman" w:cs="Times New Roman"/>
                                      <w:b/>
                                      <w:i/>
                                      <w:color w:val="auto"/>
                                    </w:rPr>
                                    <w:t>n.Wyckoff</w:t>
                                  </w:r>
                                  <w:r w:rsidR="008A0525" w:rsidRPr="00727409">
                                    <w:rPr>
                                      <w:rFonts w:ascii="Times New Roman" w:hAnsi="Times New Roman" w:cs="Times New Roman"/>
                                      <w:b/>
                                      <w:i/>
                                      <w:color w:val="auto"/>
                                    </w:rPr>
                                    <w:t>@commercebank.com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placeholder>
                                      <w:docPart w:val="E6E6C2E274694AF9A2616ADD380309DD"/>
                                    </w:placeholder>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placeholder>
                                      <w:docPart w:val="5D0EA6E48077468F885D48BCA66926A9"/>
                                    </w:placeholder>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placeholder>
                                      <w:docPart w:val="550EBE1F5C824CF39997645BB919162E"/>
                                    </w:placeholder>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Metchel Rosmolen</w:t>
                                      </w:r>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338.55pt;margin-top:297.5pt;width:218.8pt;height:198.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" fillcolor="white [3201]" strokecolor="#d99594 [1941]" strokeweight="1pt">
                <v:fill color2="#e5b8b7 [1301]" focus="100%" type="gradient"/>
                <v:shadow on="t" color="#622423 [1605]" opacity=".5" offset="1pt"/>
                <v:textbox inset=",7.2pt">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003C703D">
                              <w:rPr>
                                <w:rFonts w:ascii="Times New Roman" w:hAnsi="Times New Roman" w:cs="Times New Roman"/>
                                <w:b/>
                                <w:i/>
                                <w:color w:val="000000" w:themeColor="text1"/>
                              </w:rPr>
                              <w:t>n Wyckoff</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3C703D">
                              <w:rPr>
                                <w:rFonts w:ascii="Times New Roman" w:hAnsi="Times New Roman" w:cs="Times New Roman"/>
                                <w:b/>
                                <w:i/>
                                <w:color w:val="auto"/>
                              </w:rPr>
                              <w:t>n.Wyckoff</w:t>
                            </w:r>
                            <w:r w:rsidR="008A0525" w:rsidRPr="00727409">
                              <w:rPr>
                                <w:rFonts w:ascii="Times New Roman" w:hAnsi="Times New Roman" w:cs="Times New Roman"/>
                                <w:b/>
                                <w:i/>
                                <w:color w:val="auto"/>
                              </w:rPr>
                              <w:t>@commercebank.com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placeholder>
                                <w:docPart w:val="E6E6C2E274694AF9A2616ADD380309DD"/>
                              </w:placeholder>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placeholder>
                                <w:docPart w:val="5D0EA6E48077468F885D48BCA66926A9"/>
                              </w:placeholder>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placeholder>
                                <w:docPart w:val="550EBE1F5C824CF39997645BB919162E"/>
                              </w:placeholder>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Metchel Rosmolen</w:t>
                                </w:r>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3781425</wp:posOffset>
                </wp:positionV>
                <wp:extent cx="3920490" cy="5825490"/>
                <wp:effectExtent l="0" t="0" r="41910" b="609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5825490"/>
                        </a:xfrm>
                        <a:prstGeom prst="roundRect">
                          <a:avLst>
                            <a:gd name="adj" fmla="val 1745"/>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37"/>
                            </w:tblGrid>
                            <w:tr w:rsidR="00B33E5D" w:rsidRPr="008A0525" w:rsidTr="002C5567">
                              <w:tc>
                                <w:tcPr>
                                  <w:tcW w:w="5000" w:type="pct"/>
                                </w:tcPr>
                                <w:p w:rsidR="00855D85" w:rsidRPr="007A3A1A" w:rsidRDefault="00C42BA8" w:rsidP="007A3A1A">
                                  <w:pPr>
                                    <w:pStyle w:val="Title"/>
                                    <w:rPr>
                                      <w:rFonts w:ascii="Times New Roman" w:hAnsi="Times New Roman" w:cs="Times New Roman"/>
                                      <w:color w:val="auto"/>
                                    </w:rPr>
                                  </w:pPr>
                                  <w:sdt>
                                    <w:sdtPr>
                                      <w:rPr>
                                        <w:rFonts w:ascii="Times New Roman" w:hAnsi="Times New Roman" w:cs="Times New Roman"/>
                                        <w:color w:val="auto"/>
                                      </w:rPr>
                                      <w:id w:val="9594863"/>
                                    </w:sdtPr>
                                    <w:sdtEndPr/>
                                    <w:sdtContent>
                                      <w:r w:rsidR="00855D85">
                                        <w:rPr>
                                          <w:rFonts w:ascii="Times New Roman" w:hAnsi="Times New Roman" w:cs="Times New Roman"/>
                                          <w:color w:val="auto"/>
                                        </w:rPr>
                                        <w:t>OLD BUSINESS</w:t>
                                      </w:r>
                                    </w:sdtContent>
                                  </w:sdt>
                                  <w:r w:rsidR="00855D85">
                                    <w:rPr>
                                      <w:rFonts w:asciiTheme="majorHAnsi" w:hAnsiTheme="majorHAnsi"/>
                                      <w:color w:val="auto"/>
                                    </w:rPr>
                                    <w:t xml:space="preserve"> </w:t>
                                  </w:r>
                                </w:p>
                                <w:p w:rsidR="00B42A0F" w:rsidRDefault="00B42A0F" w:rsidP="00855D85">
                                  <w:pPr>
                                    <w:pStyle w:val="DateLocation"/>
                                    <w:rPr>
                                      <w:rFonts w:asciiTheme="majorHAnsi" w:hAnsiTheme="majorHAnsi"/>
                                      <w:color w:val="auto"/>
                                      <w:sz w:val="22"/>
                                      <w:szCs w:val="22"/>
                                    </w:rPr>
                                  </w:pPr>
                                  <w:r>
                                    <w:rPr>
                                      <w:rFonts w:asciiTheme="majorHAnsi" w:hAnsiTheme="majorHAnsi"/>
                                      <w:color w:val="auto"/>
                                      <w:sz w:val="22"/>
                                      <w:szCs w:val="22"/>
                                    </w:rPr>
                                    <w:t>MINUTES/TREASURER’S REPORT</w:t>
                                  </w:r>
                                  <w:r w:rsidR="00FD500F">
                                    <w:rPr>
                                      <w:rFonts w:asciiTheme="majorHAnsi" w:hAnsiTheme="majorHAnsi"/>
                                      <w:color w:val="auto"/>
                                      <w:sz w:val="22"/>
                                      <w:szCs w:val="22"/>
                                    </w:rPr>
                                    <w:t xml:space="preserve"> </w:t>
                                  </w:r>
                                  <w:r w:rsidR="00915D5F">
                                    <w:rPr>
                                      <w:rFonts w:asciiTheme="majorHAnsi" w:hAnsiTheme="majorHAnsi"/>
                                      <w:color w:val="auto"/>
                                      <w:sz w:val="22"/>
                                      <w:szCs w:val="22"/>
                                    </w:rPr>
                                    <w:t>–</w:t>
                                  </w:r>
                                  <w:r w:rsidR="00FD500F">
                                    <w:rPr>
                                      <w:rFonts w:asciiTheme="majorHAnsi" w:hAnsiTheme="majorHAnsi"/>
                                      <w:color w:val="auto"/>
                                      <w:sz w:val="22"/>
                                      <w:szCs w:val="22"/>
                                    </w:rPr>
                                    <w:t xml:space="preserve"> </w:t>
                                  </w:r>
                                  <w:r w:rsidR="003C703D">
                                    <w:rPr>
                                      <w:rFonts w:asciiTheme="majorHAnsi" w:hAnsiTheme="majorHAnsi"/>
                                      <w:color w:val="auto"/>
                                      <w:sz w:val="22"/>
                                      <w:szCs w:val="22"/>
                                    </w:rPr>
                                    <w:t xml:space="preserve">Appoved By Samijo &amp; Julie W. </w:t>
                                  </w:r>
                                </w:p>
                                <w:p w:rsidR="003C703D" w:rsidRDefault="003C703D" w:rsidP="00855D85">
                                  <w:pPr>
                                    <w:pStyle w:val="DateLocation"/>
                                    <w:rPr>
                                      <w:rFonts w:asciiTheme="majorHAnsi" w:hAnsiTheme="majorHAnsi"/>
                                      <w:color w:val="auto"/>
                                      <w:sz w:val="22"/>
                                      <w:szCs w:val="22"/>
                                    </w:rPr>
                                  </w:pPr>
                                </w:p>
                                <w:p w:rsidR="003C703D" w:rsidRDefault="003C703D" w:rsidP="003C703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NAME TAGS: There was a vote taken by the group to stop using the magnetic name tags and move to sticker ones. However, we will still have the magnetic ones, but it will be the members’ responsibility to bring it to each meeting. </w:t>
                                  </w:r>
                                </w:p>
                                <w:p w:rsidR="00C97DCF" w:rsidRPr="00855D85" w:rsidRDefault="00C97DCF" w:rsidP="00855D85">
                                  <w:pPr>
                                    <w:pStyle w:val="DateLocation"/>
                                    <w:rPr>
                                      <w:rFonts w:ascii="Times New Roman" w:hAnsi="Times New Roman" w:cs="Times New Roman"/>
                                      <w:color w:val="auto"/>
                                      <w:sz w:val="22"/>
                                      <w:szCs w:val="22"/>
                                    </w:rPr>
                                  </w:pPr>
                                </w:p>
                              </w:tc>
                            </w:tr>
                            <w:tr w:rsidR="00B33E5D" w:rsidRPr="008A0525" w:rsidTr="00D11EE3">
                              <w:trPr>
                                <w:trHeight w:val="4230"/>
                              </w:trPr>
                              <w:tc>
                                <w:tcPr>
                                  <w:tcW w:w="5000" w:type="pct"/>
                                </w:tcPr>
                                <w:p w:rsidR="00E1698D" w:rsidRPr="00E1698D" w:rsidRDefault="00E1698D" w:rsidP="00E1698D">
                                  <w:pPr>
                                    <w:pStyle w:val="DateLocation"/>
                                    <w:rPr>
                                      <w:rFonts w:ascii="Times New Roman" w:hAnsi="Times New Roman" w:cs="Times New Roman"/>
                                      <w:color w:val="auto"/>
                                      <w:sz w:val="22"/>
                                      <w:szCs w:val="22"/>
                                    </w:rPr>
                                  </w:pPr>
                                </w:p>
                                <w:sdt>
                                  <w:sdtPr>
                                    <w:rPr>
                                      <w:rFonts w:ascii="Times New Roman" w:hAnsi="Times New Roman" w:cs="Times New Roman"/>
                                      <w:color w:val="auto"/>
                                    </w:rPr>
                                    <w:id w:val="-1110886817"/>
                                  </w:sdtPr>
                                  <w:sdtEndPr/>
                                  <w:sdtContent>
                                    <w:p w:rsidR="00E1698D" w:rsidRPr="00D23E76" w:rsidRDefault="00E1698D" w:rsidP="00E1698D">
                                      <w:pPr>
                                        <w:pStyle w:val="Title"/>
                                        <w:rPr>
                                          <w:rFonts w:ascii="Times New Roman" w:hAnsi="Times New Roman" w:cs="Times New Roman"/>
                                          <w:color w:val="auto"/>
                                        </w:rPr>
                                      </w:pPr>
                                      <w:r w:rsidRPr="003C703D">
                                        <w:rPr>
                                          <w:rFonts w:ascii="Times New Roman" w:hAnsi="Times New Roman" w:cs="Times New Roman"/>
                                          <w:b/>
                                          <w:color w:val="auto"/>
                                        </w:rPr>
                                        <w:t>NEW BUSINESS</w:t>
                                      </w:r>
                                    </w:p>
                                  </w:sdtContent>
                                </w:sdt>
                                <w:p w:rsidR="00E1698D" w:rsidRPr="003C703D" w:rsidRDefault="003C703D" w:rsidP="00E1698D">
                                  <w:pPr>
                                    <w:pStyle w:val="DateLocation"/>
                                    <w:rPr>
                                      <w:rFonts w:asciiTheme="majorHAnsi" w:hAnsiTheme="majorHAnsi"/>
                                      <w:b/>
                                      <w:color w:val="auto"/>
                                      <w:sz w:val="22"/>
                                      <w:szCs w:val="22"/>
                                    </w:rPr>
                                  </w:pPr>
                                  <w:r w:rsidRPr="003C703D">
                                    <w:rPr>
                                      <w:rFonts w:asciiTheme="majorHAnsi" w:hAnsiTheme="majorHAnsi"/>
                                      <w:b/>
                                      <w:color w:val="auto"/>
                                      <w:sz w:val="22"/>
                                      <w:szCs w:val="22"/>
                                    </w:rPr>
                                    <w:t>COMMUNITY SERVICE ACTIVITY</w:t>
                                  </w:r>
                                </w:p>
                                <w:p w:rsidR="00915D5F" w:rsidRDefault="003C703D"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A committee was formed to explore the ideas of doing something fall. On the committee is Samijo Mitchell, Metchel Rosmolen and Marissa Giliam</w:t>
                                  </w:r>
                                </w:p>
                                <w:p w:rsidR="003C703D" w:rsidRDefault="003C703D" w:rsidP="00E1698D">
                                  <w:pPr>
                                    <w:pStyle w:val="DateLocation"/>
                                    <w:rPr>
                                      <w:rFonts w:ascii="Times New Roman" w:hAnsi="Times New Roman" w:cs="Times New Roman"/>
                                      <w:b/>
                                      <w:color w:val="auto"/>
                                      <w:sz w:val="24"/>
                                      <w:szCs w:val="24"/>
                                    </w:rPr>
                                  </w:pPr>
                                </w:p>
                                <w:p w:rsidR="00915D5F" w:rsidRDefault="003C703D" w:rsidP="00E1698D">
                                  <w:pPr>
                                    <w:pStyle w:val="DateLocation"/>
                                    <w:rPr>
                                      <w:rFonts w:ascii="Times New Roman" w:hAnsi="Times New Roman" w:cs="Times New Roman"/>
                                      <w:b/>
                                      <w:color w:val="auto"/>
                                      <w:sz w:val="24"/>
                                      <w:szCs w:val="24"/>
                                    </w:rPr>
                                  </w:pPr>
                                  <w:r>
                                    <w:rPr>
                                      <w:rFonts w:ascii="Times New Roman" w:hAnsi="Times New Roman" w:cs="Times New Roman"/>
                                      <w:b/>
                                      <w:color w:val="auto"/>
                                      <w:sz w:val="24"/>
                                      <w:szCs w:val="24"/>
                                    </w:rPr>
                                    <w:t>Josephine Expo St. Joseph</w:t>
                                  </w:r>
                                </w:p>
                                <w:p w:rsidR="002A38EA" w:rsidRDefault="003C703D" w:rsidP="00E1698D">
                                  <w:pPr>
                                    <w:pStyle w:val="DateLocation"/>
                                    <w:rPr>
                                      <w:rFonts w:ascii="Times New Roman" w:hAnsi="Times New Roman" w:cs="Times New Roman"/>
                                      <w:color w:val="auto"/>
                                      <w:sz w:val="24"/>
                                      <w:szCs w:val="24"/>
                                    </w:rPr>
                                  </w:pPr>
                                  <w:r>
                                    <w:rPr>
                                      <w:rFonts w:ascii="Times New Roman" w:hAnsi="Times New Roman" w:cs="Times New Roman"/>
                                      <w:color w:val="auto"/>
                                      <w:sz w:val="24"/>
                                      <w:szCs w:val="24"/>
                                    </w:rPr>
                                    <w:t xml:space="preserve">It was voted not to do a booth but instead come up with a flyer to get our name out there. </w:t>
                                  </w:r>
                                </w:p>
                                <w:p w:rsidR="003C703D" w:rsidRPr="003C703D" w:rsidRDefault="003C703D" w:rsidP="00E1698D">
                                  <w:pPr>
                                    <w:pStyle w:val="DateLocation"/>
                                    <w:rPr>
                                      <w:rFonts w:ascii="Times New Roman" w:hAnsi="Times New Roman" w:cs="Times New Roman"/>
                                      <w:color w:val="auto"/>
                                      <w:sz w:val="24"/>
                                      <w:szCs w:val="24"/>
                                    </w:rPr>
                                  </w:pPr>
                                </w:p>
                                <w:p w:rsidR="002A38EA" w:rsidRDefault="002A38EA" w:rsidP="00E1698D">
                                  <w:pPr>
                                    <w:pStyle w:val="DateLocation"/>
                                    <w:rPr>
                                      <w:rFonts w:ascii="Times New Roman" w:hAnsi="Times New Roman" w:cs="Times New Roman"/>
                                      <w:color w:val="auto"/>
                                      <w:sz w:val="22"/>
                                      <w:szCs w:val="22"/>
                                    </w:rPr>
                                  </w:pPr>
                                </w:p>
                                <w:p w:rsidR="00D11EE3" w:rsidRDefault="00D11EE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MINUTES OF FEBRUARY</w:t>
                                  </w:r>
                                </w:p>
                                <w:p w:rsidR="00A431FE" w:rsidRDefault="003C703D"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Samijo &amp; Julie Walker</w:t>
                                  </w:r>
                                </w:p>
                                <w:p w:rsidR="00A431FE" w:rsidRPr="00E1698D" w:rsidRDefault="00A431FE" w:rsidP="00E1698D">
                                  <w:pPr>
                                    <w:pStyle w:val="DateLocation"/>
                                    <w:rPr>
                                      <w:rFonts w:ascii="Times New Roman" w:hAnsi="Times New Roman" w:cs="Times New Roman"/>
                                      <w:color w:val="auto"/>
                                      <w:sz w:val="22"/>
                                      <w:szCs w:val="22"/>
                                    </w:rPr>
                                  </w:pPr>
                                </w:p>
                              </w:tc>
                            </w:tr>
                            <w:tr w:rsidR="00B33E5D" w:rsidRPr="008F28EC" w:rsidTr="002C5567">
                              <w:tc>
                                <w:tcPr>
                                  <w:tcW w:w="5000" w:type="pct"/>
                                </w:tcPr>
                                <w:p w:rsidR="00CC651E" w:rsidRPr="008F28EC" w:rsidRDefault="00CC651E" w:rsidP="007A3A1A">
                                  <w:pPr>
                                    <w:pStyle w:val="DateLocation"/>
                                    <w:rPr>
                                      <w:rFonts w:ascii="Times New Roman" w:hAnsi="Times New Roman" w:cs="Times New Roman"/>
                                      <w:color w:val="auto"/>
                                      <w:sz w:val="24"/>
                                      <w:szCs w:val="24"/>
                                    </w:rPr>
                                  </w:pPr>
                                </w:p>
                                <w:p w:rsidR="007A3A1A" w:rsidRPr="008F28EC" w:rsidRDefault="007A3A1A" w:rsidP="002A38EA">
                                  <w:pPr>
                                    <w:pStyle w:val="DateLocation"/>
                                    <w:rPr>
                                      <w:color w:val="auto"/>
                                      <w:sz w:val="24"/>
                                      <w:szCs w:val="24"/>
                                    </w:rPr>
                                  </w:pPr>
                                </w:p>
                              </w:tc>
                            </w:tr>
                          </w:tbl>
                          <w:p w:rsidR="00C97DCF" w:rsidRPr="008F28EC" w:rsidRDefault="008F28EC" w:rsidP="00B1637A">
                            <w:pPr>
                              <w:rPr>
                                <w:sz w:val="24"/>
                                <w:szCs w:val="24"/>
                              </w:rPr>
                            </w:pPr>
                            <w:r w:rsidRPr="008F28EC">
                              <w:rPr>
                                <w:sz w:val="24"/>
                                <w:szCs w:val="24"/>
                              </w:rPr>
                              <w:t>Door Prize:</w:t>
                            </w:r>
                          </w:p>
                          <w:p w:rsidR="008F28EC" w:rsidRPr="008F28EC" w:rsidRDefault="008F28EC" w:rsidP="00B1637A">
                            <w:pPr>
                              <w:rPr>
                                <w:sz w:val="24"/>
                                <w:szCs w:val="24"/>
                              </w:rPr>
                            </w:pPr>
                            <w:r w:rsidRPr="008F28EC">
                              <w:rPr>
                                <w:sz w:val="24"/>
                                <w:szCs w:val="24"/>
                              </w:rPr>
                              <w:t xml:space="preserve">Samijo Mitchell won a decorative fall wall hanging.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7.5pt;margin-top:297.75pt;width:308.7pt;height:45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" fillcolor="white [3201]" strokecolor="#d99594 [1941]" strokeweight="1pt">
                <v:fill color2="#e5b8b7 [1301]" focus="100%" type="gradient"/>
                <v:shadow on="t" color="#622423 [1605]" opacity=".5" offset="1pt"/>
                <v:textbo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37"/>
                      </w:tblGrid>
                      <w:tr w:rsidR="00B33E5D" w:rsidRPr="008A0525" w:rsidTr="002C5567">
                        <w:tc>
                          <w:tcPr>
                            <w:tcW w:w="5000" w:type="pct"/>
                          </w:tcPr>
                          <w:p w:rsidR="00855D85" w:rsidRPr="007A3A1A" w:rsidRDefault="00C42BA8" w:rsidP="007A3A1A">
                            <w:pPr>
                              <w:pStyle w:val="Title"/>
                              <w:rPr>
                                <w:rFonts w:ascii="Times New Roman" w:hAnsi="Times New Roman" w:cs="Times New Roman"/>
                                <w:color w:val="auto"/>
                              </w:rPr>
                            </w:pPr>
                            <w:sdt>
                              <w:sdtPr>
                                <w:rPr>
                                  <w:rFonts w:ascii="Times New Roman" w:hAnsi="Times New Roman" w:cs="Times New Roman"/>
                                  <w:color w:val="auto"/>
                                </w:rPr>
                                <w:id w:val="9594863"/>
                              </w:sdtPr>
                              <w:sdtEndPr/>
                              <w:sdtContent>
                                <w:r w:rsidR="00855D85">
                                  <w:rPr>
                                    <w:rFonts w:ascii="Times New Roman" w:hAnsi="Times New Roman" w:cs="Times New Roman"/>
                                    <w:color w:val="auto"/>
                                  </w:rPr>
                                  <w:t>OLD BUSINESS</w:t>
                                </w:r>
                              </w:sdtContent>
                            </w:sdt>
                            <w:r w:rsidR="00855D85">
                              <w:rPr>
                                <w:rFonts w:asciiTheme="majorHAnsi" w:hAnsiTheme="majorHAnsi"/>
                                <w:color w:val="auto"/>
                              </w:rPr>
                              <w:t xml:space="preserve"> </w:t>
                            </w:r>
                          </w:p>
                          <w:p w:rsidR="00B42A0F" w:rsidRDefault="00B42A0F" w:rsidP="00855D85">
                            <w:pPr>
                              <w:pStyle w:val="DateLocation"/>
                              <w:rPr>
                                <w:rFonts w:asciiTheme="majorHAnsi" w:hAnsiTheme="majorHAnsi"/>
                                <w:color w:val="auto"/>
                                <w:sz w:val="22"/>
                                <w:szCs w:val="22"/>
                              </w:rPr>
                            </w:pPr>
                            <w:r>
                              <w:rPr>
                                <w:rFonts w:asciiTheme="majorHAnsi" w:hAnsiTheme="majorHAnsi"/>
                                <w:color w:val="auto"/>
                                <w:sz w:val="22"/>
                                <w:szCs w:val="22"/>
                              </w:rPr>
                              <w:t>MINUTES/TREASURER’S REPORT</w:t>
                            </w:r>
                            <w:r w:rsidR="00FD500F">
                              <w:rPr>
                                <w:rFonts w:asciiTheme="majorHAnsi" w:hAnsiTheme="majorHAnsi"/>
                                <w:color w:val="auto"/>
                                <w:sz w:val="22"/>
                                <w:szCs w:val="22"/>
                              </w:rPr>
                              <w:t xml:space="preserve"> </w:t>
                            </w:r>
                            <w:r w:rsidR="00915D5F">
                              <w:rPr>
                                <w:rFonts w:asciiTheme="majorHAnsi" w:hAnsiTheme="majorHAnsi"/>
                                <w:color w:val="auto"/>
                                <w:sz w:val="22"/>
                                <w:szCs w:val="22"/>
                              </w:rPr>
                              <w:t>–</w:t>
                            </w:r>
                            <w:r w:rsidR="00FD500F">
                              <w:rPr>
                                <w:rFonts w:asciiTheme="majorHAnsi" w:hAnsiTheme="majorHAnsi"/>
                                <w:color w:val="auto"/>
                                <w:sz w:val="22"/>
                                <w:szCs w:val="22"/>
                              </w:rPr>
                              <w:t xml:space="preserve"> </w:t>
                            </w:r>
                            <w:r w:rsidR="003C703D">
                              <w:rPr>
                                <w:rFonts w:asciiTheme="majorHAnsi" w:hAnsiTheme="majorHAnsi"/>
                                <w:color w:val="auto"/>
                                <w:sz w:val="22"/>
                                <w:szCs w:val="22"/>
                              </w:rPr>
                              <w:t xml:space="preserve">Appoved By Samijo &amp; Julie W. </w:t>
                            </w:r>
                          </w:p>
                          <w:p w:rsidR="003C703D" w:rsidRDefault="003C703D" w:rsidP="00855D85">
                            <w:pPr>
                              <w:pStyle w:val="DateLocation"/>
                              <w:rPr>
                                <w:rFonts w:asciiTheme="majorHAnsi" w:hAnsiTheme="majorHAnsi"/>
                                <w:color w:val="auto"/>
                                <w:sz w:val="22"/>
                                <w:szCs w:val="22"/>
                              </w:rPr>
                            </w:pPr>
                          </w:p>
                          <w:p w:rsidR="003C703D" w:rsidRDefault="003C703D" w:rsidP="003C703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NAME TAGS: There was a vote taken by the group to stop using the magnetic name tags and move to sticker ones. However, we will still have the magnetic ones, but it will be the members’ responsibility to bring it to each meeting. </w:t>
                            </w:r>
                          </w:p>
                          <w:p w:rsidR="00C97DCF" w:rsidRPr="00855D85" w:rsidRDefault="00C97DCF" w:rsidP="00855D85">
                            <w:pPr>
                              <w:pStyle w:val="DateLocation"/>
                              <w:rPr>
                                <w:rFonts w:ascii="Times New Roman" w:hAnsi="Times New Roman" w:cs="Times New Roman"/>
                                <w:color w:val="auto"/>
                                <w:sz w:val="22"/>
                                <w:szCs w:val="22"/>
                              </w:rPr>
                            </w:pPr>
                          </w:p>
                        </w:tc>
                      </w:tr>
                      <w:tr w:rsidR="00B33E5D" w:rsidRPr="008A0525" w:rsidTr="00D11EE3">
                        <w:trPr>
                          <w:trHeight w:val="4230"/>
                        </w:trPr>
                        <w:tc>
                          <w:tcPr>
                            <w:tcW w:w="5000" w:type="pct"/>
                          </w:tcPr>
                          <w:p w:rsidR="00E1698D" w:rsidRPr="00E1698D" w:rsidRDefault="00E1698D" w:rsidP="00E1698D">
                            <w:pPr>
                              <w:pStyle w:val="DateLocation"/>
                              <w:rPr>
                                <w:rFonts w:ascii="Times New Roman" w:hAnsi="Times New Roman" w:cs="Times New Roman"/>
                                <w:color w:val="auto"/>
                                <w:sz w:val="22"/>
                                <w:szCs w:val="22"/>
                              </w:rPr>
                            </w:pPr>
                          </w:p>
                          <w:sdt>
                            <w:sdtPr>
                              <w:rPr>
                                <w:rFonts w:ascii="Times New Roman" w:hAnsi="Times New Roman" w:cs="Times New Roman"/>
                                <w:color w:val="auto"/>
                              </w:rPr>
                              <w:id w:val="-1110886817"/>
                            </w:sdtPr>
                            <w:sdtEndPr/>
                            <w:sdtContent>
                              <w:p w:rsidR="00E1698D" w:rsidRPr="00D23E76" w:rsidRDefault="00E1698D" w:rsidP="00E1698D">
                                <w:pPr>
                                  <w:pStyle w:val="Title"/>
                                  <w:rPr>
                                    <w:rFonts w:ascii="Times New Roman" w:hAnsi="Times New Roman" w:cs="Times New Roman"/>
                                    <w:color w:val="auto"/>
                                  </w:rPr>
                                </w:pPr>
                                <w:r w:rsidRPr="003C703D">
                                  <w:rPr>
                                    <w:rFonts w:ascii="Times New Roman" w:hAnsi="Times New Roman" w:cs="Times New Roman"/>
                                    <w:b/>
                                    <w:color w:val="auto"/>
                                  </w:rPr>
                                  <w:t>NEW BUSINESS</w:t>
                                </w:r>
                              </w:p>
                            </w:sdtContent>
                          </w:sdt>
                          <w:p w:rsidR="00E1698D" w:rsidRPr="003C703D" w:rsidRDefault="003C703D" w:rsidP="00E1698D">
                            <w:pPr>
                              <w:pStyle w:val="DateLocation"/>
                              <w:rPr>
                                <w:rFonts w:asciiTheme="majorHAnsi" w:hAnsiTheme="majorHAnsi"/>
                                <w:b/>
                                <w:color w:val="auto"/>
                                <w:sz w:val="22"/>
                                <w:szCs w:val="22"/>
                              </w:rPr>
                            </w:pPr>
                            <w:r w:rsidRPr="003C703D">
                              <w:rPr>
                                <w:rFonts w:asciiTheme="majorHAnsi" w:hAnsiTheme="majorHAnsi"/>
                                <w:b/>
                                <w:color w:val="auto"/>
                                <w:sz w:val="22"/>
                                <w:szCs w:val="22"/>
                              </w:rPr>
                              <w:t>COMMUNITY SERVICE ACTIVITY</w:t>
                            </w:r>
                          </w:p>
                          <w:p w:rsidR="00915D5F" w:rsidRDefault="003C703D"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A committee was formed to explore the ideas of doing something fall. On the committee is Samijo Mitchell, Metchel Rosmolen and Marissa Giliam</w:t>
                            </w:r>
                          </w:p>
                          <w:p w:rsidR="003C703D" w:rsidRDefault="003C703D" w:rsidP="00E1698D">
                            <w:pPr>
                              <w:pStyle w:val="DateLocation"/>
                              <w:rPr>
                                <w:rFonts w:ascii="Times New Roman" w:hAnsi="Times New Roman" w:cs="Times New Roman"/>
                                <w:b/>
                                <w:color w:val="auto"/>
                                <w:sz w:val="24"/>
                                <w:szCs w:val="24"/>
                              </w:rPr>
                            </w:pPr>
                          </w:p>
                          <w:p w:rsidR="00915D5F" w:rsidRDefault="003C703D" w:rsidP="00E1698D">
                            <w:pPr>
                              <w:pStyle w:val="DateLocation"/>
                              <w:rPr>
                                <w:rFonts w:ascii="Times New Roman" w:hAnsi="Times New Roman" w:cs="Times New Roman"/>
                                <w:b/>
                                <w:color w:val="auto"/>
                                <w:sz w:val="24"/>
                                <w:szCs w:val="24"/>
                              </w:rPr>
                            </w:pPr>
                            <w:r>
                              <w:rPr>
                                <w:rFonts w:ascii="Times New Roman" w:hAnsi="Times New Roman" w:cs="Times New Roman"/>
                                <w:b/>
                                <w:color w:val="auto"/>
                                <w:sz w:val="24"/>
                                <w:szCs w:val="24"/>
                              </w:rPr>
                              <w:t>Josephine Expo St. Joseph</w:t>
                            </w:r>
                          </w:p>
                          <w:p w:rsidR="002A38EA" w:rsidRDefault="003C703D" w:rsidP="00E1698D">
                            <w:pPr>
                              <w:pStyle w:val="DateLocation"/>
                              <w:rPr>
                                <w:rFonts w:ascii="Times New Roman" w:hAnsi="Times New Roman" w:cs="Times New Roman"/>
                                <w:color w:val="auto"/>
                                <w:sz w:val="24"/>
                                <w:szCs w:val="24"/>
                              </w:rPr>
                            </w:pPr>
                            <w:r>
                              <w:rPr>
                                <w:rFonts w:ascii="Times New Roman" w:hAnsi="Times New Roman" w:cs="Times New Roman"/>
                                <w:color w:val="auto"/>
                                <w:sz w:val="24"/>
                                <w:szCs w:val="24"/>
                              </w:rPr>
                              <w:t xml:space="preserve">It was voted not to do a booth but instead come up with a flyer to get our name out there. </w:t>
                            </w:r>
                          </w:p>
                          <w:p w:rsidR="003C703D" w:rsidRPr="003C703D" w:rsidRDefault="003C703D" w:rsidP="00E1698D">
                            <w:pPr>
                              <w:pStyle w:val="DateLocation"/>
                              <w:rPr>
                                <w:rFonts w:ascii="Times New Roman" w:hAnsi="Times New Roman" w:cs="Times New Roman"/>
                                <w:color w:val="auto"/>
                                <w:sz w:val="24"/>
                                <w:szCs w:val="24"/>
                              </w:rPr>
                            </w:pPr>
                          </w:p>
                          <w:p w:rsidR="002A38EA" w:rsidRDefault="002A38EA" w:rsidP="00E1698D">
                            <w:pPr>
                              <w:pStyle w:val="DateLocation"/>
                              <w:rPr>
                                <w:rFonts w:ascii="Times New Roman" w:hAnsi="Times New Roman" w:cs="Times New Roman"/>
                                <w:color w:val="auto"/>
                                <w:sz w:val="22"/>
                                <w:szCs w:val="22"/>
                              </w:rPr>
                            </w:pPr>
                          </w:p>
                          <w:p w:rsidR="00D11EE3" w:rsidRDefault="00D11EE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MINUTES OF FEBRUARY</w:t>
                            </w:r>
                          </w:p>
                          <w:p w:rsidR="00A431FE" w:rsidRDefault="003C703D"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Samijo &amp; Julie Walker</w:t>
                            </w:r>
                          </w:p>
                          <w:p w:rsidR="00A431FE" w:rsidRPr="00E1698D" w:rsidRDefault="00A431FE" w:rsidP="00E1698D">
                            <w:pPr>
                              <w:pStyle w:val="DateLocation"/>
                              <w:rPr>
                                <w:rFonts w:ascii="Times New Roman" w:hAnsi="Times New Roman" w:cs="Times New Roman"/>
                                <w:color w:val="auto"/>
                                <w:sz w:val="22"/>
                                <w:szCs w:val="22"/>
                              </w:rPr>
                            </w:pPr>
                          </w:p>
                        </w:tc>
                      </w:tr>
                      <w:tr w:rsidR="00B33E5D" w:rsidRPr="008F28EC" w:rsidTr="002C5567">
                        <w:tc>
                          <w:tcPr>
                            <w:tcW w:w="5000" w:type="pct"/>
                          </w:tcPr>
                          <w:p w:rsidR="00CC651E" w:rsidRPr="008F28EC" w:rsidRDefault="00CC651E" w:rsidP="007A3A1A">
                            <w:pPr>
                              <w:pStyle w:val="DateLocation"/>
                              <w:rPr>
                                <w:rFonts w:ascii="Times New Roman" w:hAnsi="Times New Roman" w:cs="Times New Roman"/>
                                <w:color w:val="auto"/>
                                <w:sz w:val="24"/>
                                <w:szCs w:val="24"/>
                              </w:rPr>
                            </w:pPr>
                          </w:p>
                          <w:p w:rsidR="007A3A1A" w:rsidRPr="008F28EC" w:rsidRDefault="007A3A1A" w:rsidP="002A38EA">
                            <w:pPr>
                              <w:pStyle w:val="DateLocation"/>
                              <w:rPr>
                                <w:color w:val="auto"/>
                                <w:sz w:val="24"/>
                                <w:szCs w:val="24"/>
                              </w:rPr>
                            </w:pPr>
                          </w:p>
                        </w:tc>
                      </w:tr>
                    </w:tbl>
                    <w:p w:rsidR="00C97DCF" w:rsidRPr="008F28EC" w:rsidRDefault="008F28EC" w:rsidP="00B1637A">
                      <w:pPr>
                        <w:rPr>
                          <w:sz w:val="24"/>
                          <w:szCs w:val="24"/>
                        </w:rPr>
                      </w:pPr>
                      <w:r w:rsidRPr="008F28EC">
                        <w:rPr>
                          <w:sz w:val="24"/>
                          <w:szCs w:val="24"/>
                        </w:rPr>
                        <w:t>Door Prize:</w:t>
                      </w:r>
                    </w:p>
                    <w:p w:rsidR="008F28EC" w:rsidRPr="008F28EC" w:rsidRDefault="008F28EC" w:rsidP="00B1637A">
                      <w:pPr>
                        <w:rPr>
                          <w:sz w:val="24"/>
                          <w:szCs w:val="24"/>
                        </w:rPr>
                      </w:pPr>
                      <w:r w:rsidRPr="008F28EC">
                        <w:rPr>
                          <w:sz w:val="24"/>
                          <w:szCs w:val="24"/>
                        </w:rPr>
                        <w:t xml:space="preserve">Samijo Mitchell won a decorative fall wall hanging. </w:t>
                      </w:r>
                    </w:p>
                  </w:txbxContent>
                </v:textbox>
              </v:roundrect>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3486150</wp:posOffset>
                </wp:positionV>
                <wp:extent cx="3447415" cy="209550"/>
                <wp:effectExtent l="0"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8A0525" w:rsidRDefault="00E838A8" w:rsidP="002A48E7">
                            <w:pPr>
                              <w:pStyle w:val="Heading4"/>
                              <w:rPr>
                                <w:color w:val="auto"/>
                              </w:rPr>
                            </w:pPr>
                            <w:r>
                              <w:rPr>
                                <w:color w:val="auto"/>
                              </w:rPr>
                              <w:t>OLD &amp; NEW BUSINESS</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2pt;margin-top:274.5pt;width:271.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" filled="f" stroked="f">
                <v:textbox inset=",0,0,0">
                  <w:txbxContent>
                    <w:p w:rsidR="0026142A" w:rsidRPr="008A0525" w:rsidRDefault="00E838A8" w:rsidP="002A48E7">
                      <w:pPr>
                        <w:pStyle w:val="Heading4"/>
                        <w:rPr>
                          <w:color w:val="auto"/>
                        </w:rPr>
                      </w:pPr>
                      <w:r>
                        <w:rPr>
                          <w:color w:val="auto"/>
                        </w:rPr>
                        <w:t>OLD &amp; NEW BUSINESS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1028700</wp:posOffset>
                </wp:positionV>
                <wp:extent cx="7132320" cy="2371725"/>
                <wp:effectExtent l="0" t="0" r="30480" b="666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371725"/>
                        </a:xfrm>
                        <a:prstGeom prst="roundRect">
                          <a:avLst>
                            <a:gd name="adj" fmla="val 2523"/>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7C1833" w:rsidRPr="007C1833" w:rsidRDefault="007C1833" w:rsidP="007C1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margin-left:7.5pt;margin-top:81pt;width:561.6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" fillcolor="#d99594 [1941]" strokecolor="#d99594 [1941]" strokeweight="1pt">
                <v:fill color2="#f2dbdb [661]" rotate="t" angle="135" focus="50%" type="gradient"/>
                <v:shadow on="t" color="#622423 [1605]" opacity=".5" offset="1pt"/>
                <v:textbox inset="0,0,0,0">
                  <w:txbxContent>
                    <w:p w:rsidR="007C1833" w:rsidRPr="007C1833" w:rsidRDefault="007C1833" w:rsidP="007C1833"/>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2028825</wp:posOffset>
                </wp:positionH>
                <wp:positionV relativeFrom="paragraph">
                  <wp:posOffset>1123950</wp:posOffset>
                </wp:positionV>
                <wp:extent cx="5075555" cy="252412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rFonts w:asciiTheme="majorHAnsi" w:hAnsiTheme="majorHAnsi"/>
                              </w:rPr>
                              <w:id w:val="555162757"/>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915D5F" w:rsidP="008A0525">
                                <w:pPr>
                                  <w:spacing w:after="120"/>
                                  <w:jc w:val="center"/>
                                  <w:rPr>
                                    <w:rFonts w:asciiTheme="majorHAnsi" w:hAnsiTheme="majorHAnsi"/>
                                  </w:rPr>
                                </w:pPr>
                                <w:r>
                                  <w:rPr>
                                    <w:rFonts w:asciiTheme="majorHAnsi" w:hAnsiTheme="majorHAnsi"/>
                                    <w:sz w:val="36"/>
                                    <w:szCs w:val="36"/>
                                  </w:rPr>
                                  <w:t xml:space="preserve">MINUTES OF </w:t>
                                </w:r>
                                <w:r w:rsidR="003C703D">
                                  <w:rPr>
                                    <w:rFonts w:asciiTheme="majorHAnsi" w:hAnsiTheme="majorHAnsi"/>
                                    <w:sz w:val="36"/>
                                    <w:szCs w:val="36"/>
                                  </w:rPr>
                                  <w:t>SEPTEMBER</w:t>
                                </w:r>
                                <w:r w:rsidR="008A0525" w:rsidRPr="008A0525">
                                  <w:rPr>
                                    <w:rFonts w:asciiTheme="majorHAnsi" w:hAnsiTheme="majorHAnsi"/>
                                    <w:sz w:val="36"/>
                                    <w:szCs w:val="36"/>
                                  </w:rPr>
                                  <w:t xml:space="preserve"> MEETING</w:t>
                                </w:r>
                              </w:p>
                            </w:sdtContent>
                          </w:sdt>
                          <w:p w:rsidR="00B70980" w:rsidRPr="008A0525" w:rsidRDefault="00C42BA8" w:rsidP="008A0525">
                            <w:pPr>
                              <w:pStyle w:val="Heading3"/>
                              <w:jc w:val="center"/>
                              <w:rPr>
                                <w:rFonts w:asciiTheme="majorHAnsi" w:hAnsiTheme="majorHAnsi"/>
                                <w:color w:val="auto"/>
                              </w:rPr>
                            </w:pPr>
                            <w:sdt>
                              <w:sdtPr>
                                <w:rPr>
                                  <w:rFonts w:asciiTheme="majorHAnsi" w:hAnsiTheme="majorHAnsi"/>
                                  <w:color w:val="auto"/>
                                </w:rPr>
                                <w:id w:val="555162758"/>
                              </w:sdtPr>
                              <w:sdtEndPr/>
                              <w:sdtContent>
                                <w:r w:rsidR="003C703D">
                                  <w:rPr>
                                    <w:rFonts w:asciiTheme="majorHAnsi" w:hAnsiTheme="majorHAnsi"/>
                                    <w:color w:val="auto"/>
                                  </w:rPr>
                                  <w:t>September 11,</w:t>
                                </w:r>
                                <w:r>
                                  <w:rPr>
                                    <w:rFonts w:asciiTheme="majorHAnsi" w:hAnsiTheme="majorHAnsi"/>
                                    <w:color w:val="auto"/>
                                  </w:rPr>
                                  <w:t xml:space="preserve"> </w:t>
                                </w:r>
                                <w:r w:rsidR="003C703D">
                                  <w:rPr>
                                    <w:rFonts w:asciiTheme="majorHAnsi" w:hAnsiTheme="majorHAnsi"/>
                                    <w:color w:val="auto"/>
                                  </w:rPr>
                                  <w:t>2014</w:t>
                                </w:r>
                              </w:sdtContent>
                            </w:sdt>
                          </w:p>
                          <w:p w:rsidR="0046142D"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sdt>
                              <w:sdtPr>
                                <w:rPr>
                                  <w:rFonts w:asciiTheme="majorHAnsi" w:hAnsiTheme="majorHAnsi"/>
                                  <w:color w:val="auto"/>
                                </w:rPr>
                                <w:id w:val="555162759"/>
                              </w:sdtPr>
                              <w:sdtEndPr/>
                              <w:sdtContent>
                                <w:r w:rsidR="003C703D">
                                  <w:rPr>
                                    <w:rFonts w:asciiTheme="majorHAnsi" w:hAnsiTheme="majorHAnsi"/>
                                    <w:color w:val="auto"/>
                                  </w:rPr>
                                  <w:t>BTC Bank</w:t>
                                </w:r>
                              </w:sdtContent>
                            </w:sdt>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8C0C66">
                              <w:rPr>
                                <w:rFonts w:asciiTheme="majorHAnsi" w:hAnsiTheme="majorHAnsi"/>
                                <w:color w:val="auto"/>
                              </w:rPr>
                              <w:t xml:space="preserve">: </w:t>
                            </w:r>
                            <w:r w:rsidR="003C703D">
                              <w:rPr>
                                <w:rFonts w:asciiTheme="majorHAnsi" w:hAnsiTheme="majorHAnsi"/>
                                <w:color w:val="auto"/>
                              </w:rPr>
                              <w:t xml:space="preserve">Boudreaux’s </w:t>
                            </w:r>
                          </w:p>
                          <w:p w:rsidR="008A0525" w:rsidRPr="008A0525" w:rsidRDefault="001120E1" w:rsidP="00E838A8">
                            <w:pPr>
                              <w:jc w:val="center"/>
                              <w:rPr>
                                <w:rFonts w:asciiTheme="majorHAnsi" w:hAnsiTheme="majorHAnsi"/>
                              </w:rPr>
                            </w:pPr>
                            <w:r>
                              <w:rPr>
                                <w:rFonts w:asciiTheme="majorHAnsi" w:hAnsiTheme="majorHAnsi"/>
                              </w:rPr>
                              <w:t xml:space="preserve">Speaker: </w:t>
                            </w:r>
                            <w:r w:rsidR="008F28EC">
                              <w:rPr>
                                <w:rFonts w:asciiTheme="majorHAnsi" w:hAnsiTheme="majorHAnsi"/>
                              </w:rPr>
                              <w:t>Gary McClintock, Hydeman Co</w:t>
                            </w:r>
                            <w:r w:rsidR="00C42BA8">
                              <w:rPr>
                                <w:rFonts w:asciiTheme="majorHAnsi" w:hAnsiTheme="majorHAnsi"/>
                              </w:rPr>
                              <w:t>m</w:t>
                            </w:r>
                            <w:r w:rsidR="008F28EC">
                              <w:rPr>
                                <w:rFonts w:asciiTheme="majorHAnsi" w:hAnsiTheme="majorHAnsi"/>
                              </w:rPr>
                              <w:t>pany, Inc.</w:t>
                            </w:r>
                          </w:p>
                          <w:p w:rsidR="008F28EC" w:rsidRDefault="008A0525" w:rsidP="008A0525">
                            <w:pPr>
                              <w:jc w:val="center"/>
                              <w:rPr>
                                <w:rFonts w:asciiTheme="majorHAnsi" w:hAnsiTheme="majorHAnsi"/>
                              </w:rPr>
                            </w:pPr>
                            <w:r w:rsidRPr="008A0525">
                              <w:rPr>
                                <w:rFonts w:asciiTheme="majorHAnsi" w:hAnsiTheme="majorHAnsi"/>
                              </w:rPr>
                              <w:t xml:space="preserve">Spoke About: </w:t>
                            </w:r>
                          </w:p>
                          <w:p w:rsidR="008A0525" w:rsidRDefault="008F28EC" w:rsidP="008A0525">
                            <w:pPr>
                              <w:jc w:val="center"/>
                              <w:rPr>
                                <w:rFonts w:asciiTheme="majorHAnsi" w:hAnsiTheme="majorHAnsi"/>
                              </w:rPr>
                            </w:pPr>
                            <w:r>
                              <w:rPr>
                                <w:rFonts w:asciiTheme="majorHAnsi" w:hAnsiTheme="majorHAnsi"/>
                              </w:rPr>
                              <w:t>The Branch of the Future:</w:t>
                            </w:r>
                            <w:r w:rsidR="00915D5F">
                              <w:rPr>
                                <w:rFonts w:asciiTheme="majorHAnsi" w:hAnsiTheme="majorHAnsi"/>
                              </w:rPr>
                              <w:t xml:space="preserve"> </w:t>
                            </w:r>
                            <w:r>
                              <w:rPr>
                                <w:rFonts w:asciiTheme="majorHAnsi" w:hAnsiTheme="majorHAnsi"/>
                              </w:rPr>
                              <w:t>Banking’s Changing Landscape</w:t>
                            </w:r>
                          </w:p>
                          <w:p w:rsidR="00E838A8" w:rsidRPr="008A0525" w:rsidRDefault="00E838A8" w:rsidP="008A0525">
                            <w:pPr>
                              <w:jc w:val="center"/>
                              <w:rPr>
                                <w:rFonts w:asciiTheme="majorHAnsi" w:hAnsiTheme="majorHAns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59.75pt;margin-top:88.5pt;width:399.65pt;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" filled="f" stroked="f" strokecolor="#c6a27b [1944]">
                <v:textbox inset="3.6pt,,3.6pt">
                  <w:txbxContent>
                    <w:sdt>
                      <w:sdtPr>
                        <w:rPr>
                          <w:rFonts w:asciiTheme="majorHAnsi" w:hAnsiTheme="majorHAnsi"/>
                        </w:rPr>
                        <w:id w:val="555162757"/>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915D5F" w:rsidP="008A0525">
                          <w:pPr>
                            <w:spacing w:after="120"/>
                            <w:jc w:val="center"/>
                            <w:rPr>
                              <w:rFonts w:asciiTheme="majorHAnsi" w:hAnsiTheme="majorHAnsi"/>
                            </w:rPr>
                          </w:pPr>
                          <w:r>
                            <w:rPr>
                              <w:rFonts w:asciiTheme="majorHAnsi" w:hAnsiTheme="majorHAnsi"/>
                              <w:sz w:val="36"/>
                              <w:szCs w:val="36"/>
                            </w:rPr>
                            <w:t xml:space="preserve">MINUTES OF </w:t>
                          </w:r>
                          <w:r w:rsidR="003C703D">
                            <w:rPr>
                              <w:rFonts w:asciiTheme="majorHAnsi" w:hAnsiTheme="majorHAnsi"/>
                              <w:sz w:val="36"/>
                              <w:szCs w:val="36"/>
                            </w:rPr>
                            <w:t>SEPTEMBER</w:t>
                          </w:r>
                          <w:r w:rsidR="008A0525" w:rsidRPr="008A0525">
                            <w:rPr>
                              <w:rFonts w:asciiTheme="majorHAnsi" w:hAnsiTheme="majorHAnsi"/>
                              <w:sz w:val="36"/>
                              <w:szCs w:val="36"/>
                            </w:rPr>
                            <w:t xml:space="preserve"> MEETING</w:t>
                          </w:r>
                        </w:p>
                      </w:sdtContent>
                    </w:sdt>
                    <w:p w:rsidR="00B70980" w:rsidRPr="008A0525" w:rsidRDefault="00C42BA8" w:rsidP="008A0525">
                      <w:pPr>
                        <w:pStyle w:val="Heading3"/>
                        <w:jc w:val="center"/>
                        <w:rPr>
                          <w:rFonts w:asciiTheme="majorHAnsi" w:hAnsiTheme="majorHAnsi"/>
                          <w:color w:val="auto"/>
                        </w:rPr>
                      </w:pPr>
                      <w:sdt>
                        <w:sdtPr>
                          <w:rPr>
                            <w:rFonts w:asciiTheme="majorHAnsi" w:hAnsiTheme="majorHAnsi"/>
                            <w:color w:val="auto"/>
                          </w:rPr>
                          <w:id w:val="555162758"/>
                        </w:sdtPr>
                        <w:sdtEndPr/>
                        <w:sdtContent>
                          <w:r w:rsidR="003C703D">
                            <w:rPr>
                              <w:rFonts w:asciiTheme="majorHAnsi" w:hAnsiTheme="majorHAnsi"/>
                              <w:color w:val="auto"/>
                            </w:rPr>
                            <w:t>September 11,</w:t>
                          </w:r>
                          <w:r>
                            <w:rPr>
                              <w:rFonts w:asciiTheme="majorHAnsi" w:hAnsiTheme="majorHAnsi"/>
                              <w:color w:val="auto"/>
                            </w:rPr>
                            <w:t xml:space="preserve"> </w:t>
                          </w:r>
                          <w:r w:rsidR="003C703D">
                            <w:rPr>
                              <w:rFonts w:asciiTheme="majorHAnsi" w:hAnsiTheme="majorHAnsi"/>
                              <w:color w:val="auto"/>
                            </w:rPr>
                            <w:t>2014</w:t>
                          </w:r>
                        </w:sdtContent>
                      </w:sdt>
                    </w:p>
                    <w:p w:rsidR="0046142D"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sdt>
                        <w:sdtPr>
                          <w:rPr>
                            <w:rFonts w:asciiTheme="majorHAnsi" w:hAnsiTheme="majorHAnsi"/>
                            <w:color w:val="auto"/>
                          </w:rPr>
                          <w:id w:val="555162759"/>
                        </w:sdtPr>
                        <w:sdtEndPr/>
                        <w:sdtContent>
                          <w:r w:rsidR="003C703D">
                            <w:rPr>
                              <w:rFonts w:asciiTheme="majorHAnsi" w:hAnsiTheme="majorHAnsi"/>
                              <w:color w:val="auto"/>
                            </w:rPr>
                            <w:t>BTC Bank</w:t>
                          </w:r>
                        </w:sdtContent>
                      </w:sdt>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8C0C66">
                        <w:rPr>
                          <w:rFonts w:asciiTheme="majorHAnsi" w:hAnsiTheme="majorHAnsi"/>
                          <w:color w:val="auto"/>
                        </w:rPr>
                        <w:t xml:space="preserve">: </w:t>
                      </w:r>
                      <w:r w:rsidR="003C703D">
                        <w:rPr>
                          <w:rFonts w:asciiTheme="majorHAnsi" w:hAnsiTheme="majorHAnsi"/>
                          <w:color w:val="auto"/>
                        </w:rPr>
                        <w:t xml:space="preserve">Boudreaux’s </w:t>
                      </w:r>
                    </w:p>
                    <w:p w:rsidR="008A0525" w:rsidRPr="008A0525" w:rsidRDefault="001120E1" w:rsidP="00E838A8">
                      <w:pPr>
                        <w:jc w:val="center"/>
                        <w:rPr>
                          <w:rFonts w:asciiTheme="majorHAnsi" w:hAnsiTheme="majorHAnsi"/>
                        </w:rPr>
                      </w:pPr>
                      <w:r>
                        <w:rPr>
                          <w:rFonts w:asciiTheme="majorHAnsi" w:hAnsiTheme="majorHAnsi"/>
                        </w:rPr>
                        <w:t xml:space="preserve">Speaker: </w:t>
                      </w:r>
                      <w:r w:rsidR="008F28EC">
                        <w:rPr>
                          <w:rFonts w:asciiTheme="majorHAnsi" w:hAnsiTheme="majorHAnsi"/>
                        </w:rPr>
                        <w:t>Gary McClintock, Hydeman Co</w:t>
                      </w:r>
                      <w:r w:rsidR="00C42BA8">
                        <w:rPr>
                          <w:rFonts w:asciiTheme="majorHAnsi" w:hAnsiTheme="majorHAnsi"/>
                        </w:rPr>
                        <w:t>m</w:t>
                      </w:r>
                      <w:r w:rsidR="008F28EC">
                        <w:rPr>
                          <w:rFonts w:asciiTheme="majorHAnsi" w:hAnsiTheme="majorHAnsi"/>
                        </w:rPr>
                        <w:t>pany, Inc.</w:t>
                      </w:r>
                    </w:p>
                    <w:p w:rsidR="008F28EC" w:rsidRDefault="008A0525" w:rsidP="008A0525">
                      <w:pPr>
                        <w:jc w:val="center"/>
                        <w:rPr>
                          <w:rFonts w:asciiTheme="majorHAnsi" w:hAnsiTheme="majorHAnsi"/>
                        </w:rPr>
                      </w:pPr>
                      <w:r w:rsidRPr="008A0525">
                        <w:rPr>
                          <w:rFonts w:asciiTheme="majorHAnsi" w:hAnsiTheme="majorHAnsi"/>
                        </w:rPr>
                        <w:t xml:space="preserve">Spoke About: </w:t>
                      </w:r>
                    </w:p>
                    <w:p w:rsidR="008A0525" w:rsidRDefault="008F28EC" w:rsidP="008A0525">
                      <w:pPr>
                        <w:jc w:val="center"/>
                        <w:rPr>
                          <w:rFonts w:asciiTheme="majorHAnsi" w:hAnsiTheme="majorHAnsi"/>
                        </w:rPr>
                      </w:pPr>
                      <w:r>
                        <w:rPr>
                          <w:rFonts w:asciiTheme="majorHAnsi" w:hAnsiTheme="majorHAnsi"/>
                        </w:rPr>
                        <w:t>The Branch of the Future:</w:t>
                      </w:r>
                      <w:r w:rsidR="00915D5F">
                        <w:rPr>
                          <w:rFonts w:asciiTheme="majorHAnsi" w:hAnsiTheme="majorHAnsi"/>
                        </w:rPr>
                        <w:t xml:space="preserve"> </w:t>
                      </w:r>
                      <w:r>
                        <w:rPr>
                          <w:rFonts w:asciiTheme="majorHAnsi" w:hAnsiTheme="majorHAnsi"/>
                        </w:rPr>
                        <w:t>Banking’s Changing Landscape</w:t>
                      </w:r>
                    </w:p>
                    <w:p w:rsidR="00E838A8" w:rsidRPr="008A0525" w:rsidRDefault="00E838A8" w:rsidP="008A0525">
                      <w:pPr>
                        <w:jc w:val="center"/>
                        <w:rPr>
                          <w:rFonts w:asciiTheme="majorHAnsi" w:hAnsiTheme="majorHAnsi"/>
                        </w:rPr>
                      </w:pPr>
                    </w:p>
                  </w:txbxContent>
                </v:textbox>
              </v:shape>
            </w:pict>
          </mc:Fallback>
        </mc:AlternateContent>
      </w:r>
      <w:r>
        <w:rPr>
          <w:noProof/>
          <w:color w:val="C6A27B" w:themeColor="accent5" w:themeTint="99"/>
        </w:rPr>
        <mc:AlternateContent>
          <mc:Choice Requires="wps">
            <w:drawing>
              <wp:anchor distT="0" distB="0" distL="114300" distR="114300" simplePos="0" relativeHeight="251670528" behindDoc="0" locked="0" layoutInCell="1" allowOverlap="1">
                <wp:simplePos x="0" y="0"/>
                <wp:positionH relativeFrom="margin">
                  <wp:posOffset>4123690</wp:posOffset>
                </wp:positionH>
                <wp:positionV relativeFrom="paragraph">
                  <wp:posOffset>7419975</wp:posOffset>
                </wp:positionV>
                <wp:extent cx="3113405" cy="1574800"/>
                <wp:effectExtent l="0" t="0" r="29845" b="635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574800"/>
                        </a:xfrm>
                        <a:prstGeom prst="roundRect">
                          <a:avLst>
                            <a:gd name="adj" fmla="val 451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B600D" w:rsidRDefault="006B600D" w:rsidP="00D23E76">
                            <w:pPr>
                              <w:rPr>
                                <w:sz w:val="28"/>
                                <w:szCs w:val="28"/>
                              </w:rPr>
                            </w:pPr>
                            <w:r w:rsidRPr="003C703D">
                              <w:rPr>
                                <w:sz w:val="28"/>
                                <w:szCs w:val="28"/>
                                <w:highlight w:val="yellow"/>
                              </w:rPr>
                              <w:t>October 9</w:t>
                            </w:r>
                            <w:r w:rsidRPr="003C703D">
                              <w:rPr>
                                <w:sz w:val="28"/>
                                <w:szCs w:val="28"/>
                                <w:highlight w:val="yellow"/>
                                <w:vertAlign w:val="superscript"/>
                              </w:rPr>
                              <w:t>th</w:t>
                            </w:r>
                            <w:r w:rsidRPr="003C703D">
                              <w:rPr>
                                <w:sz w:val="28"/>
                                <w:szCs w:val="28"/>
                                <w:highlight w:val="yellow"/>
                              </w:rPr>
                              <w:t>:</w:t>
                            </w:r>
                            <w:r w:rsidR="003C703D">
                              <w:rPr>
                                <w:sz w:val="28"/>
                                <w:szCs w:val="28"/>
                              </w:rPr>
                              <w:t xml:space="preserve"> Commerce Bank</w:t>
                            </w:r>
                          </w:p>
                          <w:p w:rsidR="006B600D" w:rsidRDefault="006B600D" w:rsidP="00D23E76">
                            <w:pPr>
                              <w:rPr>
                                <w:sz w:val="28"/>
                                <w:szCs w:val="28"/>
                              </w:rPr>
                            </w:pPr>
                            <w:r>
                              <w:rPr>
                                <w:sz w:val="28"/>
                                <w:szCs w:val="28"/>
                              </w:rPr>
                              <w:t>November 13</w:t>
                            </w:r>
                            <w:r w:rsidRPr="006B600D">
                              <w:rPr>
                                <w:sz w:val="28"/>
                                <w:szCs w:val="28"/>
                                <w:vertAlign w:val="superscript"/>
                              </w:rPr>
                              <w:t>th</w:t>
                            </w:r>
                            <w:r>
                              <w:rPr>
                                <w:sz w:val="28"/>
                                <w:szCs w:val="28"/>
                              </w:rPr>
                              <w:t>:</w:t>
                            </w:r>
                            <w:r w:rsidR="003C703D">
                              <w:rPr>
                                <w:sz w:val="28"/>
                                <w:szCs w:val="28"/>
                              </w:rPr>
                              <w:t xml:space="preserve"> Nodaway Valley</w:t>
                            </w:r>
                          </w:p>
                          <w:p w:rsidR="006B600D" w:rsidRDefault="006B600D" w:rsidP="00D23E76">
                            <w:pPr>
                              <w:rPr>
                                <w:sz w:val="28"/>
                                <w:szCs w:val="28"/>
                              </w:rPr>
                            </w:pPr>
                            <w:r>
                              <w:rPr>
                                <w:sz w:val="28"/>
                                <w:szCs w:val="28"/>
                              </w:rPr>
                              <w:t>February 12</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March 12</w:t>
                            </w:r>
                            <w:r w:rsidRPr="006B600D">
                              <w:rPr>
                                <w:sz w:val="28"/>
                                <w:szCs w:val="28"/>
                                <w:vertAlign w:val="superscript"/>
                              </w:rPr>
                              <w:t>th</w:t>
                            </w:r>
                            <w:r>
                              <w:rPr>
                                <w:sz w:val="28"/>
                                <w:szCs w:val="28"/>
                              </w:rPr>
                              <w:t>:</w:t>
                            </w:r>
                          </w:p>
                          <w:p w:rsidR="006B600D" w:rsidRPr="00D23E76" w:rsidRDefault="006B600D" w:rsidP="00D23E76">
                            <w:pPr>
                              <w:rPr>
                                <w:sz w:val="28"/>
                                <w:szCs w:val="28"/>
                              </w:rPr>
                            </w:pPr>
                            <w:r>
                              <w:rPr>
                                <w:sz w:val="28"/>
                                <w:szCs w:val="28"/>
                              </w:rPr>
                              <w:t>April 9</w:t>
                            </w:r>
                            <w:r w:rsidRPr="006B600D">
                              <w:rPr>
                                <w:sz w:val="28"/>
                                <w:szCs w:val="28"/>
                                <w:vertAlign w:val="superscript"/>
                              </w:rPr>
                              <w:t>th</w:t>
                            </w:r>
                            <w:r>
                              <w:rPr>
                                <w:sz w:val="28"/>
                                <w:szCs w:val="28"/>
                              </w:rPr>
                              <w:t xml:space="preserve">: </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324.7pt;margin-top:584.25pt;width:245.15pt;height:1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" fillcolor="white [3201]" strokecolor="#d99594 [1941]" strokeweight="1pt">
                <v:fill color2="#e5b8b7 [1301]" focus="100%" type="gradient"/>
                <v:shadow on="t" color="#622423 [1605]" opacity=".5" offset="1pt"/>
                <v:textbox inset=",7.2pt">
                  <w:txbxContent>
                    <w:p w:rsidR="006B600D" w:rsidRDefault="006B600D" w:rsidP="00D23E76">
                      <w:pPr>
                        <w:rPr>
                          <w:sz w:val="28"/>
                          <w:szCs w:val="28"/>
                        </w:rPr>
                      </w:pPr>
                      <w:r w:rsidRPr="003C703D">
                        <w:rPr>
                          <w:sz w:val="28"/>
                          <w:szCs w:val="28"/>
                          <w:highlight w:val="yellow"/>
                        </w:rPr>
                        <w:t>October 9</w:t>
                      </w:r>
                      <w:r w:rsidRPr="003C703D">
                        <w:rPr>
                          <w:sz w:val="28"/>
                          <w:szCs w:val="28"/>
                          <w:highlight w:val="yellow"/>
                          <w:vertAlign w:val="superscript"/>
                        </w:rPr>
                        <w:t>th</w:t>
                      </w:r>
                      <w:r w:rsidRPr="003C703D">
                        <w:rPr>
                          <w:sz w:val="28"/>
                          <w:szCs w:val="28"/>
                          <w:highlight w:val="yellow"/>
                        </w:rPr>
                        <w:t>:</w:t>
                      </w:r>
                      <w:r w:rsidR="003C703D">
                        <w:rPr>
                          <w:sz w:val="28"/>
                          <w:szCs w:val="28"/>
                        </w:rPr>
                        <w:t xml:space="preserve"> Commerce Bank</w:t>
                      </w:r>
                    </w:p>
                    <w:p w:rsidR="006B600D" w:rsidRDefault="006B600D" w:rsidP="00D23E76">
                      <w:pPr>
                        <w:rPr>
                          <w:sz w:val="28"/>
                          <w:szCs w:val="28"/>
                        </w:rPr>
                      </w:pPr>
                      <w:r>
                        <w:rPr>
                          <w:sz w:val="28"/>
                          <w:szCs w:val="28"/>
                        </w:rPr>
                        <w:t>November 13</w:t>
                      </w:r>
                      <w:r w:rsidRPr="006B600D">
                        <w:rPr>
                          <w:sz w:val="28"/>
                          <w:szCs w:val="28"/>
                          <w:vertAlign w:val="superscript"/>
                        </w:rPr>
                        <w:t>th</w:t>
                      </w:r>
                      <w:r>
                        <w:rPr>
                          <w:sz w:val="28"/>
                          <w:szCs w:val="28"/>
                        </w:rPr>
                        <w:t>:</w:t>
                      </w:r>
                      <w:r w:rsidR="003C703D">
                        <w:rPr>
                          <w:sz w:val="28"/>
                          <w:szCs w:val="28"/>
                        </w:rPr>
                        <w:t xml:space="preserve"> Nodaway Valley</w:t>
                      </w:r>
                    </w:p>
                    <w:p w:rsidR="006B600D" w:rsidRDefault="006B600D" w:rsidP="00D23E76">
                      <w:pPr>
                        <w:rPr>
                          <w:sz w:val="28"/>
                          <w:szCs w:val="28"/>
                        </w:rPr>
                      </w:pPr>
                      <w:r>
                        <w:rPr>
                          <w:sz w:val="28"/>
                          <w:szCs w:val="28"/>
                        </w:rPr>
                        <w:t>February 12</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March 12</w:t>
                      </w:r>
                      <w:r w:rsidRPr="006B600D">
                        <w:rPr>
                          <w:sz w:val="28"/>
                          <w:szCs w:val="28"/>
                          <w:vertAlign w:val="superscript"/>
                        </w:rPr>
                        <w:t>th</w:t>
                      </w:r>
                      <w:r>
                        <w:rPr>
                          <w:sz w:val="28"/>
                          <w:szCs w:val="28"/>
                        </w:rPr>
                        <w:t>:</w:t>
                      </w:r>
                    </w:p>
                    <w:p w:rsidR="006B600D" w:rsidRPr="00D23E76" w:rsidRDefault="006B600D" w:rsidP="00D23E76">
                      <w:pPr>
                        <w:rPr>
                          <w:sz w:val="28"/>
                          <w:szCs w:val="28"/>
                        </w:rPr>
                      </w:pPr>
                      <w:r>
                        <w:rPr>
                          <w:sz w:val="28"/>
                          <w:szCs w:val="28"/>
                        </w:rPr>
                        <w:t>April 9</w:t>
                      </w:r>
                      <w:r w:rsidRPr="006B600D">
                        <w:rPr>
                          <w:sz w:val="28"/>
                          <w:szCs w:val="28"/>
                          <w:vertAlign w:val="superscript"/>
                        </w:rPr>
                        <w:t>th</w:t>
                      </w:r>
                      <w:r>
                        <w:rPr>
                          <w:sz w:val="28"/>
                          <w:szCs w:val="28"/>
                        </w:rPr>
                        <w:t xml:space="preserve">: </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1200785</wp:posOffset>
                </wp:positionV>
                <wp:extent cx="1804670" cy="2377440"/>
                <wp:effectExtent l="0" t="0" r="508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noProof/>
                              </w:rPr>
                              <w:id w:val="9583032"/>
                              <w:picture/>
                            </w:sdtPr>
                            <w:sdtEndPr/>
                            <w:sdtContent>
                              <w:p w:rsidR="009238DC" w:rsidRDefault="008A0525">
                                <w:r w:rsidRPr="008A0525">
                                  <w:rPr>
                                    <w:noProof/>
                                  </w:rPr>
                                  <w:drawing>
                                    <wp:inline distT="0" distB="0" distL="0" distR="0">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8.65pt;margin-top:94.55pt;width:142.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" filled="f" stroked="f" strokecolor="#c6a27b [1944]">
                <v:textbox inset="0,0,0,0">
                  <w:txbxContent>
                    <w:sdt>
                      <w:sdtPr>
                        <w:rPr>
                          <w:noProof/>
                        </w:rPr>
                        <w:id w:val="9583032"/>
                        <w:picture/>
                      </w:sdtPr>
                      <w:sdtEndPr/>
                      <w:sdtContent>
                        <w:p w:rsidR="009238DC" w:rsidRDefault="008A0525">
                          <w:r w:rsidRPr="008A0525">
                            <w:rPr>
                              <w:noProof/>
                            </w:rPr>
                            <w:drawing>
                              <wp:inline distT="0" distB="0" distL="0" distR="0">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91440</wp:posOffset>
                </wp:positionV>
                <wp:extent cx="7132320" cy="834390"/>
                <wp:effectExtent l="0" t="0" r="30480" b="609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834390"/>
                        </a:xfrm>
                        <a:prstGeom prst="roundRect">
                          <a:avLst>
                            <a:gd name="adj" fmla="val 791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sdt>
                            <w:sdtPr>
                              <w:rPr>
                                <w:color w:val="C6A27B" w:themeColor="accent5" w:themeTint="99"/>
                              </w:rPr>
                              <w:id w:val="555162761"/>
                            </w:sdtPr>
                            <w:sdtEndPr/>
                            <w:sdtContent>
                              <w:p w:rsidR="0003296B" w:rsidRPr="002E7927" w:rsidRDefault="008A0525" w:rsidP="005D1437">
                                <w:pPr>
                                  <w:jc w:val="cente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margin-left:6.9pt;margin-top:7.2pt;width:561.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" fillcolor="#d99594 [1941]" strokecolor="#d99594 [1941]" strokeweight="1pt">
                <v:fill color2="#f2dbdb [661]" rotate="t" angle="135" focus="50%" type="gradient"/>
                <v:shadow on="t" color="#622423 [1605]" opacity=".5" offset="1pt"/>
                <v:textbox inset=",0,0,0">
                  <w:txbxContent>
                    <w:sdt>
                      <w:sdtPr>
                        <w:rPr>
                          <w:color w:val="C6A27B" w:themeColor="accent5" w:themeTint="99"/>
                        </w:rPr>
                        <w:id w:val="555162761"/>
                      </w:sdtPr>
                      <w:sdtEndPr/>
                      <w:sdtContent>
                        <w:p w:rsidR="0003296B" w:rsidRPr="002E7927" w:rsidRDefault="008A0525" w:rsidP="005D1437">
                          <w:pPr>
                            <w:jc w:val="cente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315200" cy="9601200"/>
                <wp:effectExtent l="0" t="0" r="3810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8A807"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" fillcolor="white [3201]" strokecolor="#d99594 [1941]" strokeweight="1pt">
                <v:fill color2="#e5b8b7 [1301]" focus="100%" type="gradient"/>
                <v:shadow on="t" color="#622423 [1605]" opacity=".5" offset="1pt"/>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25"/>
    <w:rsid w:val="00031885"/>
    <w:rsid w:val="0003296B"/>
    <w:rsid w:val="00033E08"/>
    <w:rsid w:val="00070AE8"/>
    <w:rsid w:val="000904A8"/>
    <w:rsid w:val="000C5595"/>
    <w:rsid w:val="000C7D48"/>
    <w:rsid w:val="000F2E63"/>
    <w:rsid w:val="001120E1"/>
    <w:rsid w:val="001259D2"/>
    <w:rsid w:val="00133A59"/>
    <w:rsid w:val="00142BB8"/>
    <w:rsid w:val="00174CD5"/>
    <w:rsid w:val="0018251B"/>
    <w:rsid w:val="001859AC"/>
    <w:rsid w:val="001D00A1"/>
    <w:rsid w:val="001D6B0A"/>
    <w:rsid w:val="001E0C17"/>
    <w:rsid w:val="002079DC"/>
    <w:rsid w:val="002115A7"/>
    <w:rsid w:val="00225938"/>
    <w:rsid w:val="00246AE3"/>
    <w:rsid w:val="0026142A"/>
    <w:rsid w:val="00274A54"/>
    <w:rsid w:val="002866D4"/>
    <w:rsid w:val="002A38EA"/>
    <w:rsid w:val="002A48E7"/>
    <w:rsid w:val="002B0330"/>
    <w:rsid w:val="002C5567"/>
    <w:rsid w:val="002C5B04"/>
    <w:rsid w:val="002C7707"/>
    <w:rsid w:val="002E7927"/>
    <w:rsid w:val="002F3E2C"/>
    <w:rsid w:val="0031005E"/>
    <w:rsid w:val="0036184C"/>
    <w:rsid w:val="00362F72"/>
    <w:rsid w:val="00364174"/>
    <w:rsid w:val="003816A4"/>
    <w:rsid w:val="00384854"/>
    <w:rsid w:val="003A587F"/>
    <w:rsid w:val="003C703D"/>
    <w:rsid w:val="003E1BE5"/>
    <w:rsid w:val="00411BA4"/>
    <w:rsid w:val="004142EA"/>
    <w:rsid w:val="00426C07"/>
    <w:rsid w:val="00452612"/>
    <w:rsid w:val="0046142D"/>
    <w:rsid w:val="0046499B"/>
    <w:rsid w:val="00487CA3"/>
    <w:rsid w:val="00491725"/>
    <w:rsid w:val="0049352E"/>
    <w:rsid w:val="004B127C"/>
    <w:rsid w:val="004B1B5D"/>
    <w:rsid w:val="004B2B1B"/>
    <w:rsid w:val="004B533D"/>
    <w:rsid w:val="004D5524"/>
    <w:rsid w:val="004D7A48"/>
    <w:rsid w:val="005006D7"/>
    <w:rsid w:val="00527F6B"/>
    <w:rsid w:val="00531EA0"/>
    <w:rsid w:val="005438DF"/>
    <w:rsid w:val="00562D43"/>
    <w:rsid w:val="005834A8"/>
    <w:rsid w:val="0058716D"/>
    <w:rsid w:val="005A7A62"/>
    <w:rsid w:val="005B4B10"/>
    <w:rsid w:val="005D1437"/>
    <w:rsid w:val="005F4E65"/>
    <w:rsid w:val="00623324"/>
    <w:rsid w:val="0067027A"/>
    <w:rsid w:val="006B600D"/>
    <w:rsid w:val="006D6C96"/>
    <w:rsid w:val="006E55E2"/>
    <w:rsid w:val="006F549D"/>
    <w:rsid w:val="007048E4"/>
    <w:rsid w:val="007236A2"/>
    <w:rsid w:val="00727409"/>
    <w:rsid w:val="00727F51"/>
    <w:rsid w:val="00740E10"/>
    <w:rsid w:val="00741A36"/>
    <w:rsid w:val="00743B57"/>
    <w:rsid w:val="007444C3"/>
    <w:rsid w:val="0075617D"/>
    <w:rsid w:val="0076557F"/>
    <w:rsid w:val="0078582C"/>
    <w:rsid w:val="007A3A1A"/>
    <w:rsid w:val="007B747A"/>
    <w:rsid w:val="007C1833"/>
    <w:rsid w:val="007C5E53"/>
    <w:rsid w:val="007E4964"/>
    <w:rsid w:val="008037D2"/>
    <w:rsid w:val="00806428"/>
    <w:rsid w:val="008205BF"/>
    <w:rsid w:val="00822FE9"/>
    <w:rsid w:val="0082533C"/>
    <w:rsid w:val="0084725B"/>
    <w:rsid w:val="00847D51"/>
    <w:rsid w:val="00855D85"/>
    <w:rsid w:val="008727B2"/>
    <w:rsid w:val="0087568B"/>
    <w:rsid w:val="008A0525"/>
    <w:rsid w:val="008B0000"/>
    <w:rsid w:val="008B31E4"/>
    <w:rsid w:val="008C0C66"/>
    <w:rsid w:val="008D5CF7"/>
    <w:rsid w:val="008D5D86"/>
    <w:rsid w:val="008F06A2"/>
    <w:rsid w:val="008F28EC"/>
    <w:rsid w:val="00915D5F"/>
    <w:rsid w:val="009238DC"/>
    <w:rsid w:val="00926F56"/>
    <w:rsid w:val="009277CF"/>
    <w:rsid w:val="00940812"/>
    <w:rsid w:val="009428F2"/>
    <w:rsid w:val="00982A86"/>
    <w:rsid w:val="009B099E"/>
    <w:rsid w:val="009E4869"/>
    <w:rsid w:val="009E7BF0"/>
    <w:rsid w:val="009E7E7D"/>
    <w:rsid w:val="00A25AB5"/>
    <w:rsid w:val="00A35C82"/>
    <w:rsid w:val="00A431FE"/>
    <w:rsid w:val="00A444B5"/>
    <w:rsid w:val="00A71644"/>
    <w:rsid w:val="00A742B4"/>
    <w:rsid w:val="00A93DAE"/>
    <w:rsid w:val="00AA2877"/>
    <w:rsid w:val="00AC135D"/>
    <w:rsid w:val="00AD1595"/>
    <w:rsid w:val="00AD190C"/>
    <w:rsid w:val="00AE6DBE"/>
    <w:rsid w:val="00AF3C0F"/>
    <w:rsid w:val="00AF6CC1"/>
    <w:rsid w:val="00B0561B"/>
    <w:rsid w:val="00B1637A"/>
    <w:rsid w:val="00B33E5D"/>
    <w:rsid w:val="00B41374"/>
    <w:rsid w:val="00B42A0F"/>
    <w:rsid w:val="00B70980"/>
    <w:rsid w:val="00BA239F"/>
    <w:rsid w:val="00BC1623"/>
    <w:rsid w:val="00BC7BCA"/>
    <w:rsid w:val="00BD61E3"/>
    <w:rsid w:val="00C07276"/>
    <w:rsid w:val="00C100A5"/>
    <w:rsid w:val="00C208C2"/>
    <w:rsid w:val="00C42BA8"/>
    <w:rsid w:val="00C47331"/>
    <w:rsid w:val="00C500A8"/>
    <w:rsid w:val="00C726AF"/>
    <w:rsid w:val="00C72A4B"/>
    <w:rsid w:val="00C82087"/>
    <w:rsid w:val="00C84CED"/>
    <w:rsid w:val="00C97DCF"/>
    <w:rsid w:val="00CB1A69"/>
    <w:rsid w:val="00CC651E"/>
    <w:rsid w:val="00CC665E"/>
    <w:rsid w:val="00CD0E4D"/>
    <w:rsid w:val="00CD4850"/>
    <w:rsid w:val="00CE3280"/>
    <w:rsid w:val="00CE710E"/>
    <w:rsid w:val="00CE72E3"/>
    <w:rsid w:val="00CF0A2A"/>
    <w:rsid w:val="00D11EE3"/>
    <w:rsid w:val="00D156AD"/>
    <w:rsid w:val="00D23E76"/>
    <w:rsid w:val="00D43682"/>
    <w:rsid w:val="00D43C4B"/>
    <w:rsid w:val="00D45AEB"/>
    <w:rsid w:val="00D6062A"/>
    <w:rsid w:val="00D64485"/>
    <w:rsid w:val="00DA62D3"/>
    <w:rsid w:val="00DB10F0"/>
    <w:rsid w:val="00DB5B8C"/>
    <w:rsid w:val="00DB710A"/>
    <w:rsid w:val="00DC60EA"/>
    <w:rsid w:val="00DD0C66"/>
    <w:rsid w:val="00DD73E0"/>
    <w:rsid w:val="00DE1206"/>
    <w:rsid w:val="00DE447E"/>
    <w:rsid w:val="00DE5677"/>
    <w:rsid w:val="00E02DC2"/>
    <w:rsid w:val="00E030DD"/>
    <w:rsid w:val="00E077AF"/>
    <w:rsid w:val="00E1023F"/>
    <w:rsid w:val="00E1698D"/>
    <w:rsid w:val="00E51E4D"/>
    <w:rsid w:val="00E646EA"/>
    <w:rsid w:val="00E8256D"/>
    <w:rsid w:val="00E8296A"/>
    <w:rsid w:val="00E838A8"/>
    <w:rsid w:val="00E867DD"/>
    <w:rsid w:val="00EC037B"/>
    <w:rsid w:val="00EC1524"/>
    <w:rsid w:val="00ED02B7"/>
    <w:rsid w:val="00EE2BCE"/>
    <w:rsid w:val="00EE6366"/>
    <w:rsid w:val="00F06BEC"/>
    <w:rsid w:val="00F2263F"/>
    <w:rsid w:val="00F42BEE"/>
    <w:rsid w:val="00F47899"/>
    <w:rsid w:val="00F61E1F"/>
    <w:rsid w:val="00F76790"/>
    <w:rsid w:val="00F96D35"/>
    <w:rsid w:val="00FA73E0"/>
    <w:rsid w:val="00FB2D7F"/>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A6CC6-1A24-4E69-B4A4-863049A0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mole\AppData\Roaming\Microsoft\Templates\BookClub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E6C2E274694AF9A2616ADD380309DD"/>
        <w:category>
          <w:name w:val="General"/>
          <w:gallery w:val="placeholder"/>
        </w:category>
        <w:types>
          <w:type w:val="bbPlcHdr"/>
        </w:types>
        <w:behaviors>
          <w:behavior w:val="content"/>
        </w:behaviors>
        <w:guid w:val="{1F8C4352-4B42-46A9-986F-EBD1EFA1D072}"/>
      </w:docPartPr>
      <w:docPartBody>
        <w:p w:rsidR="005C346D" w:rsidRDefault="00E0504B">
          <w:pPr>
            <w:pStyle w:val="E6E6C2E274694AF9A2616ADD380309DD"/>
          </w:pPr>
          <w:r w:rsidRPr="0036184C">
            <w:rPr>
              <w:rStyle w:val="PlaceholderText"/>
            </w:rPr>
            <w:t>[Book Title]</w:t>
          </w:r>
        </w:p>
      </w:docPartBody>
    </w:docPart>
    <w:docPart>
      <w:docPartPr>
        <w:name w:val="5D0EA6E48077468F885D48BCA66926A9"/>
        <w:category>
          <w:name w:val="General"/>
          <w:gallery w:val="placeholder"/>
        </w:category>
        <w:types>
          <w:type w:val="bbPlcHdr"/>
        </w:types>
        <w:behaviors>
          <w:behavior w:val="content"/>
        </w:behaviors>
        <w:guid w:val="{F826C67E-A895-41B4-87EB-40317B98557D}"/>
      </w:docPartPr>
      <w:docPartBody>
        <w:p w:rsidR="005C346D" w:rsidRDefault="00E0504B">
          <w:pPr>
            <w:pStyle w:val="5D0EA6E48077468F885D48BCA66926A9"/>
          </w:pPr>
          <w:r w:rsidRPr="00C208C2">
            <w:rPr>
              <w:rStyle w:val="TitleChar"/>
            </w:rPr>
            <w:t>[Book Title]</w:t>
          </w:r>
        </w:p>
      </w:docPartBody>
    </w:docPart>
    <w:docPart>
      <w:docPartPr>
        <w:name w:val="550EBE1F5C824CF39997645BB919162E"/>
        <w:category>
          <w:name w:val="General"/>
          <w:gallery w:val="placeholder"/>
        </w:category>
        <w:types>
          <w:type w:val="bbPlcHdr"/>
        </w:types>
        <w:behaviors>
          <w:behavior w:val="content"/>
        </w:behaviors>
        <w:guid w:val="{F1C1FA80-5A42-4E98-8FFE-593D7EC6C85B}"/>
      </w:docPartPr>
      <w:docPartBody>
        <w:p w:rsidR="005C346D" w:rsidRDefault="00E0504B">
          <w:pPr>
            <w:pStyle w:val="550EBE1F5C824CF39997645BB919162E"/>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0504B"/>
    <w:rsid w:val="000770DB"/>
    <w:rsid w:val="00167BA9"/>
    <w:rsid w:val="002B6884"/>
    <w:rsid w:val="0031582D"/>
    <w:rsid w:val="005C346D"/>
    <w:rsid w:val="00874FE7"/>
    <w:rsid w:val="00972524"/>
    <w:rsid w:val="009E5092"/>
    <w:rsid w:val="00A858AB"/>
    <w:rsid w:val="00BC68A7"/>
    <w:rsid w:val="00C2663D"/>
    <w:rsid w:val="00C53053"/>
    <w:rsid w:val="00C55E8C"/>
    <w:rsid w:val="00E0504B"/>
    <w:rsid w:val="00E463AD"/>
    <w:rsid w:val="00EB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6D"/>
  </w:style>
  <w:style w:type="paragraph" w:styleId="Heading2">
    <w:name w:val="heading 2"/>
    <w:basedOn w:val="Normal"/>
    <w:next w:val="Normal"/>
    <w:link w:val="Heading2Char"/>
    <w:uiPriority w:val="9"/>
    <w:unhideWhenUsed/>
    <w:qFormat/>
    <w:rsid w:val="005C346D"/>
    <w:pPr>
      <w:spacing w:after="120" w:line="240" w:lineRule="auto"/>
      <w:outlineLvl w:val="1"/>
    </w:pPr>
    <w:rPr>
      <w:rFonts w:eastAsiaTheme="minorHAnsi"/>
      <w:color w:val="8EAADB" w:themeColor="accent5"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F2A7DFDD446F6BEAAEC6D95B7D5A0">
    <w:name w:val="5E7F2A7DFDD446F6BEAAEC6D95B7D5A0"/>
    <w:rsid w:val="005C346D"/>
  </w:style>
  <w:style w:type="character" w:styleId="PlaceholderText">
    <w:name w:val="Placeholder Text"/>
    <w:basedOn w:val="DefaultParagraphFont"/>
    <w:uiPriority w:val="99"/>
    <w:semiHidden/>
    <w:rsid w:val="00E463AD"/>
    <w:rPr>
      <w:color w:val="808080"/>
    </w:rPr>
  </w:style>
  <w:style w:type="paragraph" w:customStyle="1" w:styleId="572419B0775143A78831372EFB74EB5B">
    <w:name w:val="572419B0775143A78831372EFB74EB5B"/>
    <w:rsid w:val="005C346D"/>
  </w:style>
  <w:style w:type="paragraph" w:customStyle="1" w:styleId="C0DE52BA8B2548B3A5716A2C517B7215">
    <w:name w:val="C0DE52BA8B2548B3A5716A2C517B7215"/>
    <w:rsid w:val="005C346D"/>
  </w:style>
  <w:style w:type="paragraph" w:customStyle="1" w:styleId="A80ED2B9F9A045FF9E5488FFD58CC502">
    <w:name w:val="A80ED2B9F9A045FF9E5488FFD58CC502"/>
    <w:rsid w:val="005C346D"/>
  </w:style>
  <w:style w:type="paragraph" w:customStyle="1" w:styleId="E1712846EEB34392B85DEDAB12E25FF8">
    <w:name w:val="E1712846EEB34392B85DEDAB12E25FF8"/>
    <w:rsid w:val="005C346D"/>
  </w:style>
  <w:style w:type="paragraph" w:customStyle="1" w:styleId="B6DFECADF5EB46939C5AF38C0CEC86AB">
    <w:name w:val="B6DFECADF5EB46939C5AF38C0CEC86AB"/>
    <w:rsid w:val="005C346D"/>
  </w:style>
  <w:style w:type="paragraph" w:customStyle="1" w:styleId="74CB769CCD3C4A39919F601FAB089AC7">
    <w:name w:val="74CB769CCD3C4A39919F601FAB089AC7"/>
    <w:rsid w:val="005C346D"/>
  </w:style>
  <w:style w:type="paragraph" w:customStyle="1" w:styleId="E6E6C2E274694AF9A2616ADD380309DD">
    <w:name w:val="E6E6C2E274694AF9A2616ADD380309DD"/>
    <w:rsid w:val="005C346D"/>
  </w:style>
  <w:style w:type="paragraph" w:customStyle="1" w:styleId="9BDFE33A6D83458A834A5537055E010B">
    <w:name w:val="9BDFE33A6D83458A834A5537055E010B"/>
    <w:rsid w:val="005C346D"/>
  </w:style>
  <w:style w:type="paragraph" w:styleId="Title">
    <w:name w:val="Title"/>
    <w:basedOn w:val="Normal"/>
    <w:next w:val="Normal"/>
    <w:link w:val="TitleChar"/>
    <w:uiPriority w:val="10"/>
    <w:qFormat/>
    <w:rsid w:val="00E463AD"/>
    <w:pPr>
      <w:spacing w:before="120" w:after="120" w:line="240" w:lineRule="auto"/>
    </w:pPr>
    <w:rPr>
      <w:rFonts w:eastAsiaTheme="minorHAnsi"/>
      <w:color w:val="8EAADB" w:themeColor="accent5" w:themeTint="99"/>
    </w:rPr>
  </w:style>
  <w:style w:type="character" w:customStyle="1" w:styleId="TitleChar">
    <w:name w:val="Title Char"/>
    <w:basedOn w:val="DefaultParagraphFont"/>
    <w:link w:val="Title"/>
    <w:uiPriority w:val="10"/>
    <w:rsid w:val="00E463AD"/>
    <w:rPr>
      <w:rFonts w:eastAsiaTheme="minorHAnsi"/>
      <w:color w:val="8EAADB" w:themeColor="accent5" w:themeTint="99"/>
    </w:rPr>
  </w:style>
  <w:style w:type="paragraph" w:customStyle="1" w:styleId="5D0EA6E48077468F885D48BCA66926A9">
    <w:name w:val="5D0EA6E48077468F885D48BCA66926A9"/>
    <w:rsid w:val="005C346D"/>
  </w:style>
  <w:style w:type="paragraph" w:customStyle="1" w:styleId="550EBE1F5C824CF39997645BB919162E">
    <w:name w:val="550EBE1F5C824CF39997645BB919162E"/>
    <w:rsid w:val="005C346D"/>
  </w:style>
  <w:style w:type="character" w:customStyle="1" w:styleId="Heading2Char">
    <w:name w:val="Heading 2 Char"/>
    <w:basedOn w:val="DefaultParagraphFont"/>
    <w:link w:val="Heading2"/>
    <w:uiPriority w:val="9"/>
    <w:rsid w:val="005C346D"/>
    <w:rPr>
      <w:rFonts w:eastAsiaTheme="minorHAnsi"/>
      <w:color w:val="8EAADB" w:themeColor="accent5" w:themeTint="99"/>
      <w:sz w:val="28"/>
      <w:szCs w:val="28"/>
    </w:rPr>
  </w:style>
  <w:style w:type="paragraph" w:customStyle="1" w:styleId="11CD77CB753E4D9C9A685C723DCAEAA4">
    <w:name w:val="11CD77CB753E4D9C9A685C723DCAEAA4"/>
    <w:rsid w:val="005C346D"/>
  </w:style>
  <w:style w:type="paragraph" w:customStyle="1" w:styleId="D593DC6F2C0446A3A3D1D527E85603D5">
    <w:name w:val="D593DC6F2C0446A3A3D1D527E85603D5"/>
    <w:rsid w:val="005C346D"/>
  </w:style>
  <w:style w:type="paragraph" w:customStyle="1" w:styleId="4C3065D9B8DA4B6CBD28F9C5AD919B96">
    <w:name w:val="4C3065D9B8DA4B6CBD28F9C5AD919B96"/>
    <w:rsid w:val="005C346D"/>
  </w:style>
  <w:style w:type="paragraph" w:customStyle="1" w:styleId="9A0560DE8F924D299D245BDAB4FC4C8D">
    <w:name w:val="9A0560DE8F924D299D245BDAB4FC4C8D"/>
    <w:rsid w:val="005C346D"/>
  </w:style>
  <w:style w:type="paragraph" w:customStyle="1" w:styleId="78C916AF34334385A37E8ECF1805F588">
    <w:name w:val="78C916AF34334385A37E8ECF1805F588"/>
    <w:rsid w:val="005C346D"/>
  </w:style>
  <w:style w:type="paragraph" w:customStyle="1" w:styleId="9D82ABF55CA944F58F79B3048EA66210">
    <w:name w:val="9D82ABF55CA944F58F79B3048EA66210"/>
    <w:rsid w:val="005C346D"/>
  </w:style>
  <w:style w:type="paragraph" w:customStyle="1" w:styleId="098383D2D61544DC918C929464CAF2B6">
    <w:name w:val="098383D2D61544DC918C929464CAF2B6"/>
    <w:rsid w:val="005C346D"/>
  </w:style>
  <w:style w:type="paragraph" w:customStyle="1" w:styleId="A55CADDB06D24A20BF710BE7CD4B263D">
    <w:name w:val="A55CADDB06D24A20BF710BE7CD4B263D"/>
    <w:rsid w:val="005C346D"/>
  </w:style>
  <w:style w:type="paragraph" w:customStyle="1" w:styleId="B22F725C24A1463AB1B5A93B8C51E3F1">
    <w:name w:val="B22F725C24A1463AB1B5A93B8C51E3F1"/>
    <w:rsid w:val="005C346D"/>
  </w:style>
  <w:style w:type="paragraph" w:customStyle="1" w:styleId="A84DA40F829C4443BF90DE6A1FEFB57E">
    <w:name w:val="A84DA40F829C4443BF90DE6A1FEFB57E"/>
    <w:rsid w:val="005C346D"/>
  </w:style>
  <w:style w:type="paragraph" w:customStyle="1" w:styleId="DE7DEE1153E044D7A171D42F7076926B">
    <w:name w:val="DE7DEE1153E044D7A171D42F7076926B"/>
    <w:rsid w:val="005C346D"/>
  </w:style>
  <w:style w:type="paragraph" w:customStyle="1" w:styleId="1D69F67CB3FB49969BED4DD5423824B8">
    <w:name w:val="1D69F67CB3FB49969BED4DD5423824B8"/>
    <w:rsid w:val="005C346D"/>
  </w:style>
  <w:style w:type="paragraph" w:customStyle="1" w:styleId="6701413482DA46E5B104176B111BA79A">
    <w:name w:val="6701413482DA46E5B104176B111BA79A"/>
    <w:rsid w:val="005C346D"/>
  </w:style>
  <w:style w:type="paragraph" w:customStyle="1" w:styleId="940C41A78D0149868D2124ADCEC0C7D1">
    <w:name w:val="940C41A78D0149868D2124ADCEC0C7D1"/>
    <w:rsid w:val="005C346D"/>
  </w:style>
  <w:style w:type="paragraph" w:customStyle="1" w:styleId="47EEEB4978E24A5A85302399C0235ECE">
    <w:name w:val="47EEEB4978E24A5A85302399C0235ECE"/>
    <w:rsid w:val="005C346D"/>
  </w:style>
  <w:style w:type="paragraph" w:customStyle="1" w:styleId="C42695327B43482290C718344DA4BCA1">
    <w:name w:val="C42695327B43482290C718344DA4BCA1"/>
    <w:rsid w:val="005C346D"/>
  </w:style>
  <w:style w:type="paragraph" w:customStyle="1" w:styleId="7B5A96906A9C49A7A34B0A7C5C57E5B4">
    <w:name w:val="7B5A96906A9C49A7A34B0A7C5C57E5B4"/>
    <w:rsid w:val="005C346D"/>
  </w:style>
  <w:style w:type="paragraph" w:customStyle="1" w:styleId="73E71B29126A48069BE8B6A268CCD676">
    <w:name w:val="73E71B29126A48069BE8B6A268CCD676"/>
    <w:rsid w:val="005C346D"/>
  </w:style>
  <w:style w:type="paragraph" w:customStyle="1" w:styleId="3B3ADCEA6AA6487A9BBD8584BF5768C3">
    <w:name w:val="3B3ADCEA6AA6487A9BBD8584BF5768C3"/>
    <w:rsid w:val="00E463AD"/>
    <w:pPr>
      <w:spacing w:after="160" w:line="259" w:lineRule="auto"/>
    </w:pPr>
  </w:style>
  <w:style w:type="paragraph" w:customStyle="1" w:styleId="ECE03370975C4C01A941AF6638C2A220">
    <w:name w:val="ECE03370975C4C01A941AF6638C2A220"/>
    <w:rsid w:val="00E463AD"/>
    <w:pPr>
      <w:spacing w:after="160" w:line="259" w:lineRule="auto"/>
    </w:pPr>
  </w:style>
  <w:style w:type="paragraph" w:customStyle="1" w:styleId="044EAF1E9B4E4B428002825D35812F66">
    <w:name w:val="044EAF1E9B4E4B428002825D35812F66"/>
    <w:rsid w:val="00E463AD"/>
    <w:pPr>
      <w:spacing w:after="160" w:line="259" w:lineRule="auto"/>
    </w:pPr>
  </w:style>
  <w:style w:type="paragraph" w:customStyle="1" w:styleId="483456E050594A5F8A1C629A3F8D89F9">
    <w:name w:val="483456E050594A5F8A1C629A3F8D89F9"/>
    <w:rsid w:val="00E463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83B8FE75-DD86-4ED2-9C52-2716617E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BookClubFlyer</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Commerce Bank</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Metchel Rosmolen</dc:creator>
  <cp:lastModifiedBy>PENNY GARDNER</cp:lastModifiedBy>
  <cp:revision>2</cp:revision>
  <cp:lastPrinted>2014-04-18T19:52:00Z</cp:lastPrinted>
  <dcterms:created xsi:type="dcterms:W3CDTF">2015-04-09T17:47:00Z</dcterms:created>
  <dcterms:modified xsi:type="dcterms:W3CDTF">2015-04-09T17:47:00Z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