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D6037D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83864" wp14:editId="12C81824">
                <wp:simplePos x="0" y="0"/>
                <wp:positionH relativeFrom="column">
                  <wp:posOffset>114300</wp:posOffset>
                </wp:positionH>
                <wp:positionV relativeFrom="paragraph">
                  <wp:posOffset>2647950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D6037D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id w:val="-1368443237"/>
                                  </w:sdtPr>
                                  <w:sdtEndPr/>
                                  <w:sdtContent>
                                    <w:p w:rsidR="00ED37CB" w:rsidRPr="00ED37CB" w:rsidRDefault="00E838A8" w:rsidP="002A48E7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37CB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OLD</w:t>
                                      </w:r>
                                      <w:r w:rsidR="001939B1" w:rsidRPr="00ED37CB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  <w:p w:rsidR="00ED37CB" w:rsidRPr="00ED37CB" w:rsidRDefault="00ED37CB" w:rsidP="00ED37C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97DCF" w:rsidRPr="00ED37CB" w:rsidRDefault="00ED37CB" w:rsidP="00ED37C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37CB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Minutes- Anita Bearce and Regina Chesnut moved to approve the April 2016 minutes.</w:t>
                                      </w:r>
                                    </w:p>
                                  </w:sdtContent>
                                </w:sdt>
                                <w:p w:rsidR="005C725D" w:rsidRPr="00ED37CB" w:rsidRDefault="003468F3" w:rsidP="005C725D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6F5478" w:rsidRPr="00ED37CB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Tags </w:t>
                                  </w:r>
                                  <w:r w:rsidR="005C725D" w:rsidRPr="00ED37CB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need to be ordered.  Ea</w:t>
                                  </w:r>
                                  <w:r w:rsidR="006F5478" w:rsidRPr="00ED37CB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ch member and members will be respon</w:t>
                                  </w:r>
                                  <w:r w:rsidR="005C725D" w:rsidRPr="00ED37CB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sible to bring/wear to meeting.</w:t>
                                  </w:r>
                                </w:p>
                              </w:tc>
                            </w:tr>
                            <w:tr w:rsidR="00D6037D" w:rsidRPr="008A0525" w:rsidTr="000E41A4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776443833"/>
                                  </w:sdtPr>
                                  <w:sdtEndPr/>
                                  <w:sdtContent>
                                    <w:p w:rsidR="00ED37CB" w:rsidRDefault="001939B1" w:rsidP="00ED37CB">
                                      <w:pPr>
                                        <w:pStyle w:val="Title"/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939B1"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NEW</w:t>
                                      </w:r>
                                      <w:r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  <w:p w:rsidR="00ED37CB" w:rsidRDefault="00ED37CB" w:rsidP="00ED37CB"/>
                                    <w:p w:rsidR="00ED37CB" w:rsidRDefault="00ED37CB" w:rsidP="00ED37C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Guests and new members were introduced. </w:t>
                                      </w:r>
                                    </w:p>
                                    <w:p w:rsidR="003468F3" w:rsidRDefault="003468F3" w:rsidP="00ED37C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3468F3" w:rsidRDefault="003468F3" w:rsidP="00ED37C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Anita Bearce and Cindy Crone moved to approve Regina Chesnut as the secretary.  Motion approved.</w:t>
                                      </w:r>
                                    </w:p>
                                    <w:p w:rsidR="00ED37CB" w:rsidRDefault="00ED37CB" w:rsidP="00ED37CB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</w:p>
                                    <w:p w:rsidR="0060526B" w:rsidRDefault="00D6037D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Co</w:t>
                                      </w:r>
                                      <w:r w:rsidR="005C725D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mmerce Bank will host the October meeting.  There is a 250 maximum seating space for the event.  </w:t>
                                      </w:r>
                                    </w:p>
                                    <w:p w:rsidR="00ED37CB" w:rsidRDefault="00ED37CB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D6037D" w:rsidRDefault="00D6037D" w:rsidP="00D6037D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Holly Coleman and Anita Bearce motioned to adjourn the meeting.</w:t>
                                      </w:r>
                                    </w:p>
                                    <w:p w:rsidR="00D6037D" w:rsidRDefault="00D6037D" w:rsidP="00D6037D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204414" w:rsidRDefault="00204414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204414" w:rsidRDefault="00204414" w:rsidP="00204414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C97DCF" w:rsidRPr="008A0525" w:rsidRDefault="002C3E13" w:rsidP="00204414"/>
                                  </w:sdtContent>
                                </w:sdt>
                              </w:tc>
                            </w:tr>
                            <w:tr w:rsidR="00D6037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pt;margin-top:208.5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D6037D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id w:val="-1368443237"/>
                            </w:sdtPr>
                            <w:sdtEndPr/>
                            <w:sdtContent>
                              <w:p w:rsidR="00ED37CB" w:rsidRPr="00ED37CB" w:rsidRDefault="00E838A8" w:rsidP="002A48E7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ED37CB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r w:rsidR="001939B1" w:rsidRPr="00ED37CB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  <w:p w:rsidR="00ED37CB" w:rsidRPr="00ED37CB" w:rsidRDefault="00ED37CB" w:rsidP="00ED37CB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97DCF" w:rsidRPr="00ED37CB" w:rsidRDefault="00ED37CB" w:rsidP="00ED37CB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D37CB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Minutes- Anita Bearce and Regina Chesnut moved to approve the April 2016 minutes.</w:t>
                                </w:r>
                              </w:p>
                            </w:sdtContent>
                          </w:sdt>
                          <w:p w:rsidR="005C725D" w:rsidRPr="00ED37CB" w:rsidRDefault="003468F3" w:rsidP="005C725D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Name</w:t>
                            </w:r>
                            <w:r w:rsidR="006F5478" w:rsidRPr="00ED37CB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Tags </w:t>
                            </w:r>
                            <w:r w:rsidR="005C725D" w:rsidRPr="00ED37CB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need to be ordered.  Ea</w:t>
                            </w:r>
                            <w:r w:rsidR="006F5478" w:rsidRPr="00ED37CB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ch member and members will be respon</w:t>
                            </w:r>
                            <w:r w:rsidR="005C725D" w:rsidRPr="00ED37CB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sible to bring/wear to meeting.</w:t>
                            </w:r>
                          </w:p>
                        </w:tc>
                      </w:tr>
                      <w:tr w:rsidR="00D6037D" w:rsidRPr="008A0525" w:rsidTr="000E41A4">
                        <w:trPr>
                          <w:trHeight w:val="8298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776443833"/>
                            </w:sdtPr>
                            <w:sdtEndPr/>
                            <w:sdtContent>
                              <w:p w:rsidR="00ED37CB" w:rsidRDefault="001939B1" w:rsidP="00ED37CB">
                                <w:pPr>
                                  <w:pStyle w:val="Title"/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1939B1"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  <w:p w:rsidR="00ED37CB" w:rsidRDefault="00ED37CB" w:rsidP="00ED37CB"/>
                              <w:p w:rsidR="00ED37CB" w:rsidRDefault="00ED37CB" w:rsidP="00ED37CB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Guests and new members were introduced. </w:t>
                                </w:r>
                              </w:p>
                              <w:p w:rsidR="003468F3" w:rsidRDefault="003468F3" w:rsidP="00ED37CB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468F3" w:rsidRDefault="003468F3" w:rsidP="00ED37CB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Anita Bearce and Cindy Crone moved to approve Regina Chesnut as the secretary.  Motion approved.</w:t>
                                </w:r>
                              </w:p>
                              <w:p w:rsidR="00ED37CB" w:rsidRDefault="00ED37CB" w:rsidP="00ED37CB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60526B" w:rsidRDefault="00D6037D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="005C725D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mmerce Bank will host the October meeting.  There is a 250 maximum seating space for the event.  </w:t>
                                </w:r>
                              </w:p>
                              <w:p w:rsidR="00ED37CB" w:rsidRDefault="00ED37CB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6037D" w:rsidRDefault="00D6037D" w:rsidP="00D6037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Holly Coleman and Anita Bearce motioned to adjourn the meeting.</w:t>
                                </w:r>
                              </w:p>
                              <w:p w:rsidR="00D6037D" w:rsidRDefault="00D6037D" w:rsidP="00D6037D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04414" w:rsidRDefault="00204414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04414" w:rsidRDefault="00204414" w:rsidP="00204414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97DCF" w:rsidRPr="008A0525" w:rsidRDefault="002C3E13" w:rsidP="00204414"/>
                            </w:sdtContent>
                          </w:sdt>
                        </w:tc>
                      </w:tr>
                      <w:tr w:rsidR="00D6037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DE48E" wp14:editId="28A5C9AB">
                <wp:simplePos x="0" y="0"/>
                <wp:positionH relativeFrom="column">
                  <wp:posOffset>4057650</wp:posOffset>
                </wp:positionH>
                <wp:positionV relativeFrom="paragraph">
                  <wp:posOffset>8763000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F4C" w:rsidRPr="00732F4C" w:rsidRDefault="00152F7E" w:rsidP="005C725D">
                            <w:pPr>
                              <w:pStyle w:val="Title"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="000E41A4">
                              <w:rPr>
                                <w:b/>
                                <w:color w:val="auto"/>
                              </w:rPr>
                              <w:t xml:space="preserve">TREASURER’S REPORT: </w:t>
                            </w:r>
                            <w:r w:rsidR="005C725D">
                              <w:rPr>
                                <w:b/>
                                <w:color w:val="auto"/>
                              </w:rPr>
                              <w:t>$8,180.25</w:t>
                            </w:r>
                          </w:p>
                          <w:sdt>
                            <w:sdtPr>
                              <w:rPr>
                                <w:color w:val="auto"/>
                              </w:rPr>
                              <w:id w:val="-4361307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0E41A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BE2C74" w:rsidRDefault="002C3E13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2DE48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19.5pt;margin-top:690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a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" filled="f" stroked="f">
                <v:textbox inset="0,0,0,0">
                  <w:txbxContent>
                    <w:p w:rsidR="00732F4C" w:rsidRPr="00732F4C" w:rsidRDefault="00152F7E" w:rsidP="005C725D">
                      <w:pPr>
                        <w:pStyle w:val="Title"/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  <w:r w:rsidR="000E41A4">
                        <w:rPr>
                          <w:b/>
                          <w:color w:val="auto"/>
                        </w:rPr>
                        <w:t xml:space="preserve">TREASURER’S REPORT: </w:t>
                      </w:r>
                      <w:r w:rsidR="005C725D">
                        <w:rPr>
                          <w:b/>
                          <w:color w:val="auto"/>
                        </w:rPr>
                        <w:t>$8,180.25</w:t>
                      </w:r>
                    </w:p>
                    <w:sdt>
                      <w:sdtPr>
                        <w:rPr>
                          <w:color w:val="auto"/>
                        </w:rPr>
                        <w:id w:val="-4361307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0E41A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  <w:p w:rsidR="00BE2C74" w:rsidRDefault="00C210D9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673CB" wp14:editId="7305284E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CB0" w:rsidRDefault="00D6037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Ladoga Ridge Vineyard &amp; Winery hosted a wine tasting for the group.  Lodoga Ridge is located in Smithville.</w:t>
                            </w:r>
                          </w:p>
                          <w:p w:rsidR="0060526B" w:rsidRDefault="0060526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673CB" id="Text Box 14" o:spid="_x0000_s1028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" fillcolor="white [3201]" strokecolor="#c0504d [3205]" strokeweight="2pt">
                <v:textbox>
                  <w:txbxContent>
                    <w:p w:rsidR="00A84CB0" w:rsidRDefault="00D6037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Ladoga Ridge Vineyard &amp; Winery hosted a wine tasting for the group.  Lodoga Ridge is located in Smithville.</w:t>
                      </w:r>
                    </w:p>
                    <w:p w:rsidR="0060526B" w:rsidRDefault="0060526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5E991" wp14:editId="6CCE54A3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5E991" id="Text Box 7" o:spid="_x0000_s1029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DFCF" wp14:editId="7143E5EF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0DE7E0" wp14:editId="7F853D2F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1DFCF" id="Text Box 5" o:spid="_x0000_s1030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8T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S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DlHD8T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B0DE7E0" wp14:editId="7F853D2F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8E494" wp14:editId="1FC5EB31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6F5478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APRIL </w:t>
                                </w:r>
                                <w:r w:rsidR="00EE3A27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EETING</w:t>
                                </w:r>
                              </w:p>
                            </w:sdtContent>
                          </w:sdt>
                          <w:p w:rsidR="00B70980" w:rsidRPr="008A0525" w:rsidRDefault="002C3E13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5C725D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September 8</w:t>
                                </w:r>
                                <w:r w:rsidR="006F5478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 2016</w:t>
                                </w:r>
                              </w:sdtContent>
                            </w:sdt>
                          </w:p>
                          <w:p w:rsidR="003F08E1" w:rsidRDefault="008A0525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5C725D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PLATTE VALLEY </w:t>
                            </w:r>
                            <w:r w:rsidR="006F5478">
                              <w:rPr>
                                <w:rFonts w:asciiTheme="majorHAnsi" w:hAnsiTheme="majorHAnsi"/>
                                <w:color w:val="auto"/>
                              </w:rPr>
                              <w:t>BANK</w:t>
                            </w:r>
                            <w:r w:rsidR="006045A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 </w:t>
                            </w:r>
                          </w:p>
                          <w:p w:rsidR="003F08E1" w:rsidRDefault="00EE3A27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Speaker:  </w:t>
                            </w:r>
                            <w:r w:rsidR="005C725D">
                              <w:rPr>
                                <w:rFonts w:asciiTheme="majorHAnsi" w:hAnsiTheme="majorHAnsi"/>
                                <w:color w:val="auto"/>
                              </w:rPr>
                              <w:t>Chief Ellen Hanson</w:t>
                            </w:r>
                          </w:p>
                          <w:p w:rsidR="006045A8" w:rsidRPr="008A0525" w:rsidRDefault="007126F0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 w:rsidR="005C725D">
                              <w:rPr>
                                <w:rFonts w:asciiTheme="majorHAnsi" w:hAnsiTheme="majorHAnsi"/>
                              </w:rPr>
                              <w:t>Women in Key Leadership Positions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8E494" id="Text Box 6" o:spid="_x0000_s1031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TFkeg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6F5478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APRIL </w:t>
                          </w:r>
                          <w:r w:rsidR="00EE3A27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EETING</w:t>
                          </w:r>
                        </w:p>
                      </w:sdtContent>
                    </w:sdt>
                    <w:p w:rsidR="00B70980" w:rsidRPr="008A0525" w:rsidRDefault="00C210D9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5C725D">
                            <w:rPr>
                              <w:rFonts w:asciiTheme="majorHAnsi" w:hAnsiTheme="majorHAnsi"/>
                              <w:color w:val="auto"/>
                            </w:rPr>
                            <w:t>September 8</w:t>
                          </w:r>
                          <w:r w:rsidR="006F5478">
                            <w:rPr>
                              <w:rFonts w:asciiTheme="majorHAnsi" w:hAnsiTheme="majorHAnsi"/>
                              <w:color w:val="auto"/>
                            </w:rPr>
                            <w:t>, 2016</w:t>
                          </w:r>
                        </w:sdtContent>
                      </w:sdt>
                    </w:p>
                    <w:p w:rsidR="003F08E1" w:rsidRDefault="008A0525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5C725D">
                        <w:rPr>
                          <w:rFonts w:asciiTheme="majorHAnsi" w:hAnsiTheme="majorHAnsi"/>
                          <w:color w:val="auto"/>
                        </w:rPr>
                        <w:t xml:space="preserve">PLATTE VALLEY </w:t>
                      </w:r>
                      <w:r w:rsidR="006F5478">
                        <w:rPr>
                          <w:rFonts w:asciiTheme="majorHAnsi" w:hAnsiTheme="majorHAnsi"/>
                          <w:color w:val="auto"/>
                        </w:rPr>
                        <w:t>BANK</w:t>
                      </w:r>
                      <w:r w:rsidR="006045A8">
                        <w:rPr>
                          <w:rFonts w:asciiTheme="majorHAnsi" w:hAnsiTheme="majorHAnsi"/>
                          <w:color w:val="auto"/>
                        </w:rPr>
                        <w:t xml:space="preserve">  </w:t>
                      </w:r>
                    </w:p>
                    <w:p w:rsidR="003F08E1" w:rsidRDefault="00EE3A27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Speaker:  </w:t>
                      </w:r>
                      <w:r w:rsidR="005C725D">
                        <w:rPr>
                          <w:rFonts w:asciiTheme="majorHAnsi" w:hAnsiTheme="majorHAnsi"/>
                          <w:color w:val="auto"/>
                        </w:rPr>
                        <w:t>Chief Ellen Hanson</w:t>
                      </w:r>
                    </w:p>
                    <w:p w:rsidR="006045A8" w:rsidRPr="008A0525" w:rsidRDefault="007126F0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 w:rsidR="005C725D">
                        <w:rPr>
                          <w:rFonts w:asciiTheme="majorHAnsi" w:hAnsiTheme="majorHAnsi"/>
                        </w:rPr>
                        <w:t>Women in Key Leadership Positions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8016" wp14:editId="542A71D4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DC8016" id="AutoShape 4" o:spid="_x0000_s1032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9BB4F" wp14:editId="63339BA4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9BB4F" id="Text Box 8" o:spid="_x0000_s1033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2U6Fwb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C987" wp14:editId="29CE2FEA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3468F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562D43" w:rsidRPr="00727409" w:rsidRDefault="003468F3" w:rsidP="003468F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3468F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562D43" w:rsidRPr="00727409" w:rsidRDefault="003468F3" w:rsidP="003468F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0DEC0" wp14:editId="303E552D">
                <wp:simplePos x="0" y="0"/>
                <wp:positionH relativeFrom="column">
                  <wp:posOffset>4171950</wp:posOffset>
                </wp:positionH>
                <wp:positionV relativeFrom="paragraph">
                  <wp:posOffset>7753350</wp:posOffset>
                </wp:positionV>
                <wp:extent cx="3052445" cy="2476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3E351D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0DEC0" id="Text Box 12" o:spid="_x0000_s1035" type="#_x0000_t202" style="position:absolute;margin-left:328.5pt;margin-top:610.5pt;width:240.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" filled="f" stroked="f">
                <v:textbox inset=",0,0,0">
                  <w:txbxContent>
                    <w:p w:rsidR="00BA239F" w:rsidRPr="008A0525" w:rsidRDefault="003E351D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668A0" wp14:editId="27F8B4B1">
                <wp:simplePos x="0" y="0"/>
                <wp:positionH relativeFrom="margin">
                  <wp:posOffset>4124325</wp:posOffset>
                </wp:positionH>
                <wp:positionV relativeFrom="paragraph">
                  <wp:posOffset>8048626</wp:posOffset>
                </wp:positionV>
                <wp:extent cx="3113405" cy="6477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6477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Default="00204414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13 – Commerce Bank</w:t>
                            </w:r>
                          </w:p>
                          <w:p w:rsidR="00ED37CB" w:rsidRPr="007D1962" w:rsidRDefault="00ED37CB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 10-Nodaway Valley Bank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5668A0" id="AutoShape 11" o:spid="_x0000_s1036" style="position:absolute;margin-left:324.75pt;margin-top:633.75pt;width:245.1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Default="00204414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13 – Commerce Bank</w:t>
                      </w:r>
                    </w:p>
                    <w:p w:rsidR="00ED37CB" w:rsidRPr="007D1962" w:rsidRDefault="00ED37CB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 10-Nodaway Valley 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9475A"/>
    <w:rsid w:val="002A06E0"/>
    <w:rsid w:val="002A48E7"/>
    <w:rsid w:val="002B0330"/>
    <w:rsid w:val="002C3E13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468F3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75FE8"/>
    <w:rsid w:val="005834A8"/>
    <w:rsid w:val="0058716D"/>
    <w:rsid w:val="005A7A62"/>
    <w:rsid w:val="005C725D"/>
    <w:rsid w:val="005D15A3"/>
    <w:rsid w:val="005E2EEE"/>
    <w:rsid w:val="006045A8"/>
    <w:rsid w:val="0060526B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E3549"/>
    <w:rsid w:val="008F06A2"/>
    <w:rsid w:val="009238DC"/>
    <w:rsid w:val="009277CF"/>
    <w:rsid w:val="00940812"/>
    <w:rsid w:val="009428F2"/>
    <w:rsid w:val="00982A86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62427"/>
    <w:rsid w:val="00B70980"/>
    <w:rsid w:val="00BA239F"/>
    <w:rsid w:val="00BC1623"/>
    <w:rsid w:val="00BC7BCA"/>
    <w:rsid w:val="00BD61E3"/>
    <w:rsid w:val="00BE2C74"/>
    <w:rsid w:val="00C07276"/>
    <w:rsid w:val="00C100A5"/>
    <w:rsid w:val="00C208C2"/>
    <w:rsid w:val="00C210D9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37D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C1524"/>
    <w:rsid w:val="00ED02B7"/>
    <w:rsid w:val="00ED37CB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016B7-25CB-4DE0-B450-F0DEA41E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2016-11-17T21:30:00Z</dcterms:created>
  <dcterms:modified xsi:type="dcterms:W3CDTF">2016-11-17T21:30:00Z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